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64" w:rsidRDefault="00025464">
      <w:pPr>
        <w:tabs>
          <w:tab w:val="left" w:pos="3268"/>
          <w:tab w:val="left" w:pos="5579"/>
          <w:tab w:val="left" w:pos="6314"/>
        </w:tabs>
        <w:spacing w:before="18"/>
        <w:ind w:left="960"/>
        <w:rPr>
          <w:rFonts w:ascii="宋体" w:cs="宋体"/>
          <w:sz w:val="21"/>
          <w:szCs w:val="21"/>
        </w:rPr>
      </w:pPr>
      <w:r>
        <w:rPr>
          <w:rFonts w:ascii="宋体" w:hAnsi="宋体" w:cs="宋体" w:hint="eastAsia"/>
          <w:w w:val="95"/>
          <w:sz w:val="21"/>
          <w:szCs w:val="21"/>
        </w:rPr>
        <w:t>班级：</w:t>
      </w:r>
      <w:r>
        <w:rPr>
          <w:rFonts w:ascii="宋体" w:cs="宋体"/>
          <w:w w:val="95"/>
          <w:sz w:val="21"/>
          <w:szCs w:val="21"/>
        </w:rPr>
        <w:tab/>
      </w:r>
      <w:r>
        <w:rPr>
          <w:rFonts w:ascii="宋体" w:hAnsi="宋体" w:cs="宋体" w:hint="eastAsia"/>
          <w:w w:val="95"/>
          <w:sz w:val="21"/>
          <w:szCs w:val="21"/>
        </w:rPr>
        <w:t>姓名：</w:t>
      </w:r>
      <w:r>
        <w:rPr>
          <w:rFonts w:ascii="宋体" w:cs="宋体"/>
          <w:w w:val="95"/>
          <w:sz w:val="21"/>
          <w:szCs w:val="21"/>
        </w:rPr>
        <w:tab/>
      </w:r>
      <w:r>
        <w:rPr>
          <w:rFonts w:ascii="宋体" w:hAnsi="宋体" w:cs="宋体" w:hint="eastAsia"/>
          <w:w w:val="95"/>
          <w:sz w:val="21"/>
          <w:szCs w:val="21"/>
        </w:rPr>
        <w:t>第</w:t>
      </w:r>
      <w:r>
        <w:rPr>
          <w:rFonts w:ascii="宋体" w:cs="宋体"/>
          <w:w w:val="95"/>
          <w:sz w:val="21"/>
          <w:szCs w:val="21"/>
        </w:rPr>
        <w:tab/>
      </w:r>
      <w:r>
        <w:rPr>
          <w:rFonts w:ascii="宋体" w:hAnsi="宋体" w:cs="宋体" w:hint="eastAsia"/>
          <w:sz w:val="21"/>
          <w:szCs w:val="21"/>
        </w:rPr>
        <w:t>组</w:t>
      </w:r>
    </w:p>
    <w:p w:rsidR="00025464" w:rsidRDefault="00025464">
      <w:pPr>
        <w:spacing w:before="11" w:line="40" w:lineRule="atLeast"/>
        <w:rPr>
          <w:rFonts w:ascii="宋体" w:cs="宋体"/>
          <w:sz w:val="3"/>
          <w:szCs w:val="3"/>
        </w:rPr>
      </w:pPr>
    </w:p>
    <w:p w:rsidR="00025464" w:rsidRDefault="00025464">
      <w:pPr>
        <w:spacing w:line="20" w:lineRule="atLeast"/>
        <w:ind w:left="111"/>
        <w:rPr>
          <w:rFonts w:ascii="宋体" w:cs="宋体"/>
          <w:sz w:val="2"/>
          <w:szCs w:val="2"/>
        </w:rPr>
      </w:pPr>
      <w:r>
        <w:rPr>
          <w:noProof/>
          <w:lang w:eastAsia="zh-CN"/>
        </w:rPr>
      </w:r>
      <w:r w:rsidRPr="000E7B49">
        <w:rPr>
          <w:rFonts w:ascii="宋体" w:cs="宋体"/>
          <w:sz w:val="2"/>
          <w:szCs w:val="2"/>
        </w:rPr>
        <w:pict>
          <v:group id="_x0000_s1027" style="width:354.05pt;height:.85pt;mso-position-horizontal-relative:char;mso-position-vertical-relative:line" coordsize="7081,17">
            <v:group id="_x0000_s1028" style="position:absolute;left:8;top:8;width:7064;height:2" coordorigin="8,8" coordsize="7064,2">
              <v:shape id="_x0000_s1029" style="position:absolute;left:8;top:8;width:7064;height:2" coordorigin="8,8" coordsize="7064,0" path="m8,8r7064,e" filled="f" strokeweight=".82pt">
                <v:path arrowok="t"/>
              </v:shape>
            </v:group>
            <w10:anchorlock/>
          </v:group>
        </w:pict>
      </w:r>
    </w:p>
    <w:p w:rsidR="00025464" w:rsidRDefault="00025464">
      <w:pPr>
        <w:spacing w:before="17" w:line="280" w:lineRule="atLeast"/>
        <w:rPr>
          <w:rFonts w:ascii="宋体" w:cs="宋体"/>
          <w:sz w:val="21"/>
          <w:szCs w:val="21"/>
        </w:rPr>
      </w:pPr>
    </w:p>
    <w:p w:rsidR="00025464" w:rsidRDefault="00025464">
      <w:pPr>
        <w:spacing w:line="280" w:lineRule="atLeast"/>
        <w:rPr>
          <w:rFonts w:ascii="宋体" w:cs="宋体"/>
          <w:sz w:val="21"/>
          <w:szCs w:val="21"/>
        </w:rPr>
        <w:sectPr w:rsidR="0002546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780" w:right="1140" w:bottom="1220" w:left="1320" w:header="720" w:footer="1023" w:gutter="0"/>
          <w:pgNumType w:start="24"/>
          <w:cols w:space="720"/>
        </w:sectPr>
      </w:pPr>
    </w:p>
    <w:p w:rsidR="00025464" w:rsidRDefault="00025464">
      <w:pPr>
        <w:spacing w:before="2" w:line="120" w:lineRule="atLeast"/>
        <w:rPr>
          <w:rFonts w:ascii="宋体" w:cs="宋体"/>
          <w:sz w:val="9"/>
          <w:szCs w:val="9"/>
        </w:rPr>
      </w:pPr>
    </w:p>
    <w:p w:rsidR="00025464" w:rsidRDefault="00025464">
      <w:pPr>
        <w:spacing w:line="240" w:lineRule="atLeast"/>
        <w:rPr>
          <w:rFonts w:ascii="宋体" w:cs="宋体"/>
          <w:sz w:val="18"/>
          <w:szCs w:val="18"/>
        </w:rPr>
      </w:pPr>
    </w:p>
    <w:p w:rsidR="00025464" w:rsidRDefault="00025464" w:rsidP="00DC7CFC">
      <w:pPr>
        <w:pStyle w:val="Heading2"/>
        <w:ind w:left="111"/>
        <w:rPr>
          <w:b w:val="0"/>
          <w:bCs w:val="0"/>
          <w:lang w:eastAsia="zh-CN"/>
        </w:rPr>
      </w:pPr>
      <w:r>
        <w:rPr>
          <w:rFonts w:hint="eastAsia"/>
          <w:w w:val="95"/>
          <w:lang w:eastAsia="zh-CN"/>
        </w:rPr>
        <w:t>学习目标：</w:t>
      </w:r>
    </w:p>
    <w:p w:rsidR="00025464" w:rsidRDefault="00025464">
      <w:pPr>
        <w:spacing w:line="460" w:lineRule="exact"/>
        <w:ind w:left="120"/>
        <w:rPr>
          <w:rFonts w:ascii="宋体" w:cs="宋体"/>
          <w:sz w:val="36"/>
          <w:szCs w:val="36"/>
          <w:lang w:eastAsia="zh-CN"/>
        </w:rPr>
      </w:pPr>
      <w:r>
        <w:rPr>
          <w:w w:val="95"/>
          <w:lang w:eastAsia="zh-CN"/>
        </w:rPr>
        <w:br w:type="column"/>
      </w:r>
      <w:r>
        <w:rPr>
          <w:rFonts w:ascii="宋体" w:hAnsi="宋体" w:cs="宋体" w:hint="eastAsia"/>
          <w:b/>
          <w:bCs/>
          <w:w w:val="95"/>
          <w:sz w:val="36"/>
          <w:szCs w:val="36"/>
          <w:lang w:eastAsia="zh-CN"/>
        </w:rPr>
        <w:t>【课题】力的平衡</w:t>
      </w:r>
    </w:p>
    <w:p w:rsidR="00025464" w:rsidRDefault="00025464" w:rsidP="00DC7CFC">
      <w:pPr>
        <w:spacing w:before="51" w:line="312" w:lineRule="auto"/>
        <w:ind w:left="645" w:right="201" w:hanging="526"/>
        <w:rPr>
          <w:rFonts w:ascii="宋体" w:cs="宋体"/>
          <w:sz w:val="21"/>
          <w:szCs w:val="21"/>
          <w:lang w:eastAsia="zh-CN"/>
        </w:rPr>
        <w:sectPr w:rsidR="00025464">
          <w:type w:val="continuous"/>
          <w:pgSz w:w="11910" w:h="16840"/>
          <w:pgMar w:top="780" w:right="1140" w:bottom="1220" w:left="1320" w:header="720" w:footer="720" w:gutter="0"/>
          <w:cols w:num="3" w:space="720" w:equalWidth="0">
            <w:col w:w="1325" w:space="763"/>
            <w:col w:w="3010" w:space="2342"/>
            <w:col w:w="2010"/>
          </w:cols>
        </w:sectPr>
      </w:pPr>
      <w:r>
        <w:rPr>
          <w:w w:val="95"/>
          <w:lang w:eastAsia="zh-CN"/>
        </w:rPr>
        <w:br w:type="column"/>
      </w:r>
      <w:r>
        <w:rPr>
          <w:rFonts w:ascii="宋体" w:hAnsi="宋体" w:cs="宋体" w:hint="eastAsia"/>
          <w:w w:val="95"/>
          <w:sz w:val="21"/>
          <w:szCs w:val="21"/>
          <w:lang w:eastAsia="zh-CN"/>
        </w:rPr>
        <w:t>【</w:t>
      </w:r>
      <w:r>
        <w:rPr>
          <w:rFonts w:ascii="宋体" w:hAnsi="宋体" w:cs="宋体" w:hint="eastAsia"/>
          <w:b/>
          <w:bCs/>
          <w:w w:val="95"/>
          <w:sz w:val="21"/>
          <w:szCs w:val="21"/>
          <w:lang w:eastAsia="zh-CN"/>
        </w:rPr>
        <w:t>二次备课或学习</w:t>
      </w:r>
      <w:r>
        <w:rPr>
          <w:rFonts w:ascii="宋体" w:hAnsi="宋体" w:cs="宋体"/>
          <w:b/>
          <w:bCs/>
          <w:spacing w:val="28"/>
          <w:w w:val="9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b/>
          <w:bCs/>
          <w:sz w:val="21"/>
          <w:szCs w:val="21"/>
          <w:lang w:eastAsia="zh-CN"/>
        </w:rPr>
        <w:t>笔记</w:t>
      </w:r>
      <w:r>
        <w:rPr>
          <w:rFonts w:ascii="宋体" w:hAnsi="宋体" w:cs="宋体" w:hint="eastAsia"/>
          <w:sz w:val="21"/>
          <w:szCs w:val="21"/>
          <w:lang w:eastAsia="zh-CN"/>
        </w:rPr>
        <w:t>】</w:t>
      </w:r>
    </w:p>
    <w:p w:rsidR="00025464" w:rsidRDefault="00025464">
      <w:pPr>
        <w:pStyle w:val="BodyText"/>
        <w:spacing w:before="46"/>
        <w:ind w:left="120"/>
        <w:rPr>
          <w:rFonts w:cs="宋体"/>
          <w:lang w:eastAsia="zh-CN"/>
        </w:rPr>
      </w:pPr>
      <w:r>
        <w:rPr>
          <w:noProof/>
          <w:lang w:eastAsia="zh-CN"/>
        </w:rPr>
        <w:pict>
          <v:group id="_x0000_s1031" style="position:absolute;left:0;text-align:left;margin-left:263.65pt;margin-top:71.2pt;width:171.5pt;height:698.85pt;z-index:-251671040;mso-position-horizontal-relative:page;mso-position-vertical-relative:page" coordorigin="5273,1424" coordsize="3430,139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5273;top:13630;width:3406;height:1771">
              <v:imagedata r:id="rId12" o:title=""/>
            </v:shape>
            <v:group id="_x0000_s1033" style="position:absolute;left:8655;top:1440;width:30;height:30" coordorigin="8655,1440" coordsize="30,30">
              <v:shape id="_x0000_s1034" style="position:absolute;left:8655;top:1440;width:30;height:30" coordorigin="8655,1440" coordsize="30,30" path="m8655,1455r30,e" filled="f" strokeweight="1.6pt">
                <v:path arrowok="t"/>
              </v:shape>
            </v:group>
            <v:group id="_x0000_s1035" style="position:absolute;left:8655;top:1500;width:30;height:30" coordorigin="8655,1500" coordsize="30,30">
              <v:shape id="_x0000_s1036" style="position:absolute;left:8655;top:1500;width:30;height:30" coordorigin="8655,1500" coordsize="30,30" path="m8655,1515r30,e" filled="f" strokeweight="1.6pt">
                <v:path arrowok="t"/>
              </v:shape>
            </v:group>
            <v:group id="_x0000_s1037" style="position:absolute;left:8655;top:1560;width:30;height:30" coordorigin="8655,1560" coordsize="30,30">
              <v:shape id="_x0000_s1038" style="position:absolute;left:8655;top:1560;width:30;height:30" coordorigin="8655,1560" coordsize="30,30" path="m8655,1575r30,e" filled="f" strokeweight="1.6pt">
                <v:path arrowok="t"/>
              </v:shape>
            </v:group>
            <v:group id="_x0000_s1039" style="position:absolute;left:8655;top:1620;width:30;height:30" coordorigin="8655,1620" coordsize="30,30">
              <v:shape id="_x0000_s1040" style="position:absolute;left:8655;top:1620;width:30;height:30" coordorigin="8655,1620" coordsize="30,30" path="m8655,1635r30,e" filled="f" strokeweight="1.6pt">
                <v:path arrowok="t"/>
              </v:shape>
            </v:group>
            <v:group id="_x0000_s1041" style="position:absolute;left:8655;top:1680;width:30;height:30" coordorigin="8655,1680" coordsize="30,30">
              <v:shape id="_x0000_s1042" style="position:absolute;left:8655;top:1680;width:30;height:30" coordorigin="8655,1680" coordsize="30,30" path="m8655,1695r30,e" filled="f" strokeweight="1.6pt">
                <v:path arrowok="t"/>
              </v:shape>
            </v:group>
            <v:group id="_x0000_s1043" style="position:absolute;left:8655;top:1740;width:30;height:30" coordorigin="8655,1740" coordsize="30,30">
              <v:shape id="_x0000_s1044" style="position:absolute;left:8655;top:1740;width:30;height:30" coordorigin="8655,1740" coordsize="30,30" path="m8655,1755r30,e" filled="f" strokeweight="1.6pt">
                <v:path arrowok="t"/>
              </v:shape>
            </v:group>
            <v:group id="_x0000_s1045" style="position:absolute;left:8655;top:1800;width:30;height:30" coordorigin="8655,1800" coordsize="30,30">
              <v:shape id="_x0000_s1046" style="position:absolute;left:8655;top:1800;width:30;height:30" coordorigin="8655,1800" coordsize="30,30" path="m8655,1815r30,e" filled="f" strokeweight="1.6pt">
                <v:path arrowok="t"/>
              </v:shape>
            </v:group>
            <v:group id="_x0000_s1047" style="position:absolute;left:8655;top:1860;width:30;height:30" coordorigin="8655,1860" coordsize="30,30">
              <v:shape id="_x0000_s1048" style="position:absolute;left:8655;top:1860;width:30;height:30" coordorigin="8655,1860" coordsize="30,30" path="m8655,1875r30,e" filled="f" strokeweight="1.6pt">
                <v:path arrowok="t"/>
              </v:shape>
            </v:group>
            <v:group id="_x0000_s1049" style="position:absolute;left:8655;top:1920;width:30;height:30" coordorigin="8655,1920" coordsize="30,30">
              <v:shape id="_x0000_s1050" style="position:absolute;left:8655;top:1920;width:30;height:30" coordorigin="8655,1920" coordsize="30,30" path="m8655,1935r30,e" filled="f" strokeweight="1.6pt">
                <v:path arrowok="t"/>
              </v:shape>
            </v:group>
            <v:group id="_x0000_s1051" style="position:absolute;left:8655;top:1980;width:30;height:30" coordorigin="8655,1980" coordsize="30,30">
              <v:shape id="_x0000_s1052" style="position:absolute;left:8655;top:1980;width:30;height:30" coordorigin="8655,1980" coordsize="30,30" path="m8655,1995r30,e" filled="f" strokeweight="1.6pt">
                <v:path arrowok="t"/>
              </v:shape>
            </v:group>
            <v:group id="_x0000_s1053" style="position:absolute;left:8655;top:2040;width:30;height:30" coordorigin="8655,2040" coordsize="30,30">
              <v:shape id="_x0000_s1054" style="position:absolute;left:8655;top:2040;width:30;height:30" coordorigin="8655,2040" coordsize="30,30" path="m8655,2055r30,e" filled="f" strokeweight="1.6pt">
                <v:path arrowok="t"/>
              </v:shape>
            </v:group>
            <v:group id="_x0000_s1055" style="position:absolute;left:8655;top:2100;width:30;height:30" coordorigin="8655,2100" coordsize="30,30">
              <v:shape id="_x0000_s1056" style="position:absolute;left:8655;top:2100;width:30;height:30" coordorigin="8655,2100" coordsize="30,30" path="m8655,2115r30,e" filled="f" strokeweight="1.6pt">
                <v:path arrowok="t"/>
              </v:shape>
            </v:group>
            <v:group id="_x0000_s1057" style="position:absolute;left:8655;top:2160;width:30;height:30" coordorigin="8655,2160" coordsize="30,30">
              <v:shape id="_x0000_s1058" style="position:absolute;left:8655;top:2160;width:30;height:30" coordorigin="8655,2160" coordsize="30,30" path="m8655,2175r30,e" filled="f" strokeweight="1.6pt">
                <v:path arrowok="t"/>
              </v:shape>
            </v:group>
            <v:group id="_x0000_s1059" style="position:absolute;left:8655;top:2220;width:30;height:30" coordorigin="8655,2220" coordsize="30,30">
              <v:shape id="_x0000_s1060" style="position:absolute;left:8655;top:2220;width:30;height:30" coordorigin="8655,2220" coordsize="30,30" path="m8655,2235r30,e" filled="f" strokeweight="1.6pt">
                <v:path arrowok="t"/>
              </v:shape>
            </v:group>
            <v:group id="_x0000_s1061" style="position:absolute;left:8655;top:2280;width:30;height:30" coordorigin="8655,2280" coordsize="30,30">
              <v:shape id="_x0000_s1062" style="position:absolute;left:8655;top:2280;width:30;height:30" coordorigin="8655,2280" coordsize="30,30" path="m8655,2295r30,e" filled="f" strokeweight="1.6pt">
                <v:path arrowok="t"/>
              </v:shape>
            </v:group>
            <v:group id="_x0000_s1063" style="position:absolute;left:8655;top:2340;width:30;height:30" coordorigin="8655,2340" coordsize="30,30">
              <v:shape id="_x0000_s1064" style="position:absolute;left:8655;top:2340;width:30;height:30" coordorigin="8655,2340" coordsize="30,30" path="m8655,2355r30,e" filled="f" strokeweight="1.6pt">
                <v:path arrowok="t"/>
              </v:shape>
            </v:group>
            <v:group id="_x0000_s1065" style="position:absolute;left:8655;top:2400;width:31;height:30" coordorigin="8655,2400" coordsize="31,30">
              <v:shape id="_x0000_s1066" style="position:absolute;left:8655;top:2400;width:31;height:30" coordorigin="8655,2400" coordsize="31,30" path="m8655,2415r30,e" filled="f" strokeweight="1.6pt">
                <v:path arrowok="t"/>
              </v:shape>
            </v:group>
            <v:group id="_x0000_s1067" style="position:absolute;left:8655;top:2460;width:30;height:30" coordorigin="8655,2460" coordsize="30,30">
              <v:shape id="_x0000_s1068" style="position:absolute;left:8655;top:2460;width:30;height:30" coordorigin="8655,2460" coordsize="30,30" path="m8655,2475r30,e" filled="f" strokeweight="1.6pt">
                <v:path arrowok="t"/>
              </v:shape>
            </v:group>
            <v:group id="_x0000_s1069" style="position:absolute;left:8655;top:2520;width:30;height:30" coordorigin="8655,2520" coordsize="30,30">
              <v:shape id="_x0000_s1070" style="position:absolute;left:8655;top:2520;width:30;height:30" coordorigin="8655,2520" coordsize="30,30" path="m8655,2535r30,e" filled="f" strokeweight="1.6pt">
                <v:path arrowok="t"/>
              </v:shape>
            </v:group>
            <v:group id="_x0000_s1071" style="position:absolute;left:8655;top:2580;width:30;height:30" coordorigin="8655,2580" coordsize="30,30">
              <v:shape id="_x0000_s1072" style="position:absolute;left:8655;top:2580;width:30;height:30" coordorigin="8655,2580" coordsize="30,30" path="m8655,2595r30,e" filled="f" strokeweight="1.6pt">
                <v:path arrowok="t"/>
              </v:shape>
            </v:group>
            <v:group id="_x0000_s1073" style="position:absolute;left:8655;top:2640;width:30;height:30" coordorigin="8655,2640" coordsize="30,30">
              <v:shape id="_x0000_s1074" style="position:absolute;left:8655;top:2640;width:30;height:30" coordorigin="8655,2640" coordsize="30,30" path="m8655,2655r30,e" filled="f" strokeweight="1.6pt">
                <v:path arrowok="t"/>
              </v:shape>
            </v:group>
            <v:group id="_x0000_s1075" style="position:absolute;left:8655;top:2700;width:30;height:30" coordorigin="8655,2700" coordsize="30,30">
              <v:shape id="_x0000_s1076" style="position:absolute;left:8655;top:2700;width:30;height:30" coordorigin="8655,2700" coordsize="30,30" path="m8655,2715r30,e" filled="f" strokeweight="1.6pt">
                <v:path arrowok="t"/>
              </v:shape>
            </v:group>
            <v:group id="_x0000_s1077" style="position:absolute;left:8655;top:2760;width:30;height:30" coordorigin="8655,2760" coordsize="30,30">
              <v:shape id="_x0000_s1078" style="position:absolute;left:8655;top:2760;width:30;height:30" coordorigin="8655,2760" coordsize="30,30" path="m8655,2775r30,e" filled="f" strokeweight="1.6pt">
                <v:path arrowok="t"/>
              </v:shape>
            </v:group>
            <v:group id="_x0000_s1079" style="position:absolute;left:8655;top:2820;width:30;height:30" coordorigin="8655,2820" coordsize="30,30">
              <v:shape id="_x0000_s1080" style="position:absolute;left:8655;top:2820;width:30;height:30" coordorigin="8655,2820" coordsize="30,30" path="m8655,2835r30,e" filled="f" strokeweight="1.6pt">
                <v:path arrowok="t"/>
              </v:shape>
            </v:group>
            <v:group id="_x0000_s1081" style="position:absolute;left:8655;top:2880;width:30;height:30" coordorigin="8655,2880" coordsize="30,30">
              <v:shape id="_x0000_s1082" style="position:absolute;left:8655;top:2880;width:30;height:30" coordorigin="8655,2880" coordsize="30,30" path="m8655,2895r30,e" filled="f" strokeweight="1.6pt">
                <v:path arrowok="t"/>
              </v:shape>
            </v:group>
            <v:group id="_x0000_s1083" style="position:absolute;left:8655;top:2940;width:30;height:30" coordorigin="8655,2940" coordsize="30,30">
              <v:shape id="_x0000_s1084" style="position:absolute;left:8655;top:2940;width:30;height:30" coordorigin="8655,2940" coordsize="30,30" path="m8655,2955r30,e" filled="f" strokeweight="1.6pt">
                <v:path arrowok="t"/>
              </v:shape>
            </v:group>
            <v:group id="_x0000_s1085" style="position:absolute;left:8655;top:3000;width:30;height:30" coordorigin="8655,3000" coordsize="30,30">
              <v:shape id="_x0000_s1086" style="position:absolute;left:8655;top:3000;width:30;height:30" coordorigin="8655,3000" coordsize="30,30" path="m8655,3015r30,e" filled="f" strokeweight="1.6pt">
                <v:path arrowok="t"/>
              </v:shape>
            </v:group>
            <v:group id="_x0000_s1087" style="position:absolute;left:8655;top:3060;width:30;height:30" coordorigin="8655,3060" coordsize="30,30">
              <v:shape id="_x0000_s1088" style="position:absolute;left:8655;top:3060;width:30;height:30" coordorigin="8655,3060" coordsize="30,30" path="m8655,3075r30,e" filled="f" strokeweight="1.6pt">
                <v:path arrowok="t"/>
              </v:shape>
            </v:group>
            <v:group id="_x0000_s1089" style="position:absolute;left:8655;top:3120;width:30;height:30" coordorigin="8655,3120" coordsize="30,30">
              <v:shape id="_x0000_s1090" style="position:absolute;left:8655;top:3120;width:30;height:30" coordorigin="8655,3120" coordsize="30,30" path="m8655,3135r30,e" filled="f" strokeweight="1.6pt">
                <v:path arrowok="t"/>
              </v:shape>
            </v:group>
            <v:group id="_x0000_s1091" style="position:absolute;left:8655;top:3180;width:30;height:30" coordorigin="8655,3180" coordsize="30,30">
              <v:shape id="_x0000_s1092" style="position:absolute;left:8655;top:3180;width:30;height:30" coordorigin="8655,3180" coordsize="30,30" path="m8655,3195r30,e" filled="f" strokeweight="1.6pt">
                <v:path arrowok="t"/>
              </v:shape>
            </v:group>
            <v:group id="_x0000_s1093" style="position:absolute;left:8655;top:3240;width:31;height:30" coordorigin="8655,3240" coordsize="31,30">
              <v:shape id="_x0000_s1094" style="position:absolute;left:8655;top:3240;width:31;height:30" coordorigin="8655,3240" coordsize="31,30" path="m8655,3255r30,e" filled="f" strokeweight="1.6pt">
                <v:path arrowok="t"/>
              </v:shape>
            </v:group>
            <v:group id="_x0000_s1095" style="position:absolute;left:8655;top:3300;width:30;height:30" coordorigin="8655,3300" coordsize="30,30">
              <v:shape id="_x0000_s1096" style="position:absolute;left:8655;top:3300;width:30;height:30" coordorigin="8655,3300" coordsize="30,30" path="m8655,3315r30,e" filled="f" strokeweight="1.6pt">
                <v:path arrowok="t"/>
              </v:shape>
            </v:group>
            <v:group id="_x0000_s1097" style="position:absolute;left:8655;top:3360;width:30;height:30" coordorigin="8655,3360" coordsize="30,30">
              <v:shape id="_x0000_s1098" style="position:absolute;left:8655;top:3360;width:30;height:30" coordorigin="8655,3360" coordsize="30,30" path="m8655,3375r30,e" filled="f" strokeweight="1.6pt">
                <v:path arrowok="t"/>
              </v:shape>
            </v:group>
            <v:group id="_x0000_s1099" style="position:absolute;left:8655;top:3420;width:30;height:30" coordorigin="8655,3420" coordsize="30,30">
              <v:shape id="_x0000_s1100" style="position:absolute;left:8655;top:3420;width:30;height:30" coordorigin="8655,3420" coordsize="30,30" path="m8655,3435r30,e" filled="f" strokeweight="1.6pt">
                <v:path arrowok="t"/>
              </v:shape>
            </v:group>
            <v:group id="_x0000_s1101" style="position:absolute;left:8655;top:3480;width:30;height:30" coordorigin="8655,3480" coordsize="30,30">
              <v:shape id="_x0000_s1102" style="position:absolute;left:8655;top:3480;width:30;height:30" coordorigin="8655,3480" coordsize="30,30" path="m8655,3495r30,e" filled="f" strokeweight="1.6pt">
                <v:path arrowok="t"/>
              </v:shape>
            </v:group>
            <v:group id="_x0000_s1103" style="position:absolute;left:8655;top:3540;width:30;height:30" coordorigin="8655,3540" coordsize="30,30">
              <v:shape id="_x0000_s1104" style="position:absolute;left:8655;top:3540;width:30;height:30" coordorigin="8655,3540" coordsize="30,30" path="m8655,3555r30,e" filled="f" strokeweight="1.6pt">
                <v:path arrowok="t"/>
              </v:shape>
            </v:group>
            <v:group id="_x0000_s1105" style="position:absolute;left:8655;top:3600;width:30;height:30" coordorigin="8655,3600" coordsize="30,30">
              <v:shape id="_x0000_s1106" style="position:absolute;left:8655;top:3600;width:30;height:30" coordorigin="8655,3600" coordsize="30,30" path="m8655,3615r30,e" filled="f" strokeweight="1.6pt">
                <v:path arrowok="t"/>
              </v:shape>
            </v:group>
            <v:group id="_x0000_s1107" style="position:absolute;left:8655;top:3660;width:30;height:30" coordorigin="8655,3660" coordsize="30,30">
              <v:shape id="_x0000_s1108" style="position:absolute;left:8655;top:3660;width:30;height:30" coordorigin="8655,3660" coordsize="30,30" path="m8655,3675r30,e" filled="f" strokeweight="1.6pt">
                <v:path arrowok="t"/>
              </v:shape>
            </v:group>
            <v:group id="_x0000_s1109" style="position:absolute;left:8655;top:3720;width:30;height:30" coordorigin="8655,3720" coordsize="30,30">
              <v:shape id="_x0000_s1110" style="position:absolute;left:8655;top:3720;width:30;height:30" coordorigin="8655,3720" coordsize="30,30" path="m8655,3735r30,e" filled="f" strokeweight="1.6pt">
                <v:path arrowok="t"/>
              </v:shape>
            </v:group>
            <v:group id="_x0000_s1111" style="position:absolute;left:8655;top:3780;width:31;height:30" coordorigin="8655,3780" coordsize="31,30">
              <v:shape id="_x0000_s1112" style="position:absolute;left:8655;top:3780;width:31;height:30" coordorigin="8655,3780" coordsize="31,30" path="m8655,3795r30,e" filled="f" strokeweight="1.6pt">
                <v:path arrowok="t"/>
              </v:shape>
            </v:group>
            <v:group id="_x0000_s1113" style="position:absolute;left:8655;top:3840;width:30;height:30" coordorigin="8655,3840" coordsize="30,30">
              <v:shape id="_x0000_s1114" style="position:absolute;left:8655;top:3840;width:30;height:30" coordorigin="8655,3840" coordsize="30,30" path="m8655,3855r30,e" filled="f" strokeweight="1.6pt">
                <v:path arrowok="t"/>
              </v:shape>
            </v:group>
            <v:group id="_x0000_s1115" style="position:absolute;left:8655;top:3900;width:30;height:30" coordorigin="8655,3900" coordsize="30,30">
              <v:shape id="_x0000_s1116" style="position:absolute;left:8655;top:3900;width:30;height:30" coordorigin="8655,3900" coordsize="30,30" path="m8655,3915r30,e" filled="f" strokeweight="1.6pt">
                <v:path arrowok="t"/>
              </v:shape>
            </v:group>
            <v:group id="_x0000_s1117" style="position:absolute;left:8655;top:3960;width:30;height:30" coordorigin="8655,3960" coordsize="30,30">
              <v:shape id="_x0000_s1118" style="position:absolute;left:8655;top:3960;width:30;height:30" coordorigin="8655,3960" coordsize="30,30" path="m8655,3975r30,e" filled="f" strokeweight="1.6pt">
                <v:path arrowok="t"/>
              </v:shape>
            </v:group>
            <v:group id="_x0000_s1119" style="position:absolute;left:8655;top:4020;width:30;height:30" coordorigin="8655,4020" coordsize="30,30">
              <v:shape id="_x0000_s1120" style="position:absolute;left:8655;top:4020;width:30;height:30" coordorigin="8655,4020" coordsize="30,30" path="m8655,4035r30,e" filled="f" strokeweight="1.6pt">
                <v:path arrowok="t"/>
              </v:shape>
            </v:group>
            <v:group id="_x0000_s1121" style="position:absolute;left:8655;top:4080;width:30;height:30" coordorigin="8655,4080" coordsize="30,30">
              <v:shape id="_x0000_s1122" style="position:absolute;left:8655;top:4080;width:30;height:30" coordorigin="8655,4080" coordsize="30,30" path="m8655,4095r30,e" filled="f" strokeweight="1.6pt">
                <v:path arrowok="t"/>
              </v:shape>
            </v:group>
            <v:group id="_x0000_s1123" style="position:absolute;left:8655;top:4140;width:30;height:30" coordorigin="8655,4140" coordsize="30,30">
              <v:shape id="_x0000_s1124" style="position:absolute;left:8655;top:4140;width:30;height:30" coordorigin="8655,4140" coordsize="30,30" path="m8655,4155r30,e" filled="f" strokeweight="1.6pt">
                <v:path arrowok="t"/>
              </v:shape>
            </v:group>
            <v:group id="_x0000_s1125" style="position:absolute;left:8655;top:4200;width:30;height:30" coordorigin="8655,4200" coordsize="30,30">
              <v:shape id="_x0000_s1126" style="position:absolute;left:8655;top:4200;width:30;height:30" coordorigin="8655,4200" coordsize="30,30" path="m8655,4215r30,e" filled="f" strokeweight="1.6pt">
                <v:path arrowok="t"/>
              </v:shape>
            </v:group>
            <v:group id="_x0000_s1127" style="position:absolute;left:8655;top:4260;width:30;height:30" coordorigin="8655,4260" coordsize="30,30">
              <v:shape id="_x0000_s1128" style="position:absolute;left:8655;top:4260;width:30;height:30" coordorigin="8655,4260" coordsize="30,30" path="m8655,4275r30,e" filled="f" strokeweight="1.6pt">
                <v:path arrowok="t"/>
              </v:shape>
            </v:group>
            <v:group id="_x0000_s1129" style="position:absolute;left:8655;top:4320;width:30;height:30" coordorigin="8655,4320" coordsize="30,30">
              <v:shape id="_x0000_s1130" style="position:absolute;left:8655;top:4320;width:30;height:30" coordorigin="8655,4320" coordsize="30,30" path="m8655,4335r30,e" filled="f" strokeweight="1.6pt">
                <v:path arrowok="t"/>
              </v:shape>
            </v:group>
            <v:group id="_x0000_s1131" style="position:absolute;left:8655;top:4380;width:30;height:30" coordorigin="8655,4380" coordsize="30,30">
              <v:shape id="_x0000_s1132" style="position:absolute;left:8655;top:4380;width:30;height:30" coordorigin="8655,4380" coordsize="30,30" path="m8655,4395r30,e" filled="f" strokeweight="1.6pt">
                <v:path arrowok="t"/>
              </v:shape>
            </v:group>
            <v:group id="_x0000_s1133" style="position:absolute;left:8655;top:4440;width:30;height:30" coordorigin="8655,4440" coordsize="30,30">
              <v:shape id="_x0000_s1134" style="position:absolute;left:8655;top:4440;width:30;height:30" coordorigin="8655,4440" coordsize="30,30" path="m8655,4455r30,e" filled="f" strokeweight="1.6pt">
                <v:path arrowok="t"/>
              </v:shape>
            </v:group>
            <v:group id="_x0000_s1135" style="position:absolute;left:8655;top:4500;width:30;height:30" coordorigin="8655,4500" coordsize="30,30">
              <v:shape id="_x0000_s1136" style="position:absolute;left:8655;top:4500;width:30;height:30" coordorigin="8655,4500" coordsize="30,30" path="m8655,4515r30,e" filled="f" strokeweight="1.6pt">
                <v:path arrowok="t"/>
              </v:shape>
            </v:group>
            <v:group id="_x0000_s1137" style="position:absolute;left:8655;top:4560;width:30;height:30" coordorigin="8655,4560" coordsize="30,30">
              <v:shape id="_x0000_s1138" style="position:absolute;left:8655;top:4560;width:30;height:30" coordorigin="8655,4560" coordsize="30,30" path="m8655,4575r30,e" filled="f" strokeweight="1.6pt">
                <v:path arrowok="t"/>
              </v:shape>
            </v:group>
            <v:group id="_x0000_s1139" style="position:absolute;left:8655;top:4620;width:30;height:30" coordorigin="8655,4620" coordsize="30,30">
              <v:shape id="_x0000_s1140" style="position:absolute;left:8655;top:4620;width:30;height:30" coordorigin="8655,4620" coordsize="30,30" path="m8655,4635r30,e" filled="f" strokeweight="1.6pt">
                <v:path arrowok="t"/>
              </v:shape>
            </v:group>
            <v:group id="_x0000_s1141" style="position:absolute;left:8655;top:4680;width:30;height:30" coordorigin="8655,4680" coordsize="30,30">
              <v:shape id="_x0000_s1142" style="position:absolute;left:8655;top:4680;width:30;height:30" coordorigin="8655,4680" coordsize="30,30" path="m8655,4695r30,e" filled="f" strokeweight="1.6pt">
                <v:path arrowok="t"/>
              </v:shape>
            </v:group>
            <v:group id="_x0000_s1143" style="position:absolute;left:8655;top:4740;width:30;height:30" coordorigin="8655,4740" coordsize="30,30">
              <v:shape id="_x0000_s1144" style="position:absolute;left:8655;top:4740;width:30;height:30" coordorigin="8655,4740" coordsize="30,30" path="m8655,4755r30,e" filled="f" strokeweight="1.6pt">
                <v:path arrowok="t"/>
              </v:shape>
            </v:group>
            <v:group id="_x0000_s1145" style="position:absolute;left:8655;top:4800;width:30;height:30" coordorigin="8655,4800" coordsize="30,30">
              <v:shape id="_x0000_s1146" style="position:absolute;left:8655;top:4800;width:30;height:30" coordorigin="8655,4800" coordsize="30,30" path="m8655,4815r30,e" filled="f" strokeweight="1.6pt">
                <v:path arrowok="t"/>
              </v:shape>
            </v:group>
            <v:group id="_x0000_s1147" style="position:absolute;left:8655;top:4860;width:30;height:30" coordorigin="8655,4860" coordsize="30,30">
              <v:shape id="_x0000_s1148" style="position:absolute;left:8655;top:4860;width:30;height:30" coordorigin="8655,4860" coordsize="30,30" path="m8655,4875r30,e" filled="f" strokeweight="1.6pt">
                <v:path arrowok="t"/>
              </v:shape>
            </v:group>
            <v:group id="_x0000_s1149" style="position:absolute;left:8655;top:4920;width:30;height:30" coordorigin="8655,4920" coordsize="30,30">
              <v:shape id="_x0000_s1150" style="position:absolute;left:8655;top:4920;width:30;height:30" coordorigin="8655,4920" coordsize="30,30" path="m8655,4935r30,e" filled="f" strokeweight="1.6pt">
                <v:path arrowok="t"/>
              </v:shape>
            </v:group>
            <v:group id="_x0000_s1151" style="position:absolute;left:8655;top:4980;width:30;height:30" coordorigin="8655,4980" coordsize="30,30">
              <v:shape id="_x0000_s1152" style="position:absolute;left:8655;top:4980;width:30;height:30" coordorigin="8655,4980" coordsize="30,30" path="m8655,4995r30,e" filled="f" strokeweight="1.6pt">
                <v:path arrowok="t"/>
              </v:shape>
            </v:group>
            <v:group id="_x0000_s1153" style="position:absolute;left:8655;top:5040;width:30;height:30" coordorigin="8655,5040" coordsize="30,30">
              <v:shape id="_x0000_s1154" style="position:absolute;left:8655;top:5040;width:30;height:30" coordorigin="8655,5040" coordsize="30,30" path="m8655,5055r30,e" filled="f" strokeweight="1.6pt">
                <v:path arrowok="t"/>
              </v:shape>
            </v:group>
            <v:group id="_x0000_s1155" style="position:absolute;left:8655;top:5100;width:30;height:30" coordorigin="8655,5100" coordsize="30,30">
              <v:shape id="_x0000_s1156" style="position:absolute;left:8655;top:5100;width:30;height:30" coordorigin="8655,5100" coordsize="30,30" path="m8655,5115r30,e" filled="f" strokeweight="1.6pt">
                <v:path arrowok="t"/>
              </v:shape>
            </v:group>
            <v:group id="_x0000_s1157" style="position:absolute;left:8655;top:5160;width:31;height:30" coordorigin="8655,5160" coordsize="31,30">
              <v:shape id="_x0000_s1158" style="position:absolute;left:8655;top:5160;width:31;height:30" coordorigin="8655,5160" coordsize="31,30" path="m8655,5175r30,e" filled="f" strokeweight="1.6pt">
                <v:path arrowok="t"/>
              </v:shape>
            </v:group>
            <v:group id="_x0000_s1159" style="position:absolute;left:8655;top:5220;width:30;height:30" coordorigin="8655,5220" coordsize="30,30">
              <v:shape id="_x0000_s1160" style="position:absolute;left:8655;top:5220;width:30;height:30" coordorigin="8655,5220" coordsize="30,30" path="m8655,5235r30,e" filled="f" strokeweight="1.6pt">
                <v:path arrowok="t"/>
              </v:shape>
            </v:group>
            <v:group id="_x0000_s1161" style="position:absolute;left:8655;top:5280;width:30;height:30" coordorigin="8655,5280" coordsize="30,30">
              <v:shape id="_x0000_s1162" style="position:absolute;left:8655;top:5280;width:30;height:30" coordorigin="8655,5280" coordsize="30,30" path="m8655,5295r30,e" filled="f" strokeweight="1.6pt">
                <v:path arrowok="t"/>
              </v:shape>
            </v:group>
            <v:group id="_x0000_s1163" style="position:absolute;left:8655;top:5340;width:30;height:30" coordorigin="8655,5340" coordsize="30,30">
              <v:shape id="_x0000_s1164" style="position:absolute;left:8655;top:5340;width:30;height:30" coordorigin="8655,5340" coordsize="30,30" path="m8655,5355r30,e" filled="f" strokeweight="1.6pt">
                <v:path arrowok="t"/>
              </v:shape>
            </v:group>
            <v:group id="_x0000_s1165" style="position:absolute;left:8655;top:5400;width:30;height:30" coordorigin="8655,5400" coordsize="30,30">
              <v:shape id="_x0000_s1166" style="position:absolute;left:8655;top:5400;width:30;height:30" coordorigin="8655,5400" coordsize="30,30" path="m8655,5415r30,e" filled="f" strokeweight="1.6pt">
                <v:path arrowok="t"/>
              </v:shape>
            </v:group>
            <v:group id="_x0000_s1167" style="position:absolute;left:8655;top:5460;width:30;height:30" coordorigin="8655,5460" coordsize="30,30">
              <v:shape id="_x0000_s1168" style="position:absolute;left:8655;top:5460;width:30;height:30" coordorigin="8655,5460" coordsize="30,30" path="m8655,5475r30,e" filled="f" strokeweight="1.6pt">
                <v:path arrowok="t"/>
              </v:shape>
            </v:group>
            <v:group id="_x0000_s1169" style="position:absolute;left:8655;top:5520;width:30;height:30" coordorigin="8655,5520" coordsize="30,30">
              <v:shape id="_x0000_s1170" style="position:absolute;left:8655;top:5520;width:30;height:30" coordorigin="8655,5520" coordsize="30,30" path="m8655,5535r30,e" filled="f" strokeweight="1.6pt">
                <v:path arrowok="t"/>
              </v:shape>
            </v:group>
            <v:group id="_x0000_s1171" style="position:absolute;left:8655;top:5580;width:30;height:30" coordorigin="8655,5580" coordsize="30,30">
              <v:shape id="_x0000_s1172" style="position:absolute;left:8655;top:5580;width:30;height:30" coordorigin="8655,5580" coordsize="30,30" path="m8655,5595r30,e" filled="f" strokeweight="1.6pt">
                <v:path arrowok="t"/>
              </v:shape>
            </v:group>
            <v:group id="_x0000_s1173" style="position:absolute;left:8655;top:5640;width:30;height:30" coordorigin="8655,5640" coordsize="30,30">
              <v:shape id="_x0000_s1174" style="position:absolute;left:8655;top:5640;width:30;height:30" coordorigin="8655,5640" coordsize="30,30" path="m8655,5655r30,e" filled="f" strokeweight="1.6pt">
                <v:path arrowok="t"/>
              </v:shape>
            </v:group>
            <v:group id="_x0000_s1175" style="position:absolute;left:8655;top:5700;width:30;height:30" coordorigin="8655,5700" coordsize="30,30">
              <v:shape id="_x0000_s1176" style="position:absolute;left:8655;top:5700;width:30;height:30" coordorigin="8655,5700" coordsize="30,30" path="m8655,5715r30,e" filled="f" strokeweight="1.6pt">
                <v:path arrowok="t"/>
              </v:shape>
            </v:group>
            <v:group id="_x0000_s1177" style="position:absolute;left:8655;top:5760;width:30;height:30" coordorigin="8655,5760" coordsize="30,30">
              <v:shape id="_x0000_s1178" style="position:absolute;left:8655;top:5760;width:30;height:30" coordorigin="8655,5760" coordsize="30,30" path="m8655,5775r30,e" filled="f" strokeweight="1.6pt">
                <v:path arrowok="t"/>
              </v:shape>
            </v:group>
            <v:group id="_x0000_s1179" style="position:absolute;left:8655;top:5820;width:30;height:30" coordorigin="8655,5820" coordsize="30,30">
              <v:shape id="_x0000_s1180" style="position:absolute;left:8655;top:5820;width:30;height:30" coordorigin="8655,5820" coordsize="30,30" path="m8655,5835r30,e" filled="f" strokeweight="1.6pt">
                <v:path arrowok="t"/>
              </v:shape>
            </v:group>
            <v:group id="_x0000_s1181" style="position:absolute;left:8655;top:5880;width:30;height:30" coordorigin="8655,5880" coordsize="30,30">
              <v:shape id="_x0000_s1182" style="position:absolute;left:8655;top:5880;width:30;height:30" coordorigin="8655,5880" coordsize="30,30" path="m8655,5895r30,e" filled="f" strokeweight="1.6pt">
                <v:path arrowok="t"/>
              </v:shape>
            </v:group>
            <v:group id="_x0000_s1183" style="position:absolute;left:8655;top:5940;width:30;height:30" coordorigin="8655,5940" coordsize="30,30">
              <v:shape id="_x0000_s1184" style="position:absolute;left:8655;top:5940;width:30;height:30" coordorigin="8655,5940" coordsize="30,30" path="m8655,5955r30,e" filled="f" strokeweight="1.6pt">
                <v:path arrowok="t"/>
              </v:shape>
            </v:group>
            <v:group id="_x0000_s1185" style="position:absolute;left:8655;top:6000;width:30;height:30" coordorigin="8655,6000" coordsize="30,30">
              <v:shape id="_x0000_s1186" style="position:absolute;left:8655;top:6000;width:30;height:30" coordorigin="8655,6000" coordsize="30,30" path="m8655,6015r30,e" filled="f" strokeweight="1.6pt">
                <v:path arrowok="t"/>
              </v:shape>
            </v:group>
            <v:group id="_x0000_s1187" style="position:absolute;left:8655;top:6060;width:30;height:30" coordorigin="8655,6060" coordsize="30,30">
              <v:shape id="_x0000_s1188" style="position:absolute;left:8655;top:6060;width:30;height:30" coordorigin="8655,6060" coordsize="30,30" path="m8655,6075r30,e" filled="f" strokeweight="1.6pt">
                <v:path arrowok="t"/>
              </v:shape>
            </v:group>
            <v:group id="_x0000_s1189" style="position:absolute;left:8655;top:6120;width:30;height:30" coordorigin="8655,6120" coordsize="30,30">
              <v:shape id="_x0000_s1190" style="position:absolute;left:8655;top:6120;width:30;height:30" coordorigin="8655,6120" coordsize="30,30" path="m8655,6135r30,e" filled="f" strokeweight="1.6pt">
                <v:path arrowok="t"/>
              </v:shape>
            </v:group>
            <v:group id="_x0000_s1191" style="position:absolute;left:8655;top:6180;width:30;height:30" coordorigin="8655,6180" coordsize="30,30">
              <v:shape id="_x0000_s1192" style="position:absolute;left:8655;top:6180;width:30;height:30" coordorigin="8655,6180" coordsize="30,30" path="m8655,6195r30,e" filled="f" strokeweight="1.6pt">
                <v:path arrowok="t"/>
              </v:shape>
            </v:group>
            <v:group id="_x0000_s1193" style="position:absolute;left:8655;top:6240;width:30;height:30" coordorigin="8655,6240" coordsize="30,30">
              <v:shape id="_x0000_s1194" style="position:absolute;left:8655;top:6240;width:30;height:30" coordorigin="8655,6240" coordsize="30,30" path="m8655,6255r30,e" filled="f" strokeweight="1.6pt">
                <v:path arrowok="t"/>
              </v:shape>
            </v:group>
            <v:group id="_x0000_s1195" style="position:absolute;left:8655;top:6300;width:30;height:30" coordorigin="8655,6300" coordsize="30,30">
              <v:shape id="_x0000_s1196" style="position:absolute;left:8655;top:6300;width:30;height:30" coordorigin="8655,6300" coordsize="30,30" path="m8655,6315r30,e" filled="f" strokeweight="1.6pt">
                <v:path arrowok="t"/>
              </v:shape>
            </v:group>
            <v:group id="_x0000_s1197" style="position:absolute;left:8655;top:6360;width:30;height:30" coordorigin="8655,6360" coordsize="30,30">
              <v:shape id="_x0000_s1198" style="position:absolute;left:8655;top:6360;width:30;height:30" coordorigin="8655,6360" coordsize="30,30" path="m8655,6375r30,e" filled="f" strokeweight="1.6pt">
                <v:path arrowok="t"/>
              </v:shape>
            </v:group>
            <v:group id="_x0000_s1199" style="position:absolute;left:8655;top:6420;width:30;height:30" coordorigin="8655,6420" coordsize="30,30">
              <v:shape id="_x0000_s1200" style="position:absolute;left:8655;top:6420;width:30;height:30" coordorigin="8655,6420" coordsize="30,30" path="m8655,6435r30,e" filled="f" strokeweight="1.6pt">
                <v:path arrowok="t"/>
              </v:shape>
            </v:group>
            <v:group id="_x0000_s1201" style="position:absolute;left:8655;top:6480;width:30;height:30" coordorigin="8655,6480" coordsize="30,30">
              <v:shape id="_x0000_s1202" style="position:absolute;left:8655;top:6480;width:30;height:30" coordorigin="8655,6480" coordsize="30,30" path="m8655,6495r30,e" filled="f" strokeweight="1.6pt">
                <v:path arrowok="t"/>
              </v:shape>
            </v:group>
            <v:group id="_x0000_s1203" style="position:absolute;left:8655;top:6540;width:30;height:30" coordorigin="8655,6540" coordsize="30,30">
              <v:shape id="_x0000_s1204" style="position:absolute;left:8655;top:6540;width:30;height:30" coordorigin="8655,6540" coordsize="30,30" path="m8655,6555r30,e" filled="f" strokeweight="1.6pt">
                <v:path arrowok="t"/>
              </v:shape>
            </v:group>
            <v:group id="_x0000_s1205" style="position:absolute;left:8655;top:6600;width:30;height:30" coordorigin="8655,6600" coordsize="30,30">
              <v:shape id="_x0000_s1206" style="position:absolute;left:8655;top:6600;width:30;height:30" coordorigin="8655,6600" coordsize="30,30" path="m8655,6615r30,e" filled="f" strokeweight="1.6pt">
                <v:path arrowok="t"/>
              </v:shape>
            </v:group>
            <v:group id="_x0000_s1207" style="position:absolute;left:8655;top:6660;width:30;height:30" coordorigin="8655,6660" coordsize="30,30">
              <v:shape id="_x0000_s1208" style="position:absolute;left:8655;top:6660;width:30;height:30" coordorigin="8655,6660" coordsize="30,30" path="m8655,6675r30,e" filled="f" strokeweight="1.6pt">
                <v:path arrowok="t"/>
              </v:shape>
            </v:group>
            <v:group id="_x0000_s1209" style="position:absolute;left:8655;top:6720;width:30;height:30" coordorigin="8655,6720" coordsize="30,30">
              <v:shape id="_x0000_s1210" style="position:absolute;left:8655;top:6720;width:30;height:30" coordorigin="8655,6720" coordsize="30,30" path="m8655,6735r30,e" filled="f" strokeweight="1.6pt">
                <v:path arrowok="t"/>
              </v:shape>
            </v:group>
            <v:group id="_x0000_s1211" style="position:absolute;left:8655;top:6780;width:30;height:30" coordorigin="8655,6780" coordsize="30,30">
              <v:shape id="_x0000_s1212" style="position:absolute;left:8655;top:6780;width:30;height:30" coordorigin="8655,6780" coordsize="30,30" path="m8655,6795r30,e" filled="f" strokeweight="1.6pt">
                <v:path arrowok="t"/>
              </v:shape>
            </v:group>
            <v:group id="_x0000_s1213" style="position:absolute;left:8655;top:6840;width:30;height:30" coordorigin="8655,6840" coordsize="30,30">
              <v:shape id="_x0000_s1214" style="position:absolute;left:8655;top:6840;width:30;height:30" coordorigin="8655,6840" coordsize="30,30" path="m8655,6855r30,e" filled="f" strokeweight="1.6pt">
                <v:path arrowok="t"/>
              </v:shape>
            </v:group>
            <v:group id="_x0000_s1215" style="position:absolute;left:8655;top:6900;width:30;height:30" coordorigin="8655,6900" coordsize="30,30">
              <v:shape id="_x0000_s1216" style="position:absolute;left:8655;top:6900;width:30;height:30" coordorigin="8655,6900" coordsize="30,30" path="m8655,6915r30,e" filled="f" strokeweight="1.6pt">
                <v:path arrowok="t"/>
              </v:shape>
            </v:group>
            <v:group id="_x0000_s1217" style="position:absolute;left:8655;top:6960;width:30;height:30" coordorigin="8655,6960" coordsize="30,30">
              <v:shape id="_x0000_s1218" style="position:absolute;left:8655;top:6960;width:30;height:30" coordorigin="8655,6960" coordsize="30,30" path="m8655,6975r30,e" filled="f" strokeweight="1.6pt">
                <v:path arrowok="t"/>
              </v:shape>
            </v:group>
            <v:group id="_x0000_s1219" style="position:absolute;left:8655;top:7020;width:30;height:30" coordorigin="8655,7020" coordsize="30,30">
              <v:shape id="_x0000_s1220" style="position:absolute;left:8655;top:7020;width:30;height:30" coordorigin="8655,7020" coordsize="30,30" path="m8655,7035r30,e" filled="f" strokeweight="1.6pt">
                <v:path arrowok="t"/>
              </v:shape>
            </v:group>
            <v:group id="_x0000_s1221" style="position:absolute;left:8655;top:7080;width:30;height:30" coordorigin="8655,7080" coordsize="30,30">
              <v:shape id="_x0000_s1222" style="position:absolute;left:8655;top:7080;width:30;height:30" coordorigin="8655,7080" coordsize="30,30" path="m8655,7095r30,e" filled="f" strokeweight="1.6pt">
                <v:path arrowok="t"/>
              </v:shape>
            </v:group>
            <v:group id="_x0000_s1223" style="position:absolute;left:8655;top:7140;width:30;height:30" coordorigin="8655,7140" coordsize="30,30">
              <v:shape id="_x0000_s1224" style="position:absolute;left:8655;top:7140;width:30;height:30" coordorigin="8655,7140" coordsize="30,30" path="m8655,7155r30,e" filled="f" strokeweight="1.6pt">
                <v:path arrowok="t"/>
              </v:shape>
            </v:group>
            <v:group id="_x0000_s1225" style="position:absolute;left:8655;top:7200;width:30;height:30" coordorigin="8655,7200" coordsize="30,30">
              <v:shape id="_x0000_s1226" style="position:absolute;left:8655;top:7200;width:30;height:30" coordorigin="8655,7200" coordsize="30,30" path="m8655,7215r30,e" filled="f" strokeweight="1.6pt">
                <v:path arrowok="t"/>
              </v:shape>
            </v:group>
            <v:group id="_x0000_s1227" style="position:absolute;left:8655;top:7260;width:30;height:30" coordorigin="8655,7260" coordsize="30,30">
              <v:shape id="_x0000_s1228" style="position:absolute;left:8655;top:7260;width:30;height:30" coordorigin="8655,7260" coordsize="30,30" path="m8655,7275r30,e" filled="f" strokeweight="1.6pt">
                <v:path arrowok="t"/>
              </v:shape>
            </v:group>
            <v:group id="_x0000_s1229" style="position:absolute;left:8655;top:7320;width:30;height:30" coordorigin="8655,7320" coordsize="30,30">
              <v:shape id="_x0000_s1230" style="position:absolute;left:8655;top:7320;width:30;height:30" coordorigin="8655,7320" coordsize="30,30" path="m8655,7335r30,e" filled="f" strokeweight="1.6pt">
                <v:path arrowok="t"/>
              </v:shape>
            </v:group>
            <v:group id="_x0000_s1231" style="position:absolute;left:8655;top:7380;width:30;height:30" coordorigin="8655,7380" coordsize="30,30">
              <v:shape id="_x0000_s1232" style="position:absolute;left:8655;top:7380;width:30;height:30" coordorigin="8655,7380" coordsize="30,30" path="m8655,7395r30,e" filled="f" strokeweight="1.6pt">
                <v:path arrowok="t"/>
              </v:shape>
            </v:group>
            <v:group id="_x0000_s1233" style="position:absolute;left:8655;top:7440;width:30;height:30" coordorigin="8655,7440" coordsize="30,30">
              <v:shape id="_x0000_s1234" style="position:absolute;left:8655;top:7440;width:30;height:30" coordorigin="8655,7440" coordsize="30,30" path="m8655,7455r30,e" filled="f" strokeweight="1.6pt">
                <v:path arrowok="t"/>
              </v:shape>
            </v:group>
            <v:group id="_x0000_s1235" style="position:absolute;left:8655;top:7500;width:30;height:30" coordorigin="8655,7500" coordsize="30,30">
              <v:shape id="_x0000_s1236" style="position:absolute;left:8655;top:7500;width:30;height:30" coordorigin="8655,7500" coordsize="30,30" path="m8655,7515r30,e" filled="f" strokeweight="1.6pt">
                <v:path arrowok="t"/>
              </v:shape>
            </v:group>
            <v:group id="_x0000_s1237" style="position:absolute;left:8655;top:7560;width:30;height:30" coordorigin="8655,7560" coordsize="30,30">
              <v:shape id="_x0000_s1238" style="position:absolute;left:8655;top:7560;width:30;height:30" coordorigin="8655,7560" coordsize="30,30" path="m8655,7575r30,e" filled="f" strokeweight="1.6pt">
                <v:path arrowok="t"/>
              </v:shape>
            </v:group>
            <v:group id="_x0000_s1239" style="position:absolute;left:8655;top:7620;width:30;height:30" coordorigin="8655,7620" coordsize="30,30">
              <v:shape id="_x0000_s1240" style="position:absolute;left:8655;top:7620;width:30;height:30" coordorigin="8655,7620" coordsize="30,30" path="m8655,7635r30,e" filled="f" strokeweight="1.6pt">
                <v:path arrowok="t"/>
              </v:shape>
            </v:group>
            <v:group id="_x0000_s1241" style="position:absolute;left:8655;top:7680;width:31;height:30" coordorigin="8655,7680" coordsize="31,30">
              <v:shape id="_x0000_s1242" style="position:absolute;left:8655;top:7680;width:31;height:30" coordorigin="8655,7680" coordsize="31,30" path="m8655,7695r30,e" filled="f" strokeweight="1.6pt">
                <v:path arrowok="t"/>
              </v:shape>
            </v:group>
            <v:group id="_x0000_s1243" style="position:absolute;left:8655;top:7740;width:30;height:30" coordorigin="8655,7740" coordsize="30,30">
              <v:shape id="_x0000_s1244" style="position:absolute;left:8655;top:7740;width:30;height:30" coordorigin="8655,7740" coordsize="30,30" path="m8655,7755r30,e" filled="f" strokeweight="1.6pt">
                <v:path arrowok="t"/>
              </v:shape>
            </v:group>
            <v:group id="_x0000_s1245" style="position:absolute;left:8655;top:7800;width:30;height:30" coordorigin="8655,7800" coordsize="30,30">
              <v:shape id="_x0000_s1246" style="position:absolute;left:8655;top:7800;width:30;height:30" coordorigin="8655,7800" coordsize="30,30" path="m8655,7815r30,e" filled="f" strokeweight="1.6pt">
                <v:path arrowok="t"/>
              </v:shape>
            </v:group>
            <v:group id="_x0000_s1247" style="position:absolute;left:8655;top:7860;width:30;height:30" coordorigin="8655,7860" coordsize="30,30">
              <v:shape id="_x0000_s1248" style="position:absolute;left:8655;top:7860;width:30;height:30" coordorigin="8655,7860" coordsize="30,30" path="m8655,7875r30,e" filled="f" strokeweight="1.6pt">
                <v:path arrowok="t"/>
              </v:shape>
            </v:group>
            <v:group id="_x0000_s1249" style="position:absolute;left:8655;top:7920;width:30;height:30" coordorigin="8655,7920" coordsize="30,30">
              <v:shape id="_x0000_s1250" style="position:absolute;left:8655;top:7920;width:30;height:30" coordorigin="8655,7920" coordsize="30,30" path="m8655,7935r30,e" filled="f" strokeweight="1.6pt">
                <v:path arrowok="t"/>
              </v:shape>
            </v:group>
            <v:group id="_x0000_s1251" style="position:absolute;left:8655;top:7980;width:30;height:30" coordorigin="8655,7980" coordsize="30,30">
              <v:shape id="_x0000_s1252" style="position:absolute;left:8655;top:7980;width:30;height:30" coordorigin="8655,7980" coordsize="30,30" path="m8655,7995r30,e" filled="f" strokeweight="1.6pt">
                <v:path arrowok="t"/>
              </v:shape>
            </v:group>
            <v:group id="_x0000_s1253" style="position:absolute;left:8655;top:8040;width:30;height:30" coordorigin="8655,8040" coordsize="30,30">
              <v:shape id="_x0000_s1254" style="position:absolute;left:8655;top:8040;width:30;height:30" coordorigin="8655,8040" coordsize="30,30" path="m8655,8055r30,e" filled="f" strokeweight="1.6pt">
                <v:path arrowok="t"/>
              </v:shape>
            </v:group>
            <v:group id="_x0000_s1255" style="position:absolute;left:8655;top:8100;width:30;height:30" coordorigin="8655,8100" coordsize="30,30">
              <v:shape id="_x0000_s1256" style="position:absolute;left:8655;top:8100;width:30;height:30" coordorigin="8655,8100" coordsize="30,30" path="m8655,8115r30,e" filled="f" strokeweight="1.6pt">
                <v:path arrowok="t"/>
              </v:shape>
            </v:group>
            <v:group id="_x0000_s1257" style="position:absolute;left:8655;top:8160;width:30;height:30" coordorigin="8655,8160" coordsize="30,30">
              <v:shape id="_x0000_s1258" style="position:absolute;left:8655;top:8160;width:30;height:30" coordorigin="8655,8160" coordsize="30,30" path="m8655,8175r30,e" filled="f" strokeweight="1.6pt">
                <v:path arrowok="t"/>
              </v:shape>
            </v:group>
            <v:group id="_x0000_s1259" style="position:absolute;left:8655;top:8220;width:30;height:30" coordorigin="8655,8220" coordsize="30,30">
              <v:shape id="_x0000_s1260" style="position:absolute;left:8655;top:8220;width:30;height:30" coordorigin="8655,8220" coordsize="30,30" path="m8655,8235r31,e" filled="f" strokeweight="1.6pt">
                <v:path arrowok="t"/>
              </v:shape>
            </v:group>
            <v:group id="_x0000_s1261" style="position:absolute;left:8656;top:8280;width:30;height:30" coordorigin="8656,8280" coordsize="30,30">
              <v:shape id="_x0000_s1262" style="position:absolute;left:8656;top:8280;width:30;height:30" coordorigin="8656,8280" coordsize="30,30" path="m8656,8295r30,e" filled="f" strokeweight="1.6pt">
                <v:path arrowok="t"/>
              </v:shape>
            </v:group>
            <v:group id="_x0000_s1263" style="position:absolute;left:8656;top:8340;width:30;height:30" coordorigin="8656,8340" coordsize="30,30">
              <v:shape id="_x0000_s1264" style="position:absolute;left:8656;top:8340;width:30;height:30" coordorigin="8656,8340" coordsize="30,30" path="m8656,8355r30,e" filled="f" strokeweight="1.6pt">
                <v:path arrowok="t"/>
              </v:shape>
            </v:group>
            <v:group id="_x0000_s1265" style="position:absolute;left:8656;top:8400;width:30;height:30" coordorigin="8656,8400" coordsize="30,30">
              <v:shape id="_x0000_s1266" style="position:absolute;left:8656;top:8400;width:30;height:30" coordorigin="8656,8400" coordsize="30,30" path="m8656,8415r30,e" filled="f" strokeweight="1.6pt">
                <v:path arrowok="t"/>
              </v:shape>
            </v:group>
            <v:group id="_x0000_s1267" style="position:absolute;left:8656;top:8460;width:30;height:30" coordorigin="8656,8460" coordsize="30,30">
              <v:shape id="_x0000_s1268" style="position:absolute;left:8656;top:8460;width:30;height:30" coordorigin="8656,8460" coordsize="30,30" path="m8656,8475r30,e" filled="f" strokeweight="1.6pt">
                <v:path arrowok="t"/>
              </v:shape>
            </v:group>
            <v:group id="_x0000_s1269" style="position:absolute;left:8656;top:8520;width:31;height:30" coordorigin="8656,8520" coordsize="31,30">
              <v:shape id="_x0000_s1270" style="position:absolute;left:8656;top:8520;width:31;height:30" coordorigin="8656,8520" coordsize="31,30" path="m8656,8535r30,e" filled="f" strokeweight="1.6pt">
                <v:path arrowok="t"/>
              </v:shape>
            </v:group>
            <v:group id="_x0000_s1271" style="position:absolute;left:8656;top:8580;width:30;height:30" coordorigin="8656,8580" coordsize="30,30">
              <v:shape id="_x0000_s1272" style="position:absolute;left:8656;top:8580;width:30;height:30" coordorigin="8656,8580" coordsize="30,30" path="m8656,8595r30,e" filled="f" strokeweight="1.6pt">
                <v:path arrowok="t"/>
              </v:shape>
            </v:group>
            <v:group id="_x0000_s1273" style="position:absolute;left:8656;top:8640;width:30;height:30" coordorigin="8656,8640" coordsize="30,30">
              <v:shape id="_x0000_s1274" style="position:absolute;left:8656;top:8640;width:30;height:30" coordorigin="8656,8640" coordsize="30,30" path="m8656,8655r30,e" filled="f" strokeweight="1.6pt">
                <v:path arrowok="t"/>
              </v:shape>
            </v:group>
            <v:group id="_x0000_s1275" style="position:absolute;left:8656;top:8700;width:30;height:30" coordorigin="8656,8700" coordsize="30,30">
              <v:shape id="_x0000_s1276" style="position:absolute;left:8656;top:8700;width:30;height:30" coordorigin="8656,8700" coordsize="30,30" path="m8656,8715r30,e" filled="f" strokeweight="1.6pt">
                <v:path arrowok="t"/>
              </v:shape>
            </v:group>
            <v:group id="_x0000_s1277" style="position:absolute;left:8656;top:8760;width:30;height:30" coordorigin="8656,8760" coordsize="30,30">
              <v:shape id="_x0000_s1278" style="position:absolute;left:8656;top:8760;width:30;height:30" coordorigin="8656,8760" coordsize="30,30" path="m8656,8775r30,e" filled="f" strokeweight="1.6pt">
                <v:path arrowok="t"/>
              </v:shape>
            </v:group>
            <v:group id="_x0000_s1279" style="position:absolute;left:8656;top:8820;width:30;height:30" coordorigin="8656,8820" coordsize="30,30">
              <v:shape id="_x0000_s1280" style="position:absolute;left:8656;top:8820;width:30;height:30" coordorigin="8656,8820" coordsize="30,30" path="m8656,8835r30,e" filled="f" strokeweight="1.6pt">
                <v:path arrowok="t"/>
              </v:shape>
            </v:group>
            <v:group id="_x0000_s1281" style="position:absolute;left:8656;top:8880;width:30;height:30" coordorigin="8656,8880" coordsize="30,30">
              <v:shape id="_x0000_s1282" style="position:absolute;left:8656;top:8880;width:30;height:30" coordorigin="8656,8880" coordsize="30,30" path="m8656,8895r30,e" filled="f" strokeweight="1.6pt">
                <v:path arrowok="t"/>
              </v:shape>
            </v:group>
            <v:group id="_x0000_s1283" style="position:absolute;left:8656;top:8940;width:30;height:30" coordorigin="8656,8940" coordsize="30,30">
              <v:shape id="_x0000_s1284" style="position:absolute;left:8656;top:8940;width:30;height:30" coordorigin="8656,8940" coordsize="30,30" path="m8656,8955r30,e" filled="f" strokeweight="1.6pt">
                <v:path arrowok="t"/>
              </v:shape>
            </v:group>
            <v:group id="_x0000_s1285" style="position:absolute;left:8656;top:9000;width:30;height:30" coordorigin="8656,9000" coordsize="30,30">
              <v:shape id="_x0000_s1286" style="position:absolute;left:8656;top:9000;width:30;height:30" coordorigin="8656,9000" coordsize="30,30" path="m8656,9015r30,e" filled="f" strokeweight="1.6pt">
                <v:path arrowok="t"/>
              </v:shape>
            </v:group>
            <v:group id="_x0000_s1287" style="position:absolute;left:8656;top:9060;width:31;height:30" coordorigin="8656,9060" coordsize="31,30">
              <v:shape id="_x0000_s1288" style="position:absolute;left:8656;top:9060;width:31;height:30" coordorigin="8656,9060" coordsize="31,30" path="m8656,9075r30,e" filled="f" strokeweight="1.6pt">
                <v:path arrowok="t"/>
              </v:shape>
            </v:group>
            <v:group id="_x0000_s1289" style="position:absolute;left:8656;top:9120;width:30;height:30" coordorigin="8656,9120" coordsize="30,30">
              <v:shape id="_x0000_s1290" style="position:absolute;left:8656;top:9120;width:30;height:30" coordorigin="8656,9120" coordsize="30,30" path="m8656,9135r30,e" filled="f" strokeweight="1.6pt">
                <v:path arrowok="t"/>
              </v:shape>
            </v:group>
            <v:group id="_x0000_s1291" style="position:absolute;left:8656;top:9180;width:30;height:30" coordorigin="8656,9180" coordsize="30,30">
              <v:shape id="_x0000_s1292" style="position:absolute;left:8656;top:9180;width:30;height:30" coordorigin="8656,9180" coordsize="30,30" path="m8656,9195r30,e" filled="f" strokeweight="1.6pt">
                <v:path arrowok="t"/>
              </v:shape>
            </v:group>
            <v:group id="_x0000_s1293" style="position:absolute;left:8656;top:9240;width:30;height:30" coordorigin="8656,9240" coordsize="30,30">
              <v:shape id="_x0000_s1294" style="position:absolute;left:8656;top:9240;width:30;height:30" coordorigin="8656,9240" coordsize="30,30" path="m8656,9255r30,e" filled="f" strokeweight="1.6pt">
                <v:path arrowok="t"/>
              </v:shape>
            </v:group>
            <v:group id="_x0000_s1295" style="position:absolute;left:8656;top:9300;width:30;height:30" coordorigin="8656,9300" coordsize="30,30">
              <v:shape id="_x0000_s1296" style="position:absolute;left:8656;top:9300;width:30;height:30" coordorigin="8656,9300" coordsize="30,30" path="m8656,9315r30,e" filled="f" strokeweight="1.6pt">
                <v:path arrowok="t"/>
              </v:shape>
            </v:group>
            <v:group id="_x0000_s1297" style="position:absolute;left:8656;top:9360;width:30;height:30" coordorigin="8656,9360" coordsize="30,30">
              <v:shape id="_x0000_s1298" style="position:absolute;left:8656;top:9360;width:30;height:30" coordorigin="8656,9360" coordsize="30,30" path="m8656,9375r30,e" filled="f" strokeweight="1.6pt">
                <v:path arrowok="t"/>
              </v:shape>
            </v:group>
            <v:group id="_x0000_s1299" style="position:absolute;left:8656;top:9420;width:30;height:30" coordorigin="8656,9420" coordsize="30,30">
              <v:shape id="_x0000_s1300" style="position:absolute;left:8656;top:9420;width:30;height:30" coordorigin="8656,9420" coordsize="30,30" path="m8656,9435r30,e" filled="f" strokeweight="1.6pt">
                <v:path arrowok="t"/>
              </v:shape>
            </v:group>
            <v:group id="_x0000_s1301" style="position:absolute;left:8656;top:9480;width:30;height:30" coordorigin="8656,9480" coordsize="30,30">
              <v:shape id="_x0000_s1302" style="position:absolute;left:8656;top:9480;width:30;height:30" coordorigin="8656,9480" coordsize="30,30" path="m8656,9495r30,e" filled="f" strokeweight="1.6pt">
                <v:path arrowok="t"/>
              </v:shape>
            </v:group>
            <v:group id="_x0000_s1303" style="position:absolute;left:8656;top:9540;width:30;height:30" coordorigin="8656,9540" coordsize="30,30">
              <v:shape id="_x0000_s1304" style="position:absolute;left:8656;top:9540;width:30;height:30" coordorigin="8656,9540" coordsize="30,30" path="m8656,9555r30,e" filled="f" strokeweight="1.6pt">
                <v:path arrowok="t"/>
              </v:shape>
            </v:group>
            <v:group id="_x0000_s1305" style="position:absolute;left:8656;top:9600;width:30;height:30" coordorigin="8656,9600" coordsize="30,30">
              <v:shape id="_x0000_s1306" style="position:absolute;left:8656;top:9600;width:30;height:30" coordorigin="8656,9600" coordsize="30,30" path="m8656,9615r30,e" filled="f" strokeweight="1.6pt">
                <v:path arrowok="t"/>
              </v:shape>
            </v:group>
            <v:group id="_x0000_s1307" style="position:absolute;left:8656;top:9660;width:30;height:30" coordorigin="8656,9660" coordsize="30,30">
              <v:shape id="_x0000_s1308" style="position:absolute;left:8656;top:9660;width:30;height:30" coordorigin="8656,9660" coordsize="30,30" path="m8656,9675r30,e" filled="f" strokeweight="1.6pt">
                <v:path arrowok="t"/>
              </v:shape>
            </v:group>
            <v:group id="_x0000_s1309" style="position:absolute;left:8656;top:9720;width:30;height:30" coordorigin="8656,9720" coordsize="30,30">
              <v:shape id="_x0000_s1310" style="position:absolute;left:8656;top:9720;width:30;height:30" coordorigin="8656,9720" coordsize="30,30" path="m8656,9735r30,e" filled="f" strokeweight="1.6pt">
                <v:path arrowok="t"/>
              </v:shape>
            </v:group>
            <v:group id="_x0000_s1311" style="position:absolute;left:8656;top:9780;width:30;height:30" coordorigin="8656,9780" coordsize="30,30">
              <v:shape id="_x0000_s1312" style="position:absolute;left:8656;top:9780;width:30;height:30" coordorigin="8656,9780" coordsize="30,30" path="m8656,9795r30,e" filled="f" strokeweight="1.6pt">
                <v:path arrowok="t"/>
              </v:shape>
            </v:group>
            <v:group id="_x0000_s1313" style="position:absolute;left:8656;top:9840;width:30;height:30" coordorigin="8656,9840" coordsize="30,30">
              <v:shape id="_x0000_s1314" style="position:absolute;left:8656;top:9840;width:30;height:30" coordorigin="8656,9840" coordsize="30,30" path="m8656,9855r30,e" filled="f" strokeweight="1.6pt">
                <v:path arrowok="t"/>
              </v:shape>
            </v:group>
            <v:group id="_x0000_s1315" style="position:absolute;left:8656;top:9900;width:31;height:30" coordorigin="8656,9900" coordsize="31,30">
              <v:shape id="_x0000_s1316" style="position:absolute;left:8656;top:9900;width:31;height:30" coordorigin="8656,9900" coordsize="31,30" path="m8656,9915r30,e" filled="f" strokeweight="1.6pt">
                <v:path arrowok="t"/>
              </v:shape>
            </v:group>
            <v:group id="_x0000_s1317" style="position:absolute;left:8656;top:9960;width:30;height:30" coordorigin="8656,9960" coordsize="30,30">
              <v:shape id="_x0000_s1318" style="position:absolute;left:8656;top:9960;width:30;height:30" coordorigin="8656,9960" coordsize="30,30" path="m8656,9975r30,e" filled="f" strokeweight="1.6pt">
                <v:path arrowok="t"/>
              </v:shape>
            </v:group>
            <v:group id="_x0000_s1319" style="position:absolute;left:8656;top:10020;width:30;height:30" coordorigin="8656,10020" coordsize="30,30">
              <v:shape id="_x0000_s1320" style="position:absolute;left:8656;top:10020;width:30;height:30" coordorigin="8656,10020" coordsize="30,30" path="m8656,10035r30,e" filled="f" strokeweight="1.6pt">
                <v:path arrowok="t"/>
              </v:shape>
            </v:group>
            <v:group id="_x0000_s1321" style="position:absolute;left:8656;top:10080;width:30;height:30" coordorigin="8656,10080" coordsize="30,30">
              <v:shape id="_x0000_s1322" style="position:absolute;left:8656;top:10080;width:30;height:30" coordorigin="8656,10080" coordsize="30,30" path="m8656,10095r30,e" filled="f" strokeweight="1.6pt">
                <v:path arrowok="t"/>
              </v:shape>
            </v:group>
            <v:group id="_x0000_s1323" style="position:absolute;left:8656;top:10140;width:30;height:30" coordorigin="8656,10140" coordsize="30,30">
              <v:shape id="_x0000_s1324" style="position:absolute;left:8656;top:10140;width:30;height:30" coordorigin="8656,10140" coordsize="30,30" path="m8656,10155r30,e" filled="f" strokeweight="1.6pt">
                <v:path arrowok="t"/>
              </v:shape>
            </v:group>
            <v:group id="_x0000_s1325" style="position:absolute;left:8656;top:10200;width:30;height:30" coordorigin="8656,10200" coordsize="30,30">
              <v:shape id="_x0000_s1326" style="position:absolute;left:8656;top:10200;width:30;height:30" coordorigin="8656,10200" coordsize="30,30" path="m8656,10215r30,e" filled="f" strokeweight="1.6pt">
                <v:path arrowok="t"/>
              </v:shape>
            </v:group>
            <v:group id="_x0000_s1327" style="position:absolute;left:8656;top:10260;width:30;height:30" coordorigin="8656,10260" coordsize="30,30">
              <v:shape id="_x0000_s1328" style="position:absolute;left:8656;top:10260;width:30;height:30" coordorigin="8656,10260" coordsize="30,30" path="m8656,10275r30,e" filled="f" strokeweight="1.6pt">
                <v:path arrowok="t"/>
              </v:shape>
            </v:group>
            <v:group id="_x0000_s1329" style="position:absolute;left:8656;top:10320;width:30;height:30" coordorigin="8656,10320" coordsize="30,30">
              <v:shape id="_x0000_s1330" style="position:absolute;left:8656;top:10320;width:30;height:30" coordorigin="8656,10320" coordsize="30,30" path="m8656,10335r30,e" filled="f" strokeweight="1.6pt">
                <v:path arrowok="t"/>
              </v:shape>
            </v:group>
            <v:group id="_x0000_s1331" style="position:absolute;left:8656;top:10380;width:30;height:30" coordorigin="8656,10380" coordsize="30,30">
              <v:shape id="_x0000_s1332" style="position:absolute;left:8656;top:10380;width:30;height:30" coordorigin="8656,10380" coordsize="30,30" path="m8656,10395r30,e" filled="f" strokeweight="1.6pt">
                <v:path arrowok="t"/>
              </v:shape>
            </v:group>
            <v:group id="_x0000_s1333" style="position:absolute;left:8656;top:10440;width:31;height:30" coordorigin="8656,10440" coordsize="31,30">
              <v:shape id="_x0000_s1334" style="position:absolute;left:8656;top:10440;width:31;height:30" coordorigin="8656,10440" coordsize="31,30" path="m8656,10455r30,e" filled="f" strokeweight="1.6pt">
                <v:path arrowok="t"/>
              </v:shape>
            </v:group>
            <v:group id="_x0000_s1335" style="position:absolute;left:8656;top:10500;width:30;height:30" coordorigin="8656,10500" coordsize="30,30">
              <v:shape id="_x0000_s1336" style="position:absolute;left:8656;top:10500;width:30;height:30" coordorigin="8656,10500" coordsize="30,30" path="m8656,10515r30,e" filled="f" strokeweight="1.6pt">
                <v:path arrowok="t"/>
              </v:shape>
            </v:group>
            <v:group id="_x0000_s1337" style="position:absolute;left:8656;top:10560;width:30;height:30" coordorigin="8656,10560" coordsize="30,30">
              <v:shape id="_x0000_s1338" style="position:absolute;left:8656;top:10560;width:30;height:30" coordorigin="8656,10560" coordsize="30,30" path="m8656,10575r30,e" filled="f" strokeweight="1.6pt">
                <v:path arrowok="t"/>
              </v:shape>
            </v:group>
            <v:group id="_x0000_s1339" style="position:absolute;left:8656;top:10620;width:30;height:30" coordorigin="8656,10620" coordsize="30,30">
              <v:shape id="_x0000_s1340" style="position:absolute;left:8656;top:10620;width:30;height:30" coordorigin="8656,10620" coordsize="30,30" path="m8656,10635r30,e" filled="f" strokeweight="1.6pt">
                <v:path arrowok="t"/>
              </v:shape>
            </v:group>
            <v:group id="_x0000_s1341" style="position:absolute;left:8656;top:10680;width:30;height:30" coordorigin="8656,10680" coordsize="30,30">
              <v:shape id="_x0000_s1342" style="position:absolute;left:8656;top:10680;width:30;height:30" coordorigin="8656,10680" coordsize="30,30" path="m8656,10695r30,e" filled="f" strokeweight="1.6pt">
                <v:path arrowok="t"/>
              </v:shape>
            </v:group>
            <v:group id="_x0000_s1343" style="position:absolute;left:8656;top:10740;width:30;height:30" coordorigin="8656,10740" coordsize="30,30">
              <v:shape id="_x0000_s1344" style="position:absolute;left:8656;top:10740;width:30;height:30" coordorigin="8656,10740" coordsize="30,30" path="m8656,10755r30,e" filled="f" strokeweight="1.6pt">
                <v:path arrowok="t"/>
              </v:shape>
            </v:group>
            <v:group id="_x0000_s1345" style="position:absolute;left:8656;top:10800;width:30;height:30" coordorigin="8656,10800" coordsize="30,30">
              <v:shape id="_x0000_s1346" style="position:absolute;left:8656;top:10800;width:30;height:30" coordorigin="8656,10800" coordsize="30,30" path="m8656,10815r30,e" filled="f" strokeweight="1.6pt">
                <v:path arrowok="t"/>
              </v:shape>
            </v:group>
            <v:group id="_x0000_s1347" style="position:absolute;left:8656;top:10860;width:30;height:30" coordorigin="8656,10860" coordsize="30,30">
              <v:shape id="_x0000_s1348" style="position:absolute;left:8656;top:10860;width:30;height:30" coordorigin="8656,10860" coordsize="30,30" path="m8656,10875r30,e" filled="f" strokeweight="1.6pt">
                <v:path arrowok="t"/>
              </v:shape>
            </v:group>
            <v:group id="_x0000_s1349" style="position:absolute;left:8656;top:10920;width:30;height:30" coordorigin="8656,10920" coordsize="30,30">
              <v:shape id="_x0000_s1350" style="position:absolute;left:8656;top:10920;width:30;height:30" coordorigin="8656,10920" coordsize="30,30" path="m8656,10935r30,e" filled="f" strokeweight="1.6pt">
                <v:path arrowok="t"/>
              </v:shape>
            </v:group>
            <v:group id="_x0000_s1351" style="position:absolute;left:8656;top:10980;width:30;height:30" coordorigin="8656,10980" coordsize="30,30">
              <v:shape id="_x0000_s1352" style="position:absolute;left:8656;top:10980;width:30;height:30" coordorigin="8656,10980" coordsize="30,30" path="m8656,10995r30,e" filled="f" strokeweight="1.6pt">
                <v:path arrowok="t"/>
              </v:shape>
            </v:group>
            <v:group id="_x0000_s1353" style="position:absolute;left:8656;top:11040;width:30;height:30" coordorigin="8656,11040" coordsize="30,30">
              <v:shape id="_x0000_s1354" style="position:absolute;left:8656;top:11040;width:30;height:30" coordorigin="8656,11040" coordsize="30,30" path="m8656,11055r30,e" filled="f" strokeweight="1.6pt">
                <v:path arrowok="t"/>
              </v:shape>
            </v:group>
            <v:group id="_x0000_s1355" style="position:absolute;left:8656;top:11100;width:30;height:30" coordorigin="8656,11100" coordsize="30,30">
              <v:shape id="_x0000_s1356" style="position:absolute;left:8656;top:11100;width:30;height:30" coordorigin="8656,11100" coordsize="30,30" path="m8656,11115r30,e" filled="f" strokeweight="1.6pt">
                <v:path arrowok="t"/>
              </v:shape>
            </v:group>
            <v:group id="_x0000_s1357" style="position:absolute;left:8656;top:11160;width:30;height:30" coordorigin="8656,11160" coordsize="30,30">
              <v:shape id="_x0000_s1358" style="position:absolute;left:8656;top:11160;width:30;height:30" coordorigin="8656,11160" coordsize="30,30" path="m8656,11175r30,e" filled="f" strokeweight="1.6pt">
                <v:path arrowok="t"/>
              </v:shape>
            </v:group>
            <v:group id="_x0000_s1359" style="position:absolute;left:8656;top:11220;width:30;height:30" coordorigin="8656,11220" coordsize="30,30">
              <v:shape id="_x0000_s1360" style="position:absolute;left:8656;top:11220;width:30;height:30" coordorigin="8656,11220" coordsize="30,30" path="m8656,11235r30,e" filled="f" strokeweight="1.6pt">
                <v:path arrowok="t"/>
              </v:shape>
            </v:group>
            <v:group id="_x0000_s1361" style="position:absolute;left:8656;top:11280;width:30;height:30" coordorigin="8656,11280" coordsize="30,30">
              <v:shape id="_x0000_s1362" style="position:absolute;left:8656;top:11280;width:30;height:30" coordorigin="8656,11280" coordsize="30,30" path="m8656,11295r30,e" filled="f" strokeweight="1.6pt">
                <v:path arrowok="t"/>
              </v:shape>
            </v:group>
            <v:group id="_x0000_s1363" style="position:absolute;left:8656;top:11340;width:30;height:30" coordorigin="8656,11340" coordsize="30,30">
              <v:shape id="_x0000_s1364" style="position:absolute;left:8656;top:11340;width:30;height:30" coordorigin="8656,11340" coordsize="30,30" path="m8656,11355r30,e" filled="f" strokeweight="1.6pt">
                <v:path arrowok="t"/>
              </v:shape>
            </v:group>
            <v:group id="_x0000_s1365" style="position:absolute;left:8656;top:11400;width:30;height:30" coordorigin="8656,11400" coordsize="30,30">
              <v:shape id="_x0000_s1366" style="position:absolute;left:8656;top:11400;width:30;height:30" coordorigin="8656,11400" coordsize="30,30" path="m8656,11415r30,e" filled="f" strokeweight="1.6pt">
                <v:path arrowok="t"/>
              </v:shape>
            </v:group>
            <v:group id="_x0000_s1367" style="position:absolute;left:8656;top:11460;width:30;height:30" coordorigin="8656,11460" coordsize="30,30">
              <v:shape id="_x0000_s1368" style="position:absolute;left:8656;top:11460;width:30;height:30" coordorigin="8656,11460" coordsize="30,30" path="m8656,11475r30,e" filled="f" strokeweight="1.6pt">
                <v:path arrowok="t"/>
              </v:shape>
            </v:group>
            <v:group id="_x0000_s1369" style="position:absolute;left:8656;top:11520;width:30;height:30" coordorigin="8656,11520" coordsize="30,30">
              <v:shape id="_x0000_s1370" style="position:absolute;left:8656;top:11520;width:30;height:30" coordorigin="8656,11520" coordsize="30,30" path="m8656,11535r30,e" filled="f" strokeweight="1.6pt">
                <v:path arrowok="t"/>
              </v:shape>
            </v:group>
            <v:group id="_x0000_s1371" style="position:absolute;left:8656;top:11580;width:30;height:30" coordorigin="8656,11580" coordsize="30,30">
              <v:shape id="_x0000_s1372" style="position:absolute;left:8656;top:11580;width:30;height:30" coordorigin="8656,11580" coordsize="30,30" path="m8656,11595r30,e" filled="f" strokeweight="1.6pt">
                <v:path arrowok="t"/>
              </v:shape>
            </v:group>
            <v:group id="_x0000_s1373" style="position:absolute;left:8656;top:11640;width:30;height:30" coordorigin="8656,11640" coordsize="30,30">
              <v:shape id="_x0000_s1374" style="position:absolute;left:8656;top:11640;width:30;height:30" coordorigin="8656,11640" coordsize="30,30" path="m8656,11655r30,e" filled="f" strokeweight="1.6pt">
                <v:path arrowok="t"/>
              </v:shape>
            </v:group>
            <v:group id="_x0000_s1375" style="position:absolute;left:8656;top:11700;width:30;height:30" coordorigin="8656,11700" coordsize="30,30">
              <v:shape id="_x0000_s1376" style="position:absolute;left:8656;top:11700;width:30;height:30" coordorigin="8656,11700" coordsize="30,30" path="m8656,11715r30,e" filled="f" strokeweight="1.6pt">
                <v:path arrowok="t"/>
              </v:shape>
            </v:group>
            <v:group id="_x0000_s1377" style="position:absolute;left:8656;top:11760;width:30;height:30" coordorigin="8656,11760" coordsize="30,30">
              <v:shape id="_x0000_s1378" style="position:absolute;left:8656;top:11760;width:30;height:30" coordorigin="8656,11760" coordsize="30,30" path="m8656,11775r30,e" filled="f" strokeweight="1.6pt">
                <v:path arrowok="t"/>
              </v:shape>
            </v:group>
            <v:group id="_x0000_s1379" style="position:absolute;left:8656;top:11820;width:30;height:30" coordorigin="8656,11820" coordsize="30,30">
              <v:shape id="_x0000_s1380" style="position:absolute;left:8656;top:11820;width:30;height:30" coordorigin="8656,11820" coordsize="30,30" path="m8656,11835r30,e" filled="f" strokeweight="1.6pt">
                <v:path arrowok="t"/>
              </v:shape>
            </v:group>
            <v:group id="_x0000_s1381" style="position:absolute;left:8656;top:11880;width:30;height:30" coordorigin="8656,11880" coordsize="30,30">
              <v:shape id="_x0000_s1382" style="position:absolute;left:8656;top:11880;width:30;height:30" coordorigin="8656,11880" coordsize="30,30" path="m8656,11895r30,e" filled="f" strokeweight="1.6pt">
                <v:path arrowok="t"/>
              </v:shape>
            </v:group>
            <v:group id="_x0000_s1383" style="position:absolute;left:8656;top:11940;width:30;height:30" coordorigin="8656,11940" coordsize="30,30">
              <v:shape id="_x0000_s1384" style="position:absolute;left:8656;top:11940;width:30;height:30" coordorigin="8656,11940" coordsize="30,30" path="m8656,11955r30,e" filled="f" strokeweight="1.6pt">
                <v:path arrowok="t"/>
              </v:shape>
            </v:group>
            <v:group id="_x0000_s1385" style="position:absolute;left:8656;top:12000;width:30;height:30" coordorigin="8656,12000" coordsize="30,30">
              <v:shape id="_x0000_s1386" style="position:absolute;left:8656;top:12000;width:30;height:30" coordorigin="8656,12000" coordsize="30,30" path="m8656,12015r30,e" filled="f" strokeweight="1.6pt">
                <v:path arrowok="t"/>
              </v:shape>
            </v:group>
            <v:group id="_x0000_s1387" style="position:absolute;left:8656;top:12060;width:30;height:30" coordorigin="8656,12060" coordsize="30,30">
              <v:shape id="_x0000_s1388" style="position:absolute;left:8656;top:12060;width:30;height:30" coordorigin="8656,12060" coordsize="30,30" path="m8656,12075r30,e" filled="f" strokeweight="1.6pt">
                <v:path arrowok="t"/>
              </v:shape>
            </v:group>
            <v:group id="_x0000_s1389" style="position:absolute;left:8656;top:12120;width:30;height:30" coordorigin="8656,12120" coordsize="30,30">
              <v:shape id="_x0000_s1390" style="position:absolute;left:8656;top:12120;width:30;height:30" coordorigin="8656,12120" coordsize="30,30" path="m8656,12135r30,e" filled="f" strokeweight="1.6pt">
                <v:path arrowok="t"/>
              </v:shape>
            </v:group>
            <v:group id="_x0000_s1391" style="position:absolute;left:8656;top:12180;width:30;height:30" coordorigin="8656,12180" coordsize="30,30">
              <v:shape id="_x0000_s1392" style="position:absolute;left:8656;top:12180;width:30;height:30" coordorigin="8656,12180" coordsize="30,30" path="m8656,12195r30,e" filled="f" strokeweight="1.6pt">
                <v:path arrowok="t"/>
              </v:shape>
            </v:group>
            <v:group id="_x0000_s1393" style="position:absolute;left:8656;top:12240;width:30;height:30" coordorigin="8656,12240" coordsize="30,30">
              <v:shape id="_x0000_s1394" style="position:absolute;left:8656;top:12240;width:30;height:30" coordorigin="8656,12240" coordsize="30,30" path="m8656,12255r30,e" filled="f" strokeweight="1.6pt">
                <v:path arrowok="t"/>
              </v:shape>
            </v:group>
            <v:group id="_x0000_s1395" style="position:absolute;left:8656;top:12300;width:30;height:30" coordorigin="8656,12300" coordsize="30,30">
              <v:shape id="_x0000_s1396" style="position:absolute;left:8656;top:12300;width:30;height:30" coordorigin="8656,12300" coordsize="30,30" path="m8656,12315r30,e" filled="f" strokeweight="1.6pt">
                <v:path arrowok="t"/>
              </v:shape>
            </v:group>
            <v:group id="_x0000_s1397" style="position:absolute;left:8656;top:12360;width:30;height:30" coordorigin="8656,12360" coordsize="30,30">
              <v:shape id="_x0000_s1398" style="position:absolute;left:8656;top:12360;width:30;height:30" coordorigin="8656,12360" coordsize="30,30" path="m8656,12375r30,e" filled="f" strokeweight="1.6pt">
                <v:path arrowok="t"/>
              </v:shape>
            </v:group>
            <v:group id="_x0000_s1399" style="position:absolute;left:8656;top:12420;width:30;height:30" coordorigin="8656,12420" coordsize="30,30">
              <v:shape id="_x0000_s1400" style="position:absolute;left:8656;top:12420;width:30;height:30" coordorigin="8656,12420" coordsize="30,30" path="m8656,12435r30,e" filled="f" strokeweight="1.6pt">
                <v:path arrowok="t"/>
              </v:shape>
            </v:group>
            <v:group id="_x0000_s1401" style="position:absolute;left:8656;top:12480;width:30;height:30" coordorigin="8656,12480" coordsize="30,30">
              <v:shape id="_x0000_s1402" style="position:absolute;left:8656;top:12480;width:30;height:30" coordorigin="8656,12480" coordsize="30,30" path="m8656,12495r30,e" filled="f" strokeweight="1.6pt">
                <v:path arrowok="t"/>
              </v:shape>
            </v:group>
            <v:group id="_x0000_s1403" style="position:absolute;left:8656;top:12540;width:30;height:30" coordorigin="8656,12540" coordsize="30,30">
              <v:shape id="_x0000_s1404" style="position:absolute;left:8656;top:12540;width:30;height:30" coordorigin="8656,12540" coordsize="30,30" path="m8656,12555r30,e" filled="f" strokeweight="1.6pt">
                <v:path arrowok="t"/>
              </v:shape>
            </v:group>
            <v:group id="_x0000_s1405" style="position:absolute;left:8656;top:12600;width:30;height:30" coordorigin="8656,12600" coordsize="30,30">
              <v:shape id="_x0000_s1406" style="position:absolute;left:8656;top:12600;width:30;height:30" coordorigin="8656,12600" coordsize="30,30" path="m8656,12615r30,e" filled="f" strokeweight="1.6pt">
                <v:path arrowok="t"/>
              </v:shape>
            </v:group>
            <v:group id="_x0000_s1407" style="position:absolute;left:8656;top:12660;width:30;height:30" coordorigin="8656,12660" coordsize="30,30">
              <v:shape id="_x0000_s1408" style="position:absolute;left:8656;top:12660;width:30;height:30" coordorigin="8656,12660" coordsize="30,30" path="m8656,12675r30,e" filled="f" strokeweight="1.6pt">
                <v:path arrowok="t"/>
              </v:shape>
            </v:group>
            <v:group id="_x0000_s1409" style="position:absolute;left:8656;top:12720;width:30;height:30" coordorigin="8656,12720" coordsize="30,30">
              <v:shape id="_x0000_s1410" style="position:absolute;left:8656;top:12720;width:30;height:30" coordorigin="8656,12720" coordsize="30,30" path="m8656,12735r30,e" filled="f" strokeweight="1.6pt">
                <v:path arrowok="t"/>
              </v:shape>
            </v:group>
            <v:group id="_x0000_s1411" style="position:absolute;left:8656;top:12780;width:30;height:30" coordorigin="8656,12780" coordsize="30,30">
              <v:shape id="_x0000_s1412" style="position:absolute;left:8656;top:12780;width:30;height:30" coordorigin="8656,12780" coordsize="30,30" path="m8656,12795r30,e" filled="f" strokeweight="1.6pt">
                <v:path arrowok="t"/>
              </v:shape>
            </v:group>
            <v:group id="_x0000_s1413" style="position:absolute;left:8656;top:12840;width:30;height:30" coordorigin="8656,12840" coordsize="30,30">
              <v:shape id="_x0000_s1414" style="position:absolute;left:8656;top:12840;width:30;height:30" coordorigin="8656,12840" coordsize="30,30" path="m8656,12855r30,e" filled="f" strokeweight="1.6pt">
                <v:path arrowok="t"/>
              </v:shape>
            </v:group>
            <v:group id="_x0000_s1415" style="position:absolute;left:8656;top:12900;width:30;height:30" coordorigin="8656,12900" coordsize="30,30">
              <v:shape id="_x0000_s1416" style="position:absolute;left:8656;top:12900;width:30;height:30" coordorigin="8656,12900" coordsize="30,30" path="m8656,12915r30,e" filled="f" strokeweight="1.6pt">
                <v:path arrowok="t"/>
              </v:shape>
            </v:group>
            <v:group id="_x0000_s1417" style="position:absolute;left:8656;top:12960;width:30;height:30" coordorigin="8656,12960" coordsize="30,30">
              <v:shape id="_x0000_s1418" style="position:absolute;left:8656;top:12960;width:30;height:30" coordorigin="8656,12960" coordsize="30,30" path="m8656,12975r30,e" filled="f" strokeweight="1.6pt">
                <v:path arrowok="t"/>
              </v:shape>
            </v:group>
            <v:group id="_x0000_s1419" style="position:absolute;left:8656;top:13020;width:30;height:30" coordorigin="8656,13020" coordsize="30,30">
              <v:shape id="_x0000_s1420" style="position:absolute;left:8656;top:13020;width:30;height:30" coordorigin="8656,13020" coordsize="30,30" path="m8656,13035r30,e" filled="f" strokeweight="1.6pt">
                <v:path arrowok="t"/>
              </v:shape>
            </v:group>
            <v:group id="_x0000_s1421" style="position:absolute;left:8656;top:13080;width:30;height:30" coordorigin="8656,13080" coordsize="30,30">
              <v:shape id="_x0000_s1422" style="position:absolute;left:8656;top:13080;width:30;height:30" coordorigin="8656,13080" coordsize="30,30" path="m8656,13095r30,e" filled="f" strokeweight="1.6pt">
                <v:path arrowok="t"/>
              </v:shape>
            </v:group>
            <v:group id="_x0000_s1423" style="position:absolute;left:8656;top:13140;width:30;height:30" coordorigin="8656,13140" coordsize="30,30">
              <v:shape id="_x0000_s1424" style="position:absolute;left:8656;top:13140;width:30;height:30" coordorigin="8656,13140" coordsize="30,30" path="m8656,13155r30,e" filled="f" strokeweight="1.6pt">
                <v:path arrowok="t"/>
              </v:shape>
            </v:group>
            <v:group id="_x0000_s1425" style="position:absolute;left:8656;top:13200;width:30;height:30" coordorigin="8656,13200" coordsize="30,30">
              <v:shape id="_x0000_s1426" style="position:absolute;left:8656;top:13200;width:30;height:30" coordorigin="8656,13200" coordsize="30,30" path="m8656,13215r30,e" filled="f" strokeweight="1.6pt">
                <v:path arrowok="t"/>
              </v:shape>
            </v:group>
            <v:group id="_x0000_s1427" style="position:absolute;left:8656;top:13260;width:30;height:30" coordorigin="8656,13260" coordsize="30,30">
              <v:shape id="_x0000_s1428" style="position:absolute;left:8656;top:13260;width:30;height:30" coordorigin="8656,13260" coordsize="30,30" path="m8656,13275r30,e" filled="f" strokeweight="1.6pt">
                <v:path arrowok="t"/>
              </v:shape>
            </v:group>
            <v:group id="_x0000_s1429" style="position:absolute;left:8656;top:13320;width:30;height:30" coordorigin="8656,13320" coordsize="30,30">
              <v:shape id="_x0000_s1430" style="position:absolute;left:8656;top:13320;width:30;height:30" coordorigin="8656,13320" coordsize="30,30" path="m8656,13335r30,e" filled="f" strokeweight="1.6pt">
                <v:path arrowok="t"/>
              </v:shape>
            </v:group>
            <v:group id="_x0000_s1431" style="position:absolute;left:8656;top:13380;width:30;height:30" coordorigin="8656,13380" coordsize="30,30">
              <v:shape id="_x0000_s1432" style="position:absolute;left:8656;top:13380;width:30;height:30" coordorigin="8656,13380" coordsize="30,30" path="m8656,13395r30,e" filled="f" strokeweight="1.6pt">
                <v:path arrowok="t"/>
              </v:shape>
            </v:group>
            <v:group id="_x0000_s1433" style="position:absolute;left:8656;top:13440;width:30;height:30" coordorigin="8656,13440" coordsize="30,30">
              <v:shape id="_x0000_s1434" style="position:absolute;left:8656;top:13440;width:30;height:30" coordorigin="8656,13440" coordsize="30,30" path="m8656,13455r30,e" filled="f" strokeweight="1.6pt">
                <v:path arrowok="t"/>
              </v:shape>
            </v:group>
            <v:group id="_x0000_s1435" style="position:absolute;left:8656;top:13500;width:30;height:30" coordorigin="8656,13500" coordsize="30,30">
              <v:shape id="_x0000_s1436" style="position:absolute;left:8656;top:13500;width:30;height:30" coordorigin="8656,13500" coordsize="30,30" path="m8656,13515r30,e" filled="f" strokeweight="1.6pt">
                <v:path arrowok="t"/>
              </v:shape>
            </v:group>
            <v:group id="_x0000_s1437" style="position:absolute;left:8656;top:13560;width:30;height:30" coordorigin="8656,13560" coordsize="30,30">
              <v:shape id="_x0000_s1438" style="position:absolute;left:8656;top:13560;width:30;height:30" coordorigin="8656,13560" coordsize="30,30" path="m8656,13575r30,e" filled="f" strokeweight="1.6pt">
                <v:path arrowok="t"/>
              </v:shape>
            </v:group>
            <v:group id="_x0000_s1439" style="position:absolute;left:8656;top:13620;width:30;height:30" coordorigin="8656,13620" coordsize="30,30">
              <v:shape id="_x0000_s1440" style="position:absolute;left:8656;top:13620;width:30;height:30" coordorigin="8656,13620" coordsize="30,30" path="m8656,13635r30,e" filled="f" strokeweight="1.6pt">
                <v:path arrowok="t"/>
              </v:shape>
            </v:group>
            <v:group id="_x0000_s1441" style="position:absolute;left:8656;top:13680;width:30;height:30" coordorigin="8656,13680" coordsize="30,30">
              <v:shape id="_x0000_s1442" style="position:absolute;left:8656;top:13680;width:30;height:30" coordorigin="8656,13680" coordsize="30,30" path="m8656,13695r30,e" filled="f" strokeweight="1.6pt">
                <v:path arrowok="t"/>
              </v:shape>
            </v:group>
            <v:group id="_x0000_s1443" style="position:absolute;left:8656;top:13740;width:30;height:30" coordorigin="8656,13740" coordsize="30,30">
              <v:shape id="_x0000_s1444" style="position:absolute;left:8656;top:13740;width:30;height:30" coordorigin="8656,13740" coordsize="30,30" path="m8656,13755r30,e" filled="f" strokeweight="1.6pt">
                <v:path arrowok="t"/>
              </v:shape>
            </v:group>
            <v:group id="_x0000_s1445" style="position:absolute;left:8656;top:13800;width:30;height:30" coordorigin="8656,13800" coordsize="30,30">
              <v:shape id="_x0000_s1446" style="position:absolute;left:8656;top:13800;width:30;height:30" coordorigin="8656,13800" coordsize="30,30" path="m8656,13815r30,e" filled="f" strokeweight="1.6pt">
                <v:path arrowok="t"/>
              </v:shape>
            </v:group>
            <v:group id="_x0000_s1447" style="position:absolute;left:8656;top:13860;width:30;height:30" coordorigin="8656,13860" coordsize="30,30">
              <v:shape id="_x0000_s1448" style="position:absolute;left:8656;top:13860;width:30;height:30" coordorigin="8656,13860" coordsize="30,30" path="m8656,13875r30,e" filled="f" strokeweight="1.6pt">
                <v:path arrowok="t"/>
              </v:shape>
            </v:group>
            <v:group id="_x0000_s1449" style="position:absolute;left:8656;top:13920;width:30;height:30" coordorigin="8656,13920" coordsize="30,30">
              <v:shape id="_x0000_s1450" style="position:absolute;left:8656;top:13920;width:30;height:30" coordorigin="8656,13920" coordsize="30,30" path="m8656,13935r30,e" filled="f" strokeweight="1.6pt">
                <v:path arrowok="t"/>
              </v:shape>
            </v:group>
            <v:group id="_x0000_s1451" style="position:absolute;left:8656;top:13980;width:30;height:30" coordorigin="8656,13980" coordsize="30,30">
              <v:shape id="_x0000_s1452" style="position:absolute;left:8656;top:13980;width:30;height:30" coordorigin="8656,13980" coordsize="30,30" path="m8656,13995r30,e" filled="f" strokeweight="1.6pt">
                <v:path arrowok="t"/>
              </v:shape>
            </v:group>
            <v:group id="_x0000_s1453" style="position:absolute;left:8656;top:14040;width:30;height:30" coordorigin="8656,14040" coordsize="30,30">
              <v:shape id="_x0000_s1454" style="position:absolute;left:8656;top:14040;width:30;height:30" coordorigin="8656,14040" coordsize="30,30" path="m8656,14055r30,e" filled="f" strokeweight="1.6pt">
                <v:path arrowok="t"/>
              </v:shape>
            </v:group>
            <v:group id="_x0000_s1455" style="position:absolute;left:8656;top:14100;width:30;height:30" coordorigin="8656,14100" coordsize="30,30">
              <v:shape id="_x0000_s1456" style="position:absolute;left:8656;top:14100;width:30;height:30" coordorigin="8656,14100" coordsize="30,30" path="m8656,14115r30,e" filled="f" strokeweight="1.6pt">
                <v:path arrowok="t"/>
              </v:shape>
            </v:group>
            <v:group id="_x0000_s1457" style="position:absolute;left:8656;top:14160;width:30;height:30" coordorigin="8656,14160" coordsize="30,30">
              <v:shape id="_x0000_s1458" style="position:absolute;left:8656;top:14160;width:30;height:30" coordorigin="8656,14160" coordsize="30,30" path="m8656,14175r30,e" filled="f" strokeweight="1.6pt">
                <v:path arrowok="t"/>
              </v:shape>
            </v:group>
            <v:group id="_x0000_s1459" style="position:absolute;left:8656;top:14220;width:30;height:30" coordorigin="8656,14220" coordsize="30,30">
              <v:shape id="_x0000_s1460" style="position:absolute;left:8656;top:14220;width:30;height:30" coordorigin="8656,14220" coordsize="30,30" path="m8656,14235r30,e" filled="f" strokeweight="1.6pt">
                <v:path arrowok="t"/>
              </v:shape>
            </v:group>
            <v:group id="_x0000_s1461" style="position:absolute;left:8656;top:14280;width:30;height:30" coordorigin="8656,14280" coordsize="30,30">
              <v:shape id="_x0000_s1462" style="position:absolute;left:8656;top:14280;width:30;height:30" coordorigin="8656,14280" coordsize="30,30" path="m8656,14295r30,e" filled="f" strokeweight="1.6pt">
                <v:path arrowok="t"/>
              </v:shape>
            </v:group>
            <v:group id="_x0000_s1463" style="position:absolute;left:8656;top:14340;width:31;height:30" coordorigin="8656,14340" coordsize="31,30">
              <v:shape id="_x0000_s1464" style="position:absolute;left:8656;top:14340;width:31;height:30" coordorigin="8656,14340" coordsize="31,30" path="m8656,14355r30,e" filled="f" strokeweight="1.6pt">
                <v:path arrowok="t"/>
              </v:shape>
            </v:group>
            <v:group id="_x0000_s1465" style="position:absolute;left:8656;top:14400;width:30;height:30" coordorigin="8656,14400" coordsize="30,30">
              <v:shape id="_x0000_s1466" style="position:absolute;left:8656;top:14400;width:30;height:30" coordorigin="8656,14400" coordsize="30,30" path="m8656,14415r30,e" filled="f" strokeweight="1.6pt">
                <v:path arrowok="t"/>
              </v:shape>
            </v:group>
            <v:group id="_x0000_s1467" style="position:absolute;left:8656;top:14460;width:30;height:30" coordorigin="8656,14460" coordsize="30,30">
              <v:shape id="_x0000_s1468" style="position:absolute;left:8656;top:14460;width:30;height:30" coordorigin="8656,14460" coordsize="30,30" path="m8656,14475r30,e" filled="f" strokeweight="1.6pt">
                <v:path arrowok="t"/>
              </v:shape>
            </v:group>
            <v:group id="_x0000_s1469" style="position:absolute;left:8656;top:14520;width:30;height:30" coordorigin="8656,14520" coordsize="30,30">
              <v:shape id="_x0000_s1470" style="position:absolute;left:8656;top:14520;width:30;height:30" coordorigin="8656,14520" coordsize="30,30" path="m8656,14535r30,e" filled="f" strokeweight="1.6pt">
                <v:path arrowok="t"/>
              </v:shape>
            </v:group>
            <v:group id="_x0000_s1471" style="position:absolute;left:8656;top:14580;width:30;height:30" coordorigin="8656,14580" coordsize="30,30">
              <v:shape id="_x0000_s1472" style="position:absolute;left:8656;top:14580;width:30;height:30" coordorigin="8656,14580" coordsize="30,30" path="m8656,14595r30,e" filled="f" strokeweight="1.6pt">
                <v:path arrowok="t"/>
              </v:shape>
            </v:group>
            <v:group id="_x0000_s1473" style="position:absolute;left:8656;top:14640;width:30;height:30" coordorigin="8656,14640" coordsize="30,30">
              <v:shape id="_x0000_s1474" style="position:absolute;left:8656;top:14640;width:30;height:30" coordorigin="8656,14640" coordsize="30,30" path="m8656,14655r30,e" filled="f" strokeweight="1.6pt">
                <v:path arrowok="t"/>
              </v:shape>
            </v:group>
            <v:group id="_x0000_s1475" style="position:absolute;left:8656;top:14700;width:30;height:30" coordorigin="8656,14700" coordsize="30,30">
              <v:shape id="_x0000_s1476" style="position:absolute;left:8656;top:14700;width:30;height:30" coordorigin="8656,14700" coordsize="30,30" path="m8656,14715r30,e" filled="f" strokeweight="1.6pt">
                <v:path arrowok="t"/>
              </v:shape>
            </v:group>
            <v:group id="_x0000_s1477" style="position:absolute;left:8656;top:14760;width:30;height:30" coordorigin="8656,14760" coordsize="30,30">
              <v:shape id="_x0000_s1478" style="position:absolute;left:8656;top:14760;width:30;height:30" coordorigin="8656,14760" coordsize="30,30" path="m8656,14775r30,e" filled="f" strokeweight="1.6pt">
                <v:path arrowok="t"/>
              </v:shape>
            </v:group>
            <v:group id="_x0000_s1479" style="position:absolute;left:8656;top:14820;width:30;height:30" coordorigin="8656,14820" coordsize="30,30">
              <v:shape id="_x0000_s1480" style="position:absolute;left:8656;top:14820;width:30;height:30" coordorigin="8656,14820" coordsize="30,30" path="m8656,14835r30,e" filled="f" strokeweight="1.6pt">
                <v:path arrowok="t"/>
              </v:shape>
            </v:group>
            <v:group id="_x0000_s1481" style="position:absolute;left:8656;top:14880;width:30;height:30" coordorigin="8656,14880" coordsize="30,30">
              <v:shape id="_x0000_s1482" style="position:absolute;left:8656;top:14880;width:30;height:30" coordorigin="8656,14880" coordsize="30,30" path="m8656,14895r30,e" filled="f" strokeweight="1.6pt">
                <v:path arrowok="t"/>
              </v:shape>
            </v:group>
            <v:group id="_x0000_s1483" style="position:absolute;left:8656;top:14940;width:30;height:30" coordorigin="8656,14940" coordsize="30,30">
              <v:shape id="_x0000_s1484" style="position:absolute;left:8656;top:14940;width:30;height:30" coordorigin="8656,14940" coordsize="30,30" path="m8656,14955r30,e" filled="f" strokeweight="1.6pt">
                <v:path arrowok="t"/>
              </v:shape>
            </v:group>
            <v:group id="_x0000_s1485" style="position:absolute;left:8656;top:15000;width:30;height:30" coordorigin="8656,15000" coordsize="30,30">
              <v:shape id="_x0000_s1486" style="position:absolute;left:8656;top:15000;width:30;height:30" coordorigin="8656,15000" coordsize="30,30" path="m8656,15015r30,e" filled="f" strokeweight="1.6pt">
                <v:path arrowok="t"/>
              </v:shape>
            </v:group>
            <v:group id="_x0000_s1487" style="position:absolute;left:8656;top:15060;width:30;height:30" coordorigin="8656,15060" coordsize="30,30">
              <v:shape id="_x0000_s1488" style="position:absolute;left:8656;top:15060;width:30;height:30" coordorigin="8656,15060" coordsize="30,30" path="m8656,15075r30,e" filled="f" strokeweight="1.6pt">
                <v:path arrowok="t"/>
              </v:shape>
            </v:group>
            <v:group id="_x0000_s1489" style="position:absolute;left:8656;top:15120;width:30;height:30" coordorigin="8656,15120" coordsize="30,30">
              <v:shape id="_x0000_s1490" style="position:absolute;left:8656;top:15120;width:30;height:30" coordorigin="8656,15120" coordsize="30,30" path="m8656,15135r30,e" filled="f" strokeweight="1.6pt">
                <v:path arrowok="t"/>
              </v:shape>
            </v:group>
            <v:group id="_x0000_s1491" style="position:absolute;left:8656;top:15180;width:31;height:30" coordorigin="8656,15180" coordsize="31,30">
              <v:shape id="_x0000_s1492" style="position:absolute;left:8656;top:15180;width:31;height:30" coordorigin="8656,15180" coordsize="31,30" path="m8656,15195r30,e" filled="f" strokeweight="1.6pt">
                <v:path arrowok="t"/>
              </v:shape>
            </v:group>
            <v:group id="_x0000_s1493" style="position:absolute;left:8656;top:15240;width:30;height:30" coordorigin="8656,15240" coordsize="30,30">
              <v:shape id="_x0000_s1494" style="position:absolute;left:8656;top:15240;width:30;height:30" coordorigin="8656,15240" coordsize="30,30" path="m8656,15255r30,e" filled="f" strokeweight="1.6pt">
                <v:path arrowok="t"/>
              </v:shape>
            </v:group>
            <v:group id="_x0000_s1495" style="position:absolute;left:8656;top:15300;width:30;height:24" coordorigin="8656,15300" coordsize="30,24">
              <v:shape id="_x0000_s1496" style="position:absolute;left:8656;top:15300;width:30;height:24" coordorigin="8656,15300" coordsize="30,24" path="m8656,15312r30,e" filled="f" strokeweight="1.3pt">
                <v:path arrowok="t"/>
              </v:shape>
              <v:shape id="_x0000_s1497" type="#_x0000_t75" style="position:absolute;left:5983;top:5738;width:2474;height:1634">
                <v:imagedata r:id="rId13" o:title=""/>
              </v:shape>
            </v:group>
            <w10:wrap anchorx="page" anchory="page"/>
          </v:group>
        </w:pict>
      </w:r>
      <w:r>
        <w:rPr>
          <w:rFonts w:cs="宋体"/>
          <w:lang w:eastAsia="zh-CN"/>
        </w:rPr>
        <w:t>1</w:t>
      </w:r>
      <w:r>
        <w:rPr>
          <w:rFonts w:cs="宋体" w:hint="eastAsia"/>
          <w:lang w:eastAsia="zh-CN"/>
        </w:rPr>
        <w:t>、知道合力分力及物体的平衡状态</w:t>
      </w:r>
    </w:p>
    <w:p w:rsidR="00025464" w:rsidRDefault="00025464">
      <w:pPr>
        <w:pStyle w:val="BodyText"/>
        <w:spacing w:before="46"/>
        <w:ind w:left="120"/>
        <w:rPr>
          <w:rFonts w:cs="宋体"/>
          <w:lang w:eastAsia="zh-CN"/>
        </w:rPr>
      </w:pPr>
      <w:r>
        <w:rPr>
          <w:noProof/>
          <w:lang w:eastAsia="zh-CN"/>
        </w:rPr>
        <w:pict>
          <v:shape id="_x0000_s1498" type="#_x0000_t75" style="position:absolute;left:0;text-align:left;margin-left:210pt;margin-top:14.7pt;width:1.45pt;height:1.55pt;z-index:-251670016;mso-position-horizontal-relative:page">
            <v:imagedata r:id="rId14" o:title=""/>
            <w10:wrap anchorx="page"/>
          </v:shape>
        </w:pict>
      </w:r>
      <w:r>
        <w:rPr>
          <w:rFonts w:cs="宋体"/>
          <w:lang w:eastAsia="zh-CN"/>
        </w:rPr>
        <w:t>2</w:t>
      </w:r>
      <w:r>
        <w:rPr>
          <w:rFonts w:cs="宋体" w:hint="eastAsia"/>
          <w:lang w:eastAsia="zh-CN"/>
        </w:rPr>
        <w:t>、探究得出二力平衡的</w:t>
      </w:r>
      <w:r>
        <w:rPr>
          <w:rFonts w:cs="宋体" w:hint="eastAsia"/>
          <w:spacing w:val="28"/>
          <w:lang w:eastAsia="zh-CN"/>
        </w:rPr>
        <w:t>条</w:t>
      </w:r>
      <w:r>
        <w:rPr>
          <w:rFonts w:cs="宋体" w:hint="eastAsia"/>
          <w:lang w:eastAsia="zh-CN"/>
        </w:rPr>
        <w:t>件</w:t>
      </w:r>
    </w:p>
    <w:p w:rsidR="00025464" w:rsidRDefault="00025464">
      <w:pPr>
        <w:pStyle w:val="BodyText"/>
        <w:spacing w:before="46" w:line="275" w:lineRule="auto"/>
        <w:ind w:left="120" w:right="2621"/>
        <w:rPr>
          <w:rFonts w:cs="宋体"/>
          <w:lang w:eastAsia="zh-CN"/>
        </w:rPr>
      </w:pPr>
      <w:r>
        <w:rPr>
          <w:rFonts w:cs="宋体"/>
          <w:lang w:eastAsia="zh-CN"/>
        </w:rPr>
        <w:t>3</w:t>
      </w:r>
      <w:r>
        <w:rPr>
          <w:rFonts w:cs="宋体" w:hint="eastAsia"/>
          <w:lang w:eastAsia="zh-CN"/>
        </w:rPr>
        <w:t>、会用二力平衡的条件去处理问题</w:t>
      </w:r>
      <w:r>
        <w:rPr>
          <w:rFonts w:cs="宋体"/>
          <w:lang w:eastAsia="zh-CN"/>
        </w:rPr>
        <w:t xml:space="preserve"> </w:t>
      </w:r>
    </w:p>
    <w:p w:rsidR="00025464" w:rsidRDefault="00025464">
      <w:pPr>
        <w:pStyle w:val="BodyText"/>
        <w:spacing w:before="46" w:line="275" w:lineRule="auto"/>
        <w:ind w:left="120" w:right="2621"/>
        <w:rPr>
          <w:rFonts w:cs="宋体"/>
          <w:spacing w:val="22"/>
          <w:lang w:eastAsia="zh-CN"/>
        </w:rPr>
      </w:pPr>
      <w:r>
        <w:rPr>
          <w:rFonts w:cs="宋体" w:hint="eastAsia"/>
          <w:b/>
          <w:bCs/>
          <w:lang w:eastAsia="zh-CN"/>
        </w:rPr>
        <w:t>重点：</w:t>
      </w:r>
      <w:r>
        <w:rPr>
          <w:rFonts w:cs="宋体" w:hint="eastAsia"/>
          <w:lang w:eastAsia="zh-CN"/>
        </w:rPr>
        <w:t>二力平衡的条件</w:t>
      </w:r>
      <w:r>
        <w:rPr>
          <w:rFonts w:cs="宋体"/>
          <w:spacing w:val="22"/>
          <w:lang w:eastAsia="zh-CN"/>
        </w:rPr>
        <w:t xml:space="preserve"> </w:t>
      </w:r>
    </w:p>
    <w:p w:rsidR="00025464" w:rsidRDefault="00025464">
      <w:pPr>
        <w:pStyle w:val="BodyText"/>
        <w:spacing w:before="46" w:line="275" w:lineRule="auto"/>
        <w:ind w:left="120" w:right="2621"/>
        <w:rPr>
          <w:rFonts w:cs="宋体"/>
          <w:lang w:eastAsia="zh-CN"/>
        </w:rPr>
      </w:pPr>
      <w:r>
        <w:rPr>
          <w:rFonts w:cs="宋体" w:hint="eastAsia"/>
          <w:b/>
          <w:bCs/>
          <w:w w:val="95"/>
          <w:lang w:eastAsia="zh-CN"/>
        </w:rPr>
        <w:t>难点：</w:t>
      </w:r>
      <w:r>
        <w:rPr>
          <w:rFonts w:cs="宋体" w:hint="eastAsia"/>
          <w:w w:val="95"/>
          <w:lang w:eastAsia="zh-CN"/>
        </w:rPr>
        <w:t>二力平衡与相互作用力的区别</w:t>
      </w:r>
    </w:p>
    <w:p w:rsidR="00025464" w:rsidRDefault="00025464">
      <w:pPr>
        <w:spacing w:before="11"/>
        <w:ind w:left="120"/>
        <w:rPr>
          <w:rFonts w:ascii="宋体" w:cs="宋体"/>
          <w:sz w:val="24"/>
          <w:szCs w:val="24"/>
          <w:lang w:eastAsia="zh-CN"/>
        </w:rPr>
      </w:pPr>
      <w:r>
        <w:rPr>
          <w:rFonts w:ascii="宋体" w:hAnsi="宋体" w:cs="宋体" w:hint="eastAsia"/>
          <w:sz w:val="24"/>
          <w:szCs w:val="24"/>
          <w:lang w:eastAsia="zh-CN"/>
        </w:rPr>
        <w:t>【</w:t>
      </w:r>
      <w:r>
        <w:rPr>
          <w:rFonts w:ascii="宋体" w:hAnsi="宋体" w:cs="宋体" w:hint="eastAsia"/>
          <w:b/>
          <w:bCs/>
          <w:sz w:val="24"/>
          <w:szCs w:val="24"/>
          <w:lang w:eastAsia="zh-CN"/>
        </w:rPr>
        <w:t>预习导学</w:t>
      </w:r>
      <w:r>
        <w:rPr>
          <w:rFonts w:ascii="宋体" w:hAnsi="宋体" w:cs="宋体" w:hint="eastAsia"/>
          <w:sz w:val="24"/>
          <w:szCs w:val="24"/>
          <w:lang w:eastAsia="zh-CN"/>
        </w:rPr>
        <w:t>】</w:t>
      </w:r>
    </w:p>
    <w:p w:rsidR="00025464" w:rsidRDefault="00025464">
      <w:pPr>
        <w:pStyle w:val="BodyText"/>
        <w:tabs>
          <w:tab w:val="left" w:pos="5579"/>
        </w:tabs>
        <w:spacing w:before="46"/>
        <w:ind w:left="120"/>
        <w:rPr>
          <w:rFonts w:ascii="Times New Roman" w:hAnsi="Times New Roman"/>
          <w:lang w:eastAsia="zh-CN"/>
        </w:rPr>
      </w:pPr>
      <w:r>
        <w:rPr>
          <w:rFonts w:cs="宋体" w:hint="eastAsia"/>
          <w:lang w:eastAsia="zh-CN"/>
        </w:rPr>
        <w:t>力的作用效果是（</w:t>
      </w:r>
      <w:r>
        <w:rPr>
          <w:rFonts w:cs="宋体"/>
          <w:lang w:eastAsia="zh-CN"/>
        </w:rPr>
        <w:t>1</w:t>
      </w:r>
      <w:r>
        <w:rPr>
          <w:rFonts w:cs="宋体" w:hint="eastAsia"/>
          <w:lang w:eastAsia="zh-CN"/>
        </w:rPr>
        <w:t>）</w:t>
      </w:r>
      <w:r>
        <w:rPr>
          <w:rFonts w:ascii="Times New Roman" w:hAnsi="Times New Roman"/>
          <w:u w:val="single" w:color="000000"/>
          <w:lang w:eastAsia="zh-CN"/>
        </w:rPr>
        <w:t xml:space="preserve"> </w:t>
      </w:r>
      <w:r>
        <w:rPr>
          <w:rFonts w:ascii="Times New Roman" w:hAnsi="Times New Roman"/>
          <w:u w:val="single" w:color="000000"/>
          <w:lang w:eastAsia="zh-CN"/>
        </w:rPr>
        <w:tab/>
      </w:r>
    </w:p>
    <w:p w:rsidR="00025464" w:rsidRDefault="00025464">
      <w:pPr>
        <w:pStyle w:val="BodyText"/>
        <w:tabs>
          <w:tab w:val="left" w:pos="5579"/>
        </w:tabs>
        <w:spacing w:before="46"/>
        <w:ind w:left="1800"/>
        <w:rPr>
          <w:rFonts w:ascii="Times New Roman" w:hAnsi="Times New Roman"/>
          <w:lang w:eastAsia="zh-CN"/>
        </w:rPr>
      </w:pPr>
      <w:r>
        <w:rPr>
          <w:rFonts w:cs="宋体" w:hint="eastAsia"/>
          <w:lang w:eastAsia="zh-CN"/>
        </w:rPr>
        <w:t>（</w:t>
      </w:r>
      <w:r>
        <w:rPr>
          <w:rFonts w:cs="宋体"/>
          <w:lang w:eastAsia="zh-CN"/>
        </w:rPr>
        <w:t>2</w:t>
      </w:r>
      <w:r>
        <w:rPr>
          <w:rFonts w:cs="宋体" w:hint="eastAsia"/>
          <w:lang w:eastAsia="zh-CN"/>
        </w:rPr>
        <w:t>）</w:t>
      </w:r>
      <w:r>
        <w:rPr>
          <w:rFonts w:ascii="Times New Roman" w:hAnsi="Times New Roman"/>
          <w:u w:val="single" w:color="000000"/>
          <w:lang w:eastAsia="zh-CN"/>
        </w:rPr>
        <w:t xml:space="preserve"> </w:t>
      </w:r>
      <w:r>
        <w:rPr>
          <w:rFonts w:ascii="Times New Roman" w:hAnsi="Times New Roman"/>
          <w:u w:val="single" w:color="000000"/>
          <w:lang w:eastAsia="zh-CN"/>
        </w:rPr>
        <w:tab/>
      </w:r>
    </w:p>
    <w:p w:rsidR="00025464" w:rsidRDefault="00025464" w:rsidP="00DC7CFC">
      <w:pPr>
        <w:pStyle w:val="BodyText"/>
        <w:tabs>
          <w:tab w:val="left" w:pos="4379"/>
        </w:tabs>
        <w:spacing w:before="46" w:line="275" w:lineRule="auto"/>
        <w:ind w:left="120" w:right="2578"/>
        <w:rPr>
          <w:rFonts w:cs="宋体"/>
          <w:b/>
          <w:bCs/>
          <w:spacing w:val="24"/>
          <w:w w:val="99"/>
          <w:lang w:eastAsia="zh-CN"/>
        </w:rPr>
      </w:pPr>
      <w:r>
        <w:rPr>
          <w:rFonts w:cs="宋体" w:hint="eastAsia"/>
          <w:b/>
          <w:bCs/>
          <w:lang w:eastAsia="zh-CN"/>
        </w:rPr>
        <w:t>【尝试学习一】</w:t>
      </w:r>
      <w:r>
        <w:rPr>
          <w:rFonts w:cs="宋体"/>
          <w:b/>
          <w:bCs/>
          <w:spacing w:val="-21"/>
          <w:lang w:eastAsia="zh-CN"/>
        </w:rPr>
        <w:t xml:space="preserve"> </w:t>
      </w:r>
      <w:r>
        <w:rPr>
          <w:rFonts w:cs="宋体" w:hint="eastAsia"/>
          <w:b/>
          <w:bCs/>
          <w:lang w:eastAsia="zh-CN"/>
        </w:rPr>
        <w:t>合力</w:t>
      </w:r>
      <w:r>
        <w:rPr>
          <w:rFonts w:cs="宋体"/>
          <w:b/>
          <w:bCs/>
          <w:spacing w:val="24"/>
          <w:w w:val="99"/>
          <w:lang w:eastAsia="zh-CN"/>
        </w:rPr>
        <w:t xml:space="preserve"> </w:t>
      </w:r>
    </w:p>
    <w:p w:rsidR="00025464" w:rsidRPr="00DC7CFC" w:rsidRDefault="00025464" w:rsidP="00DC7CFC">
      <w:pPr>
        <w:pStyle w:val="BodyText"/>
        <w:tabs>
          <w:tab w:val="left" w:pos="4379"/>
        </w:tabs>
        <w:spacing w:before="46" w:line="275" w:lineRule="auto"/>
        <w:ind w:left="120" w:right="2578"/>
        <w:rPr>
          <w:rFonts w:cs="宋体"/>
          <w:b/>
          <w:bCs/>
          <w:spacing w:val="-21"/>
          <w:lang w:eastAsia="zh-CN"/>
        </w:rPr>
      </w:pPr>
      <w:r>
        <w:rPr>
          <w:rFonts w:cs="宋体" w:hint="eastAsia"/>
          <w:b/>
          <w:bCs/>
          <w:lang w:eastAsia="zh-CN"/>
        </w:rPr>
        <w:t>观察、思考、讨论：</w:t>
      </w:r>
    </w:p>
    <w:p w:rsidR="00025464" w:rsidRDefault="00025464">
      <w:pPr>
        <w:pStyle w:val="BodyText"/>
        <w:tabs>
          <w:tab w:val="left" w:pos="4379"/>
        </w:tabs>
        <w:spacing w:before="46" w:line="275" w:lineRule="auto"/>
        <w:ind w:left="120" w:right="2578"/>
        <w:rPr>
          <w:rFonts w:ascii="Times New Roman" w:hAnsi="Times New Roman"/>
          <w:lang w:eastAsia="zh-CN"/>
        </w:rPr>
      </w:pPr>
      <w:r>
        <w:rPr>
          <w:rFonts w:cs="宋体" w:hint="eastAsia"/>
          <w:lang w:eastAsia="zh-CN"/>
        </w:rPr>
        <w:t>课本</w:t>
      </w:r>
      <w:r>
        <w:rPr>
          <w:rFonts w:cs="宋体"/>
          <w:spacing w:val="-68"/>
          <w:lang w:eastAsia="zh-CN"/>
        </w:rPr>
        <w:t xml:space="preserve"> </w:t>
      </w:r>
      <w:r>
        <w:rPr>
          <w:rFonts w:cs="宋体"/>
          <w:lang w:eastAsia="zh-CN"/>
        </w:rPr>
        <w:t>P29</w:t>
      </w:r>
      <w:r>
        <w:rPr>
          <w:rFonts w:cs="宋体"/>
          <w:spacing w:val="-67"/>
          <w:lang w:eastAsia="zh-CN"/>
        </w:rPr>
        <w:t xml:space="preserve"> </w:t>
      </w:r>
      <w:r>
        <w:rPr>
          <w:rFonts w:cs="宋体" w:hint="eastAsia"/>
          <w:lang w:eastAsia="zh-CN"/>
        </w:rPr>
        <w:t>图</w:t>
      </w:r>
      <w:r>
        <w:rPr>
          <w:rFonts w:cs="宋体"/>
          <w:spacing w:val="-67"/>
          <w:lang w:eastAsia="zh-CN"/>
        </w:rPr>
        <w:t xml:space="preserve"> </w:t>
      </w:r>
      <w:r>
        <w:rPr>
          <w:rFonts w:cs="宋体"/>
          <w:lang w:eastAsia="zh-CN"/>
        </w:rPr>
        <w:t>8-2-2</w:t>
      </w:r>
      <w:r>
        <w:rPr>
          <w:rFonts w:cs="宋体" w:hint="eastAsia"/>
          <w:lang w:eastAsia="zh-CN"/>
        </w:rPr>
        <w:t>，</w:t>
      </w:r>
      <w:r>
        <w:rPr>
          <w:rFonts w:cs="宋体"/>
          <w:spacing w:val="26"/>
          <w:lang w:eastAsia="zh-CN"/>
        </w:rPr>
        <w:t xml:space="preserve"> </w:t>
      </w:r>
      <w:r>
        <w:rPr>
          <w:rFonts w:cs="宋体" w:hint="eastAsia"/>
          <w:lang w:eastAsia="zh-CN"/>
        </w:rPr>
        <w:t>同样的一桶水，两个小孩一起提了起来，</w:t>
      </w:r>
      <w:r>
        <w:rPr>
          <w:rFonts w:cs="宋体"/>
          <w:lang w:eastAsia="zh-CN"/>
        </w:rPr>
        <w:t xml:space="preserve"> </w:t>
      </w:r>
      <w:r>
        <w:rPr>
          <w:rFonts w:cs="宋体" w:hint="eastAsia"/>
          <w:lang w:eastAsia="zh-CN"/>
        </w:rPr>
        <w:t>一个大人独自提了起来。请用力的示意图</w:t>
      </w:r>
      <w:r>
        <w:rPr>
          <w:rFonts w:cs="宋体"/>
          <w:lang w:eastAsia="zh-CN"/>
        </w:rPr>
        <w:t xml:space="preserve"> </w:t>
      </w:r>
      <w:r>
        <w:rPr>
          <w:rFonts w:cs="宋体" w:hint="eastAsia"/>
          <w:lang w:eastAsia="zh-CN"/>
        </w:rPr>
        <w:t>描述出两种情景下</w:t>
      </w:r>
      <w:r>
        <w:rPr>
          <w:rFonts w:cs="宋体" w:hint="eastAsia"/>
          <w:spacing w:val="-27"/>
          <w:lang w:eastAsia="zh-CN"/>
        </w:rPr>
        <w:t>，</w:t>
      </w:r>
      <w:r>
        <w:rPr>
          <w:rFonts w:cs="宋体" w:hint="eastAsia"/>
          <w:lang w:eastAsia="zh-CN"/>
        </w:rPr>
        <w:t>水桶受到</w:t>
      </w:r>
      <w:r>
        <w:rPr>
          <w:rFonts w:cs="宋体" w:hint="eastAsia"/>
          <w:spacing w:val="-24"/>
          <w:lang w:eastAsia="zh-CN"/>
        </w:rPr>
        <w:t>的</w:t>
      </w:r>
      <w:r>
        <w:rPr>
          <w:rFonts w:cs="宋体" w:hint="eastAsia"/>
          <w:lang w:eastAsia="zh-CN"/>
        </w:rPr>
        <w:t>“拉</w:t>
      </w:r>
      <w:r>
        <w:rPr>
          <w:rFonts w:cs="宋体" w:hint="eastAsia"/>
          <w:spacing w:val="-27"/>
          <w:lang w:eastAsia="zh-CN"/>
        </w:rPr>
        <w:t>”</w:t>
      </w:r>
      <w:r>
        <w:rPr>
          <w:rFonts w:cs="宋体" w:hint="eastAsia"/>
          <w:lang w:eastAsia="zh-CN"/>
        </w:rPr>
        <w:t>力。</w:t>
      </w:r>
      <w:r>
        <w:rPr>
          <w:rFonts w:cs="宋体"/>
          <w:lang w:eastAsia="zh-CN"/>
        </w:rPr>
        <w:t xml:space="preserve"> </w:t>
      </w:r>
      <w:r>
        <w:rPr>
          <w:rFonts w:cs="宋体" w:hint="eastAsia"/>
          <w:lang w:eastAsia="zh-CN"/>
        </w:rPr>
        <w:t>有何发现？一个大人对水桶的</w:t>
      </w:r>
      <w:r>
        <w:rPr>
          <w:rFonts w:ascii="Times New Roman" w:hAnsi="Times New Roman"/>
          <w:u w:val="single" w:color="000000"/>
          <w:lang w:eastAsia="zh-CN"/>
        </w:rPr>
        <w:t xml:space="preserve"> </w:t>
      </w:r>
      <w:r>
        <w:rPr>
          <w:rFonts w:ascii="Times New Roman" w:hAnsi="Times New Roman"/>
          <w:u w:val="single" w:color="000000"/>
          <w:lang w:eastAsia="zh-CN"/>
        </w:rPr>
        <w:tab/>
      </w:r>
    </w:p>
    <w:p w:rsidR="00025464" w:rsidRDefault="00025464">
      <w:pPr>
        <w:pStyle w:val="BodyText"/>
        <w:tabs>
          <w:tab w:val="left" w:pos="2159"/>
          <w:tab w:val="left" w:pos="2879"/>
          <w:tab w:val="left" w:pos="5039"/>
          <w:tab w:val="left" w:pos="6119"/>
        </w:tabs>
        <w:spacing w:line="275" w:lineRule="auto"/>
        <w:ind w:left="120" w:right="101"/>
        <w:rPr>
          <w:rFonts w:cs="宋体"/>
          <w:lang w:eastAsia="zh-CN"/>
        </w:rPr>
      </w:pPr>
      <w:r>
        <w:rPr>
          <w:rFonts w:cs="宋体" w:hint="eastAsia"/>
          <w:lang w:eastAsia="zh-CN"/>
        </w:rPr>
        <w:t>的作用效果与两个小孩同时对水桶的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cs="宋体" w:hint="eastAsia"/>
          <w:lang w:eastAsia="zh-CN"/>
        </w:rPr>
        <w:t>的作用效果是相同</w:t>
      </w:r>
      <w:r>
        <w:rPr>
          <w:rFonts w:cs="宋体"/>
          <w:lang w:eastAsia="zh-CN"/>
        </w:rPr>
        <w:t xml:space="preserve"> </w:t>
      </w:r>
      <w:r>
        <w:rPr>
          <w:rFonts w:cs="宋体" w:hint="eastAsia"/>
          <w:lang w:eastAsia="zh-CN"/>
        </w:rPr>
        <w:t>的，也就是说大人的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cs="宋体" w:hint="eastAsia"/>
          <w:lang w:eastAsia="zh-CN"/>
        </w:rPr>
        <w:t>个力的作用效果和小孩的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cs="宋体" w:hint="eastAsia"/>
          <w:lang w:eastAsia="zh-CN"/>
        </w:rPr>
        <w:t>个力的作</w:t>
      </w:r>
      <w:r>
        <w:rPr>
          <w:rFonts w:cs="宋体"/>
          <w:lang w:eastAsia="zh-CN"/>
        </w:rPr>
        <w:t xml:space="preserve"> </w:t>
      </w:r>
      <w:r>
        <w:rPr>
          <w:rFonts w:cs="宋体" w:hint="eastAsia"/>
          <w:lang w:eastAsia="zh-CN"/>
        </w:rPr>
        <w:t>用效果是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cs="宋体" w:hint="eastAsia"/>
          <w:lang w:eastAsia="zh-CN"/>
        </w:rPr>
        <w:t>。我们就说，这“一个力”是那“两个力”的</w:t>
      </w:r>
    </w:p>
    <w:p w:rsidR="00025464" w:rsidRDefault="00025464">
      <w:pPr>
        <w:pStyle w:val="BodyText"/>
        <w:tabs>
          <w:tab w:val="left" w:pos="1199"/>
          <w:tab w:val="left" w:pos="2519"/>
          <w:tab w:val="left" w:pos="5752"/>
        </w:tabs>
        <w:spacing w:line="275" w:lineRule="auto"/>
        <w:ind w:left="120"/>
        <w:rPr>
          <w:rFonts w:cs="宋体"/>
          <w:lang w:eastAsia="zh-CN"/>
        </w:rPr>
      </w:pPr>
      <w:r>
        <w:rPr>
          <w:rFonts w:ascii="Times New Roman" w:hAnsi="Times New Roman"/>
          <w:u w:val="single" w:color="000000"/>
          <w:lang w:eastAsia="zh-CN"/>
        </w:rPr>
        <w:t xml:space="preserve"> 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cs="宋体" w:hint="eastAsia"/>
          <w:lang w:eastAsia="zh-CN"/>
        </w:rPr>
        <w:t>，那“两个力”是这“一个力”的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cs="宋体" w:hint="eastAsia"/>
          <w:lang w:eastAsia="zh-CN"/>
        </w:rPr>
        <w:t>。</w:t>
      </w:r>
      <w:r>
        <w:rPr>
          <w:rFonts w:cs="宋体"/>
          <w:lang w:eastAsia="zh-CN"/>
        </w:rPr>
        <w:t xml:space="preserve"> </w:t>
      </w:r>
    </w:p>
    <w:p w:rsidR="00025464" w:rsidRDefault="00025464">
      <w:pPr>
        <w:pStyle w:val="BodyText"/>
        <w:tabs>
          <w:tab w:val="left" w:pos="1199"/>
          <w:tab w:val="left" w:pos="2519"/>
          <w:tab w:val="left" w:pos="5752"/>
        </w:tabs>
        <w:spacing w:line="275" w:lineRule="auto"/>
        <w:ind w:left="120"/>
        <w:rPr>
          <w:rFonts w:cs="宋体"/>
          <w:lang w:eastAsia="zh-CN"/>
        </w:rPr>
      </w:pPr>
      <w:r>
        <w:rPr>
          <w:rFonts w:cs="宋体" w:hint="eastAsia"/>
          <w:b/>
          <w:bCs/>
          <w:lang w:eastAsia="zh-CN"/>
        </w:rPr>
        <w:t>拓展：</w:t>
      </w:r>
      <w:r>
        <w:rPr>
          <w:rFonts w:cs="宋体" w:hint="eastAsia"/>
          <w:lang w:eastAsia="zh-CN"/>
        </w:rPr>
        <w:t>当几个力共同作用在一个物体上时，它们的作用效果可以用</w:t>
      </w:r>
      <w:r>
        <w:rPr>
          <w:rFonts w:cs="宋体"/>
          <w:spacing w:val="22"/>
          <w:lang w:eastAsia="zh-CN"/>
        </w:rPr>
        <w:t xml:space="preserve"> </w:t>
      </w:r>
      <w:r>
        <w:rPr>
          <w:rFonts w:cs="宋体" w:hint="eastAsia"/>
          <w:spacing w:val="-1"/>
          <w:w w:val="95"/>
          <w:lang w:eastAsia="zh-CN"/>
        </w:rPr>
        <w:t>一个力来代替，这个力就称为那几个力的</w:t>
      </w:r>
      <w:r>
        <w:rPr>
          <w:rFonts w:ascii="Times New Roman" w:hAnsi="Times New Roman"/>
          <w:spacing w:val="-1"/>
          <w:w w:val="95"/>
          <w:u w:val="single" w:color="000000"/>
          <w:lang w:eastAsia="zh-CN"/>
        </w:rPr>
        <w:tab/>
      </w:r>
      <w:r>
        <w:rPr>
          <w:rFonts w:cs="宋体" w:hint="eastAsia"/>
          <w:spacing w:val="-2"/>
          <w:lang w:eastAsia="zh-CN"/>
        </w:rPr>
        <w:t>，那几个力就</w:t>
      </w:r>
      <w:r>
        <w:rPr>
          <w:rFonts w:cs="宋体"/>
          <w:spacing w:val="25"/>
          <w:lang w:eastAsia="zh-CN"/>
        </w:rPr>
        <w:t xml:space="preserve"> </w:t>
      </w:r>
      <w:r>
        <w:rPr>
          <w:rFonts w:cs="宋体" w:hint="eastAsia"/>
          <w:lang w:eastAsia="zh-CN"/>
        </w:rPr>
        <w:t>叫这个力的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cs="宋体" w:hint="eastAsia"/>
          <w:lang w:eastAsia="zh-CN"/>
        </w:rPr>
        <w:t>。</w:t>
      </w:r>
    </w:p>
    <w:p w:rsidR="00025464" w:rsidRDefault="00025464" w:rsidP="00DC7CFC">
      <w:pPr>
        <w:pStyle w:val="BodyText"/>
        <w:tabs>
          <w:tab w:val="left" w:pos="2039"/>
          <w:tab w:val="left" w:pos="3832"/>
          <w:tab w:val="left" w:pos="5383"/>
          <w:tab w:val="left" w:pos="6943"/>
        </w:tabs>
        <w:spacing w:line="275" w:lineRule="auto"/>
        <w:ind w:left="120"/>
        <w:rPr>
          <w:rFonts w:cs="宋体"/>
          <w:lang w:eastAsia="zh-CN"/>
        </w:rPr>
      </w:pPr>
      <w:r>
        <w:rPr>
          <w:rFonts w:cs="宋体" w:hint="eastAsia"/>
          <w:b/>
          <w:bCs/>
          <w:lang w:eastAsia="zh-CN"/>
        </w:rPr>
        <w:t>【尝试学习二】</w:t>
      </w:r>
      <w:r>
        <w:rPr>
          <w:rFonts w:cs="宋体"/>
          <w:b/>
          <w:bCs/>
          <w:spacing w:val="-26"/>
          <w:lang w:eastAsia="zh-CN"/>
        </w:rPr>
        <w:t xml:space="preserve"> </w:t>
      </w:r>
      <w:r>
        <w:rPr>
          <w:rFonts w:cs="宋体" w:hint="eastAsia"/>
          <w:b/>
          <w:bCs/>
          <w:lang w:eastAsia="zh-CN"/>
        </w:rPr>
        <w:t>力的平衡</w:t>
      </w:r>
      <w:r>
        <w:rPr>
          <w:rFonts w:cs="宋体"/>
          <w:b/>
          <w:bCs/>
          <w:spacing w:val="26"/>
          <w:w w:val="99"/>
          <w:lang w:eastAsia="zh-CN"/>
        </w:rPr>
        <w:t xml:space="preserve"> </w:t>
      </w:r>
      <w:r>
        <w:rPr>
          <w:rFonts w:cs="宋体"/>
          <w:b/>
          <w:bCs/>
          <w:w w:val="99"/>
          <w:lang w:eastAsia="zh-CN"/>
        </w:rPr>
        <w:t xml:space="preserve"> </w:t>
      </w:r>
      <w:r>
        <w:rPr>
          <w:rFonts w:cs="宋体" w:hint="eastAsia"/>
          <w:spacing w:val="-1"/>
          <w:w w:val="95"/>
          <w:lang w:eastAsia="zh-CN"/>
        </w:rPr>
        <w:t>物体在受到几个力作用时，如果物体保持</w:t>
      </w:r>
      <w:r>
        <w:rPr>
          <w:rFonts w:ascii="Times New Roman" w:hAnsi="Times New Roman"/>
          <w:spacing w:val="-1"/>
          <w:w w:val="95"/>
          <w:u w:val="single" w:color="000000"/>
          <w:lang w:eastAsia="zh-CN"/>
        </w:rPr>
        <w:tab/>
      </w:r>
      <w:r>
        <w:rPr>
          <w:rFonts w:cs="宋体" w:hint="eastAsia"/>
          <w:spacing w:val="-1"/>
          <w:w w:val="95"/>
          <w:lang w:eastAsia="zh-CN"/>
        </w:rPr>
        <w:t>或</w:t>
      </w:r>
      <w:r>
        <w:rPr>
          <w:rFonts w:ascii="Times New Roman" w:hAnsi="Times New Roman"/>
          <w:spacing w:val="-1"/>
          <w:w w:val="95"/>
          <w:u w:val="single" w:color="000000"/>
          <w:lang w:eastAsia="zh-CN"/>
        </w:rPr>
        <w:tab/>
      </w:r>
      <w:r>
        <w:rPr>
          <w:rFonts w:cs="宋体" w:hint="eastAsia"/>
          <w:lang w:eastAsia="zh-CN"/>
        </w:rPr>
        <w:t>状</w:t>
      </w:r>
      <w:r>
        <w:rPr>
          <w:rFonts w:cs="宋体"/>
          <w:spacing w:val="20"/>
          <w:lang w:eastAsia="zh-CN"/>
        </w:rPr>
        <w:t xml:space="preserve"> </w:t>
      </w:r>
      <w:r>
        <w:rPr>
          <w:rFonts w:cs="宋体" w:hint="eastAsia"/>
          <w:spacing w:val="-1"/>
          <w:lang w:eastAsia="zh-CN"/>
        </w:rPr>
        <w:t>态，我们就说该物体处于</w:t>
      </w:r>
      <w:r>
        <w:rPr>
          <w:rFonts w:ascii="Times New Roman" w:hAnsi="Times New Roman"/>
          <w:spacing w:val="-1"/>
          <w:u w:val="single" w:color="000000"/>
          <w:lang w:eastAsia="zh-CN"/>
        </w:rPr>
        <w:tab/>
      </w:r>
      <w:r>
        <w:rPr>
          <w:rFonts w:cs="宋体" w:hint="eastAsia"/>
          <w:spacing w:val="-1"/>
          <w:lang w:eastAsia="zh-CN"/>
        </w:rPr>
        <w:t>，使物体处于平衡状态的几个力</w:t>
      </w:r>
      <w:r>
        <w:rPr>
          <w:rFonts w:cs="宋体"/>
          <w:spacing w:val="26"/>
          <w:lang w:eastAsia="zh-CN"/>
        </w:rPr>
        <w:t xml:space="preserve"> </w:t>
      </w:r>
      <w:r>
        <w:rPr>
          <w:rFonts w:cs="宋体" w:hint="eastAsia"/>
          <w:lang w:eastAsia="zh-CN"/>
        </w:rPr>
        <w:t>称做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cs="宋体" w:hint="eastAsia"/>
          <w:spacing w:val="-2"/>
          <w:lang w:eastAsia="zh-CN"/>
        </w:rPr>
        <w:t>。若物体受到平衡力，则一定处于</w:t>
      </w:r>
      <w:r>
        <w:rPr>
          <w:rFonts w:ascii="Times New Roman" w:hAnsi="Times New Roman"/>
          <w:spacing w:val="-2"/>
          <w:u w:val="single" w:color="000000"/>
          <w:lang w:eastAsia="zh-CN"/>
        </w:rPr>
        <w:tab/>
      </w:r>
      <w:r>
        <w:rPr>
          <w:rFonts w:cs="宋体" w:hint="eastAsia"/>
          <w:lang w:eastAsia="zh-CN"/>
        </w:rPr>
        <w:t>或</w:t>
      </w:r>
      <w:r>
        <w:rPr>
          <w:rFonts w:ascii="Times New Roman" w:hAnsi="Times New Roman"/>
          <w:u w:val="single" w:color="000000"/>
          <w:lang w:eastAsia="zh-CN"/>
        </w:rPr>
        <w:t xml:space="preserve"> 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cs="宋体" w:hint="eastAsia"/>
          <w:lang w:eastAsia="zh-CN"/>
        </w:rPr>
        <w:t>状态。</w:t>
      </w:r>
      <w:r>
        <w:rPr>
          <w:rFonts w:cs="宋体"/>
          <w:lang w:eastAsia="zh-CN"/>
        </w:rPr>
        <w:t xml:space="preserve"> </w:t>
      </w:r>
    </w:p>
    <w:p w:rsidR="00025464" w:rsidRDefault="00025464">
      <w:pPr>
        <w:pStyle w:val="BodyText"/>
        <w:tabs>
          <w:tab w:val="left" w:pos="2639"/>
          <w:tab w:val="left" w:pos="4439"/>
        </w:tabs>
        <w:spacing w:line="275" w:lineRule="auto"/>
        <w:ind w:left="120" w:right="2621"/>
        <w:rPr>
          <w:rFonts w:cs="宋体"/>
          <w:lang w:eastAsia="zh-CN"/>
        </w:rPr>
      </w:pPr>
      <w:r>
        <w:rPr>
          <w:rFonts w:cs="宋体" w:hint="eastAsia"/>
          <w:lang w:eastAsia="zh-CN"/>
        </w:rPr>
        <w:t>判断下列物体处于平衡状态的是</w:t>
      </w:r>
      <w:r>
        <w:rPr>
          <w:rFonts w:cs="宋体"/>
          <w:lang w:eastAsia="zh-CN"/>
        </w:rPr>
        <w:t>(</w:t>
      </w:r>
      <w:r>
        <w:rPr>
          <w:rFonts w:cs="宋体"/>
          <w:lang w:eastAsia="zh-CN"/>
        </w:rPr>
        <w:tab/>
        <w:t>)</w:t>
      </w:r>
    </w:p>
    <w:p w:rsidR="00025464" w:rsidRDefault="00025464">
      <w:pPr>
        <w:pStyle w:val="BodyText"/>
        <w:tabs>
          <w:tab w:val="left" w:pos="1559"/>
          <w:tab w:val="left" w:pos="2611"/>
          <w:tab w:val="left" w:pos="3119"/>
          <w:tab w:val="left" w:pos="3359"/>
          <w:tab w:val="left" w:pos="3959"/>
          <w:tab w:val="left" w:pos="4967"/>
        </w:tabs>
        <w:spacing w:line="275" w:lineRule="auto"/>
        <w:ind w:left="120"/>
        <w:rPr>
          <w:rFonts w:cs="宋体"/>
          <w:lang w:eastAsia="zh-CN"/>
        </w:rPr>
      </w:pPr>
      <w:r>
        <w:rPr>
          <w:rFonts w:cs="宋体"/>
          <w:spacing w:val="5"/>
          <w:lang w:eastAsia="zh-CN"/>
        </w:rPr>
        <w:t>A.</w:t>
      </w:r>
      <w:r>
        <w:rPr>
          <w:rFonts w:cs="宋体" w:hint="eastAsia"/>
          <w:spacing w:val="5"/>
          <w:lang w:eastAsia="zh-CN"/>
        </w:rPr>
        <w:t>放在桌面上书</w:t>
      </w:r>
      <w:r>
        <w:rPr>
          <w:rFonts w:cs="宋体"/>
          <w:spacing w:val="5"/>
          <w:lang w:eastAsia="zh-CN"/>
        </w:rPr>
        <w:tab/>
        <w:t>B.</w:t>
      </w:r>
      <w:r>
        <w:rPr>
          <w:rFonts w:cs="宋体" w:hint="eastAsia"/>
          <w:spacing w:val="5"/>
          <w:lang w:eastAsia="zh-CN"/>
        </w:rPr>
        <w:t>空中飞行的小鸟</w:t>
      </w:r>
      <w:r>
        <w:rPr>
          <w:rFonts w:cs="宋体"/>
          <w:spacing w:val="5"/>
          <w:lang w:eastAsia="zh-CN"/>
        </w:rPr>
        <w:tab/>
        <w:t>C.</w:t>
      </w:r>
      <w:r>
        <w:rPr>
          <w:rFonts w:cs="宋体" w:hint="eastAsia"/>
          <w:spacing w:val="5"/>
          <w:lang w:eastAsia="zh-CN"/>
        </w:rPr>
        <w:t>随传送带一块匀速</w:t>
      </w:r>
      <w:r>
        <w:rPr>
          <w:rFonts w:cs="宋体"/>
          <w:spacing w:val="26"/>
          <w:lang w:eastAsia="zh-CN"/>
        </w:rPr>
        <w:t xml:space="preserve"> </w:t>
      </w:r>
      <w:r>
        <w:rPr>
          <w:rFonts w:cs="宋体" w:hint="eastAsia"/>
          <w:lang w:eastAsia="zh-CN"/>
        </w:rPr>
        <w:t>上升的物体</w:t>
      </w:r>
      <w:r>
        <w:rPr>
          <w:rFonts w:cs="宋体"/>
          <w:lang w:eastAsia="zh-CN"/>
        </w:rPr>
        <w:tab/>
      </w:r>
      <w:r>
        <w:rPr>
          <w:rFonts w:cs="宋体"/>
          <w:w w:val="95"/>
          <w:lang w:eastAsia="zh-CN"/>
        </w:rPr>
        <w:t>D.</w:t>
      </w:r>
      <w:r>
        <w:rPr>
          <w:rFonts w:cs="宋体" w:hint="eastAsia"/>
          <w:w w:val="95"/>
          <w:lang w:eastAsia="zh-CN"/>
        </w:rPr>
        <w:t>正在起步的汽车</w:t>
      </w:r>
      <w:r>
        <w:rPr>
          <w:rFonts w:cs="宋体"/>
          <w:w w:val="95"/>
          <w:lang w:eastAsia="zh-CN"/>
        </w:rPr>
        <w:tab/>
      </w:r>
      <w:r>
        <w:rPr>
          <w:rFonts w:cs="宋体"/>
          <w:lang w:eastAsia="zh-CN"/>
        </w:rPr>
        <w:t>E.</w:t>
      </w:r>
      <w:r>
        <w:rPr>
          <w:rFonts w:cs="宋体" w:hint="eastAsia"/>
          <w:lang w:eastAsia="zh-CN"/>
        </w:rPr>
        <w:t>悬吊着的电灯</w:t>
      </w:r>
      <w:r>
        <w:rPr>
          <w:rFonts w:cs="宋体"/>
          <w:lang w:eastAsia="zh-CN"/>
        </w:rPr>
        <w:t xml:space="preserve"> F.</w:t>
      </w:r>
      <w:r>
        <w:rPr>
          <w:rFonts w:cs="宋体" w:hint="eastAsia"/>
          <w:lang w:eastAsia="zh-CN"/>
        </w:rPr>
        <w:t>围绕地球匀速转动的卫星</w:t>
      </w:r>
      <w:r>
        <w:rPr>
          <w:rFonts w:cs="宋体"/>
          <w:lang w:eastAsia="zh-CN"/>
        </w:rPr>
        <w:tab/>
      </w:r>
      <w:r>
        <w:rPr>
          <w:rFonts w:cs="宋体"/>
          <w:lang w:eastAsia="zh-CN"/>
        </w:rPr>
        <w:tab/>
        <w:t>G.</w:t>
      </w:r>
      <w:r>
        <w:rPr>
          <w:rFonts w:cs="宋体" w:hint="eastAsia"/>
          <w:lang w:eastAsia="zh-CN"/>
        </w:rPr>
        <w:t>匀速上升的电梯</w:t>
      </w:r>
      <w:r>
        <w:rPr>
          <w:rFonts w:cs="宋体"/>
          <w:lang w:eastAsia="zh-CN"/>
        </w:rPr>
        <w:t xml:space="preserve"> H.</w:t>
      </w:r>
      <w:r>
        <w:rPr>
          <w:rFonts w:cs="宋体" w:hint="eastAsia"/>
          <w:lang w:eastAsia="zh-CN"/>
        </w:rPr>
        <w:t>匀速下落的跳伞运动员</w:t>
      </w:r>
      <w:r>
        <w:rPr>
          <w:rFonts w:cs="宋体"/>
          <w:lang w:eastAsia="zh-CN"/>
        </w:rPr>
        <w:tab/>
        <w:t>I.</w:t>
      </w:r>
      <w:r>
        <w:rPr>
          <w:rFonts w:cs="宋体" w:hint="eastAsia"/>
          <w:lang w:eastAsia="zh-CN"/>
        </w:rPr>
        <w:t>百米冲刺中的运动员</w:t>
      </w:r>
    </w:p>
    <w:p w:rsidR="00025464" w:rsidRDefault="00025464">
      <w:pPr>
        <w:pStyle w:val="BodyText"/>
        <w:spacing w:line="275" w:lineRule="auto"/>
        <w:ind w:left="120" w:right="4181"/>
        <w:rPr>
          <w:rFonts w:cs="宋体"/>
          <w:lang w:eastAsia="zh-CN"/>
        </w:rPr>
      </w:pPr>
      <w:r>
        <w:rPr>
          <w:rFonts w:cs="宋体"/>
          <w:lang w:eastAsia="zh-CN"/>
        </w:rPr>
        <w:t>J.</w:t>
      </w:r>
      <w:r>
        <w:rPr>
          <w:rFonts w:cs="宋体" w:hint="eastAsia"/>
          <w:lang w:eastAsia="zh-CN"/>
        </w:rPr>
        <w:t>树上的苹果</w:t>
      </w:r>
      <w:r>
        <w:rPr>
          <w:rFonts w:cs="宋体"/>
          <w:lang w:eastAsia="zh-CN"/>
        </w:rPr>
        <w:t xml:space="preserve"> K.</w:t>
      </w:r>
      <w:r>
        <w:rPr>
          <w:rFonts w:cs="宋体" w:hint="eastAsia"/>
          <w:lang w:eastAsia="zh-CN"/>
        </w:rPr>
        <w:t>匀速行驶的汽车上的物体</w:t>
      </w:r>
    </w:p>
    <w:p w:rsidR="00025464" w:rsidRDefault="00025464">
      <w:pPr>
        <w:spacing w:before="11" w:line="275" w:lineRule="auto"/>
        <w:ind w:left="120" w:right="2621"/>
        <w:rPr>
          <w:rFonts w:ascii="宋体" w:cs="宋体"/>
          <w:b/>
          <w:bCs/>
          <w:spacing w:val="28"/>
          <w:w w:val="99"/>
          <w:sz w:val="24"/>
          <w:szCs w:val="24"/>
          <w:lang w:eastAsia="zh-CN"/>
        </w:rPr>
      </w:pPr>
      <w:r>
        <w:rPr>
          <w:noProof/>
          <w:lang w:eastAsia="zh-CN"/>
        </w:rPr>
        <w:pict>
          <v:shape id="_x0000_s1499" type="#_x0000_t75" style="position:absolute;left:0;text-align:left;margin-left:192pt;margin-top:31.3pt;width:1.45pt;height:1.2pt;z-index:-251668992;mso-position-horizontal-relative:page">
            <v:imagedata r:id="rId14" o:title=""/>
            <w10:wrap anchorx="page"/>
          </v:shape>
        </w:pict>
      </w:r>
      <w:r>
        <w:rPr>
          <w:rFonts w:ascii="宋体" w:hAnsi="宋体" w:cs="宋体" w:hint="eastAsia"/>
          <w:b/>
          <w:bCs/>
          <w:sz w:val="24"/>
          <w:szCs w:val="24"/>
          <w:lang w:eastAsia="zh-CN"/>
        </w:rPr>
        <w:t>【尝试学习三】</w:t>
      </w:r>
      <w:r>
        <w:rPr>
          <w:rFonts w:ascii="宋体" w:hAnsi="宋体" w:cs="宋体"/>
          <w:b/>
          <w:bCs/>
          <w:spacing w:val="-33"/>
          <w:sz w:val="24"/>
          <w:szCs w:val="24"/>
          <w:lang w:eastAsia="zh-CN"/>
        </w:rPr>
        <w:t xml:space="preserve"> </w:t>
      </w:r>
      <w:r>
        <w:rPr>
          <w:rFonts w:ascii="宋体" w:hAnsi="宋体" w:cs="宋体" w:hint="eastAsia"/>
          <w:b/>
          <w:bCs/>
          <w:sz w:val="24"/>
          <w:szCs w:val="24"/>
          <w:lang w:eastAsia="zh-CN"/>
        </w:rPr>
        <w:t>二力平衡的条件</w:t>
      </w:r>
      <w:r>
        <w:rPr>
          <w:rFonts w:ascii="宋体" w:hAnsi="宋体" w:cs="宋体"/>
          <w:b/>
          <w:bCs/>
          <w:spacing w:val="28"/>
          <w:w w:val="99"/>
          <w:sz w:val="24"/>
          <w:szCs w:val="24"/>
          <w:lang w:eastAsia="zh-CN"/>
        </w:rPr>
        <w:t xml:space="preserve"> </w:t>
      </w:r>
    </w:p>
    <w:p w:rsidR="00025464" w:rsidRDefault="00025464">
      <w:pPr>
        <w:spacing w:before="11" w:line="275" w:lineRule="auto"/>
        <w:ind w:left="120" w:right="2621"/>
        <w:rPr>
          <w:rFonts w:ascii="宋体" w:cs="宋体"/>
          <w:spacing w:val="56"/>
          <w:sz w:val="24"/>
          <w:szCs w:val="24"/>
          <w:lang w:eastAsia="zh-CN"/>
        </w:rPr>
      </w:pPr>
      <w:r>
        <w:rPr>
          <w:rFonts w:ascii="宋体" w:hAnsi="宋体" w:cs="宋体" w:hint="eastAsia"/>
          <w:sz w:val="24"/>
          <w:szCs w:val="24"/>
          <w:lang w:eastAsia="zh-CN"/>
        </w:rPr>
        <w:t>实验：探究二力平衡</w:t>
      </w:r>
      <w:r>
        <w:rPr>
          <w:rFonts w:ascii="宋体" w:hAnsi="宋体" w:cs="宋体" w:hint="eastAsia"/>
          <w:spacing w:val="28"/>
          <w:sz w:val="24"/>
          <w:szCs w:val="24"/>
          <w:lang w:eastAsia="zh-CN"/>
        </w:rPr>
        <w:t>的</w:t>
      </w:r>
      <w:r>
        <w:rPr>
          <w:rFonts w:ascii="宋体" w:hAnsi="宋体" w:cs="宋体" w:hint="eastAsia"/>
          <w:sz w:val="24"/>
          <w:szCs w:val="24"/>
          <w:lang w:eastAsia="zh-CN"/>
        </w:rPr>
        <w:t>条件</w:t>
      </w:r>
      <w:r>
        <w:rPr>
          <w:rFonts w:ascii="宋体" w:hAnsi="宋体" w:cs="宋体"/>
          <w:spacing w:val="56"/>
          <w:sz w:val="24"/>
          <w:szCs w:val="24"/>
          <w:lang w:eastAsia="zh-CN"/>
        </w:rPr>
        <w:t xml:space="preserve"> </w:t>
      </w:r>
    </w:p>
    <w:p w:rsidR="00025464" w:rsidRDefault="00025464">
      <w:pPr>
        <w:spacing w:before="11" w:line="275" w:lineRule="auto"/>
        <w:ind w:left="120" w:right="2621"/>
        <w:rPr>
          <w:rFonts w:ascii="宋体" w:cs="宋体"/>
          <w:sz w:val="24"/>
          <w:szCs w:val="24"/>
          <w:lang w:eastAsia="zh-CN"/>
        </w:rPr>
      </w:pPr>
      <w:r>
        <w:rPr>
          <w:rFonts w:ascii="宋体" w:hAnsi="宋体" w:cs="宋体"/>
          <w:spacing w:val="2"/>
          <w:sz w:val="24"/>
          <w:szCs w:val="24"/>
          <w:lang w:eastAsia="zh-CN"/>
        </w:rPr>
        <w:t>1.</w:t>
      </w:r>
      <w:r>
        <w:rPr>
          <w:rFonts w:ascii="宋体" w:hAnsi="宋体" w:cs="宋体" w:hint="eastAsia"/>
          <w:spacing w:val="2"/>
          <w:sz w:val="24"/>
          <w:szCs w:val="24"/>
          <w:lang w:eastAsia="zh-CN"/>
        </w:rPr>
        <w:t>实验装置如图所示，实验目的是</w:t>
      </w: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  <w:r>
        <w:rPr>
          <w:lang w:eastAsia="zh-CN"/>
        </w:rPr>
        <w:br w:type="column"/>
      </w: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before="17" w:line="260" w:lineRule="atLeast"/>
        <w:rPr>
          <w:rFonts w:ascii="宋体" w:cs="宋体"/>
          <w:sz w:val="19"/>
          <w:szCs w:val="19"/>
          <w:lang w:eastAsia="zh-CN"/>
        </w:rPr>
      </w:pPr>
    </w:p>
    <w:p w:rsidR="00025464" w:rsidRDefault="00025464">
      <w:pPr>
        <w:spacing w:line="339" w:lineRule="auto"/>
        <w:ind w:left="120" w:right="107" w:firstLine="304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b/>
          <w:bCs/>
          <w:spacing w:val="1"/>
          <w:sz w:val="21"/>
          <w:szCs w:val="21"/>
          <w:lang w:eastAsia="zh-CN"/>
        </w:rPr>
        <w:t>【学习指导】</w:t>
      </w:r>
      <w:r>
        <w:rPr>
          <w:rFonts w:ascii="宋体" w:hAnsi="宋体" w:cs="宋体"/>
          <w:b/>
          <w:bCs/>
          <w:spacing w:val="21"/>
          <w:w w:val="9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等</w:t>
      </w:r>
      <w:r>
        <w:rPr>
          <w:rFonts w:ascii="宋体" w:hAnsi="宋体" w:cs="宋体"/>
          <w:spacing w:val="-80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效</w:t>
      </w:r>
      <w:r>
        <w:rPr>
          <w:rFonts w:ascii="宋体" w:hAnsi="宋体" w:cs="宋体"/>
          <w:spacing w:val="-7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法</w:t>
      </w:r>
      <w:r>
        <w:rPr>
          <w:rFonts w:ascii="宋体" w:hAnsi="宋体" w:cs="宋体"/>
          <w:spacing w:val="-80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也</w:t>
      </w:r>
      <w:r>
        <w:rPr>
          <w:rFonts w:ascii="宋体" w:hAnsi="宋体" w:cs="宋体"/>
          <w:spacing w:val="-7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可</w:t>
      </w:r>
      <w:r>
        <w:rPr>
          <w:rFonts w:ascii="宋体" w:hAnsi="宋体" w:cs="宋体"/>
          <w:spacing w:val="-80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以</w:t>
      </w:r>
      <w:r>
        <w:rPr>
          <w:rFonts w:ascii="宋体" w:hAnsi="宋体" w:cs="宋体"/>
          <w:spacing w:val="-7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叫</w:t>
      </w:r>
      <w:r>
        <w:rPr>
          <w:rFonts w:ascii="宋体" w:hAnsi="宋体" w:cs="宋体"/>
          <w:spacing w:val="-81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作</w:t>
      </w:r>
    </w:p>
    <w:p w:rsidR="00025464" w:rsidRDefault="00025464">
      <w:pPr>
        <w:spacing w:before="106" w:line="398" w:lineRule="auto"/>
        <w:ind w:left="120" w:right="107"/>
        <w:jc w:val="both"/>
        <w:rPr>
          <w:rFonts w:ascii="宋体" w:cs="宋体"/>
          <w:sz w:val="21"/>
          <w:szCs w:val="21"/>
          <w:lang w:eastAsia="zh-CN"/>
        </w:rPr>
      </w:pPr>
      <w:r>
        <w:rPr>
          <w:rFonts w:ascii="Arial" w:hAnsi="Arial" w:cs="Arial"/>
          <w:sz w:val="21"/>
          <w:szCs w:val="21"/>
          <w:lang w:eastAsia="zh-CN"/>
        </w:rPr>
        <w:t>“</w:t>
      </w:r>
      <w:r>
        <w:rPr>
          <w:rFonts w:ascii="Arial" w:hAnsi="Arial" w:cs="Arial"/>
          <w:spacing w:val="-30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等</w:t>
      </w:r>
      <w:r>
        <w:rPr>
          <w:rFonts w:ascii="宋体" w:hAnsi="宋体" w:cs="宋体"/>
          <w:spacing w:val="-74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效</w:t>
      </w:r>
      <w:r>
        <w:rPr>
          <w:rFonts w:ascii="宋体" w:hAnsi="宋体" w:cs="宋体"/>
          <w:spacing w:val="-74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替</w:t>
      </w:r>
      <w:r>
        <w:rPr>
          <w:rFonts w:ascii="宋体" w:hAnsi="宋体" w:cs="宋体"/>
          <w:spacing w:val="-72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代</w:t>
      </w:r>
      <w:r>
        <w:rPr>
          <w:rFonts w:ascii="宋体" w:hAnsi="宋体" w:cs="宋体"/>
          <w:spacing w:val="-74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法</w:t>
      </w:r>
      <w:r>
        <w:rPr>
          <w:rFonts w:ascii="宋体" w:hAnsi="宋体" w:cs="宋体"/>
          <w:spacing w:val="-72"/>
          <w:sz w:val="21"/>
          <w:szCs w:val="21"/>
          <w:lang w:eastAsia="zh-CN"/>
        </w:rPr>
        <w:t xml:space="preserve"> </w:t>
      </w:r>
      <w:r>
        <w:rPr>
          <w:rFonts w:ascii="Arial" w:hAnsi="Arial" w:cs="Arial"/>
          <w:sz w:val="21"/>
          <w:szCs w:val="21"/>
          <w:lang w:eastAsia="zh-CN"/>
        </w:rPr>
        <w:t>”</w:t>
      </w:r>
      <w:r>
        <w:rPr>
          <w:rFonts w:ascii="Arial" w:hAnsi="Arial" w:cs="Arial"/>
          <w:spacing w:val="-27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或</w:t>
      </w:r>
      <w:r>
        <w:rPr>
          <w:rFonts w:ascii="宋体" w:hAnsi="宋体" w:cs="宋体"/>
          <w:spacing w:val="-74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者</w:t>
      </w:r>
      <w:r>
        <w:rPr>
          <w:rFonts w:ascii="宋体" w:hAnsi="宋体" w:cs="宋体"/>
          <w:w w:val="99"/>
          <w:sz w:val="21"/>
          <w:szCs w:val="21"/>
          <w:lang w:eastAsia="zh-CN"/>
        </w:rPr>
        <w:t xml:space="preserve"> </w:t>
      </w:r>
      <w:r>
        <w:rPr>
          <w:rFonts w:ascii="Arial" w:hAnsi="Arial" w:cs="Arial"/>
          <w:sz w:val="21"/>
          <w:szCs w:val="21"/>
          <w:lang w:eastAsia="zh-CN"/>
        </w:rPr>
        <w:t>“</w:t>
      </w:r>
      <w:r>
        <w:rPr>
          <w:rFonts w:ascii="Arial" w:hAnsi="Arial" w:cs="Arial"/>
          <w:spacing w:val="-34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等</w:t>
      </w:r>
      <w:r>
        <w:rPr>
          <w:rFonts w:ascii="宋体" w:hAnsi="宋体" w:cs="宋体"/>
          <w:spacing w:val="-81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值</w:t>
      </w:r>
      <w:r>
        <w:rPr>
          <w:rFonts w:ascii="宋体" w:hAnsi="宋体" w:cs="宋体"/>
          <w:spacing w:val="-81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代</w:t>
      </w:r>
      <w:r>
        <w:rPr>
          <w:rFonts w:ascii="宋体" w:hAnsi="宋体" w:cs="宋体"/>
          <w:spacing w:val="-7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换</w:t>
      </w:r>
      <w:r>
        <w:rPr>
          <w:rFonts w:ascii="宋体" w:hAnsi="宋体" w:cs="宋体"/>
          <w:spacing w:val="-81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法</w:t>
      </w:r>
      <w:r>
        <w:rPr>
          <w:rFonts w:ascii="宋体" w:hAnsi="宋体" w:cs="宋体"/>
          <w:spacing w:val="-81"/>
          <w:sz w:val="21"/>
          <w:szCs w:val="21"/>
          <w:lang w:eastAsia="zh-CN"/>
        </w:rPr>
        <w:t xml:space="preserve"> </w:t>
      </w:r>
      <w:r>
        <w:rPr>
          <w:rFonts w:ascii="Arial" w:hAnsi="Arial" w:cs="Arial"/>
          <w:sz w:val="21"/>
          <w:szCs w:val="21"/>
          <w:lang w:eastAsia="zh-CN"/>
        </w:rPr>
        <w:t>”,</w:t>
      </w:r>
      <w:r>
        <w:rPr>
          <w:rFonts w:ascii="Arial" w:hAnsi="Arial" w:cs="Arial"/>
          <w:spacing w:val="-35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这</w:t>
      </w:r>
      <w:r>
        <w:rPr>
          <w:rFonts w:ascii="宋体" w:hAnsi="宋体" w:cs="宋体"/>
          <w:spacing w:val="-81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种</w:t>
      </w:r>
      <w:r>
        <w:rPr>
          <w:rFonts w:ascii="宋体" w:hAnsi="宋体" w:cs="宋体"/>
          <w:w w:val="9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方</w:t>
      </w:r>
      <w:r>
        <w:rPr>
          <w:rFonts w:ascii="宋体" w:hAnsi="宋体" w:cs="宋体"/>
          <w:spacing w:val="-80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法</w:t>
      </w:r>
      <w:r>
        <w:rPr>
          <w:rFonts w:ascii="宋体" w:hAnsi="宋体" w:cs="宋体"/>
          <w:spacing w:val="-7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主</w:t>
      </w:r>
      <w:r>
        <w:rPr>
          <w:rFonts w:ascii="宋体" w:hAnsi="宋体" w:cs="宋体"/>
          <w:spacing w:val="-7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要</w:t>
      </w:r>
      <w:r>
        <w:rPr>
          <w:rFonts w:ascii="宋体" w:hAnsi="宋体" w:cs="宋体"/>
          <w:spacing w:val="-7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是</w:t>
      </w:r>
      <w:r>
        <w:rPr>
          <w:rFonts w:ascii="宋体" w:hAnsi="宋体" w:cs="宋体"/>
          <w:spacing w:val="-80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从</w:t>
      </w:r>
      <w:r>
        <w:rPr>
          <w:rFonts w:ascii="宋体" w:hAnsi="宋体" w:cs="宋体"/>
          <w:spacing w:val="-7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事</w:t>
      </w:r>
      <w:r>
        <w:rPr>
          <w:rFonts w:ascii="宋体" w:hAnsi="宋体" w:cs="宋体"/>
          <w:spacing w:val="-81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物</w:t>
      </w:r>
      <w:r>
        <w:rPr>
          <w:rFonts w:ascii="宋体" w:hAnsi="宋体" w:cs="宋体"/>
          <w:w w:val="9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pacing w:val="14"/>
          <w:w w:val="95"/>
          <w:sz w:val="21"/>
          <w:szCs w:val="21"/>
          <w:lang w:eastAsia="zh-CN"/>
        </w:rPr>
        <w:t>的等同效果出发</w:t>
      </w:r>
      <w:r>
        <w:rPr>
          <w:rFonts w:ascii="Arial" w:hAnsi="Arial" w:cs="Arial"/>
          <w:spacing w:val="14"/>
          <w:w w:val="95"/>
          <w:sz w:val="21"/>
          <w:szCs w:val="21"/>
          <w:lang w:eastAsia="zh-CN"/>
        </w:rPr>
        <w:t>,</w:t>
      </w:r>
      <w:r>
        <w:rPr>
          <w:rFonts w:ascii="宋体" w:hAnsi="宋体" w:cs="宋体" w:hint="eastAsia"/>
          <w:spacing w:val="14"/>
          <w:w w:val="95"/>
          <w:sz w:val="21"/>
          <w:szCs w:val="21"/>
          <w:lang w:eastAsia="zh-CN"/>
        </w:rPr>
        <w:t>从</w:t>
      </w:r>
      <w:r>
        <w:rPr>
          <w:rFonts w:ascii="宋体" w:hAnsi="宋体" w:cs="宋体"/>
          <w:spacing w:val="22"/>
          <w:w w:val="9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中</w:t>
      </w:r>
      <w:r>
        <w:rPr>
          <w:rFonts w:ascii="宋体" w:hAnsi="宋体" w:cs="宋体"/>
          <w:spacing w:val="-80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研</w:t>
      </w:r>
      <w:r>
        <w:rPr>
          <w:rFonts w:ascii="宋体" w:hAnsi="宋体" w:cs="宋体"/>
          <w:spacing w:val="-7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究</w:t>
      </w:r>
      <w:r>
        <w:rPr>
          <w:rFonts w:ascii="宋体" w:hAnsi="宋体" w:cs="宋体"/>
          <w:spacing w:val="-7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物</w:t>
      </w:r>
      <w:r>
        <w:rPr>
          <w:rFonts w:ascii="宋体" w:hAnsi="宋体" w:cs="宋体"/>
          <w:spacing w:val="-7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理</w:t>
      </w:r>
      <w:r>
        <w:rPr>
          <w:rFonts w:ascii="宋体" w:hAnsi="宋体" w:cs="宋体"/>
          <w:spacing w:val="-80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现</w:t>
      </w:r>
      <w:r>
        <w:rPr>
          <w:rFonts w:ascii="宋体" w:hAnsi="宋体" w:cs="宋体"/>
          <w:spacing w:val="-7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象</w:t>
      </w:r>
      <w:r>
        <w:rPr>
          <w:rFonts w:ascii="宋体" w:hAnsi="宋体" w:cs="宋体"/>
          <w:spacing w:val="-81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与</w:t>
      </w:r>
      <w:r>
        <w:rPr>
          <w:rFonts w:ascii="宋体" w:hAnsi="宋体" w:cs="宋体"/>
          <w:w w:val="9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物</w:t>
      </w:r>
      <w:r>
        <w:rPr>
          <w:rFonts w:ascii="宋体" w:hAnsi="宋体" w:cs="宋体"/>
          <w:spacing w:val="-80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理</w:t>
      </w:r>
      <w:r>
        <w:rPr>
          <w:rFonts w:ascii="宋体" w:hAnsi="宋体" w:cs="宋体"/>
          <w:spacing w:val="-7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过</w:t>
      </w:r>
      <w:r>
        <w:rPr>
          <w:rFonts w:ascii="宋体" w:hAnsi="宋体" w:cs="宋体"/>
          <w:spacing w:val="-7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程</w:t>
      </w:r>
      <w:r>
        <w:rPr>
          <w:rFonts w:ascii="宋体" w:hAnsi="宋体" w:cs="宋体"/>
          <w:spacing w:val="-7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规</w:t>
      </w:r>
      <w:r>
        <w:rPr>
          <w:rFonts w:ascii="宋体" w:hAnsi="宋体" w:cs="宋体"/>
          <w:spacing w:val="-80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律</w:t>
      </w:r>
      <w:r>
        <w:rPr>
          <w:rFonts w:ascii="宋体" w:hAnsi="宋体" w:cs="宋体"/>
          <w:spacing w:val="-7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的</w:t>
      </w:r>
      <w:r>
        <w:rPr>
          <w:rFonts w:ascii="宋体" w:hAnsi="宋体" w:cs="宋体"/>
          <w:spacing w:val="-81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一</w:t>
      </w:r>
      <w:r>
        <w:rPr>
          <w:rFonts w:ascii="宋体" w:hAnsi="宋体" w:cs="宋体"/>
          <w:w w:val="9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种方法。</w:t>
      </w:r>
    </w:p>
    <w:p w:rsidR="00025464" w:rsidRDefault="00025464">
      <w:pPr>
        <w:spacing w:line="398" w:lineRule="auto"/>
        <w:jc w:val="both"/>
        <w:rPr>
          <w:rFonts w:ascii="宋体" w:cs="宋体"/>
          <w:sz w:val="21"/>
          <w:szCs w:val="21"/>
          <w:lang w:eastAsia="zh-CN"/>
        </w:rPr>
        <w:sectPr w:rsidR="00025464">
          <w:type w:val="continuous"/>
          <w:pgSz w:w="11910" w:h="16840"/>
          <w:pgMar w:top="780" w:right="1140" w:bottom="1220" w:left="1320" w:header="720" w:footer="720" w:gutter="0"/>
          <w:cols w:num="2" w:space="720" w:equalWidth="0">
            <w:col w:w="7184" w:space="160"/>
            <w:col w:w="2106"/>
          </w:cols>
        </w:sectPr>
      </w:pPr>
    </w:p>
    <w:p w:rsidR="00025464" w:rsidRDefault="00025464">
      <w:pPr>
        <w:tabs>
          <w:tab w:val="left" w:pos="3304"/>
          <w:tab w:val="left" w:pos="6244"/>
        </w:tabs>
        <w:spacing w:before="18"/>
        <w:ind w:left="525"/>
        <w:rPr>
          <w:rFonts w:ascii="宋体" w:cs="宋体"/>
          <w:sz w:val="21"/>
          <w:szCs w:val="21"/>
          <w:lang w:eastAsia="zh-CN"/>
        </w:rPr>
      </w:pPr>
      <w:r>
        <w:rPr>
          <w:noProof/>
          <w:lang w:eastAsia="zh-CN"/>
        </w:rPr>
        <w:pict>
          <v:group id="_x0000_s1500" style="position:absolute;left:0;text-align:left;margin-left:77.25pt;margin-top:14.5pt;width:347.9pt;height:.1pt;z-index:-251667968;mso-position-horizontal-relative:page" coordorigin="1545,290" coordsize="6958,2">
            <v:shape id="_x0000_s1501" style="position:absolute;left:1545;top:290;width:6958;height:2" coordorigin="1545,290" coordsize="6958,0" path="m1545,290r6958,e" filled="f" strokeweight=".48pt">
              <v:path arrowok="t"/>
            </v:shape>
            <w10:wrap anchorx="page"/>
          </v:group>
        </w:pict>
      </w:r>
      <w:r>
        <w:rPr>
          <w:rFonts w:ascii="宋体" w:hAnsi="宋体" w:cs="宋体" w:hint="eastAsia"/>
          <w:spacing w:val="-2"/>
          <w:w w:val="95"/>
          <w:sz w:val="21"/>
          <w:szCs w:val="21"/>
          <w:lang w:eastAsia="zh-CN"/>
        </w:rPr>
        <w:t>物理八年级（下册）</w:t>
      </w:r>
      <w:r>
        <w:rPr>
          <w:rFonts w:ascii="宋体" w:cs="宋体"/>
          <w:spacing w:val="-2"/>
          <w:w w:val="95"/>
          <w:sz w:val="21"/>
          <w:szCs w:val="21"/>
          <w:lang w:eastAsia="zh-CN"/>
        </w:rPr>
        <w:tab/>
      </w:r>
      <w:r>
        <w:rPr>
          <w:rFonts w:ascii="宋体" w:hAnsi="宋体" w:cs="宋体" w:hint="eastAsia"/>
          <w:w w:val="95"/>
          <w:sz w:val="21"/>
          <w:szCs w:val="21"/>
          <w:lang w:eastAsia="zh-CN"/>
        </w:rPr>
        <w:t>第八章力与运动</w:t>
      </w:r>
      <w:r>
        <w:rPr>
          <w:rFonts w:ascii="宋体" w:cs="宋体"/>
          <w:w w:val="95"/>
          <w:sz w:val="21"/>
          <w:szCs w:val="21"/>
          <w:lang w:eastAsia="zh-CN"/>
        </w:rPr>
        <w:tab/>
      </w:r>
      <w:r>
        <w:rPr>
          <w:rFonts w:ascii="宋体" w:hAnsi="宋体" w:cs="宋体" w:hint="eastAsia"/>
          <w:spacing w:val="-3"/>
          <w:sz w:val="21"/>
          <w:szCs w:val="21"/>
          <w:lang w:eastAsia="zh-CN"/>
        </w:rPr>
        <w:t>编写：刘金伟</w:t>
      </w:r>
    </w:p>
    <w:p w:rsidR="00025464" w:rsidRDefault="00025464">
      <w:pPr>
        <w:spacing w:before="18" w:line="220" w:lineRule="atLeast"/>
        <w:rPr>
          <w:rFonts w:ascii="宋体" w:cs="宋体"/>
          <w:sz w:val="16"/>
          <w:szCs w:val="16"/>
          <w:lang w:eastAsia="zh-CN"/>
        </w:rPr>
      </w:pPr>
    </w:p>
    <w:p w:rsidR="00025464" w:rsidRDefault="00025464">
      <w:pPr>
        <w:spacing w:line="220" w:lineRule="atLeast"/>
        <w:rPr>
          <w:rFonts w:ascii="宋体" w:cs="宋体"/>
          <w:sz w:val="16"/>
          <w:szCs w:val="16"/>
          <w:lang w:eastAsia="zh-CN"/>
        </w:rPr>
        <w:sectPr w:rsidR="00025464">
          <w:pgSz w:w="11910" w:h="16840"/>
          <w:pgMar w:top="780" w:right="1140" w:bottom="1220" w:left="1020" w:header="0" w:footer="1023" w:gutter="0"/>
          <w:cols w:space="720"/>
        </w:sectPr>
      </w:pPr>
    </w:p>
    <w:p w:rsidR="00025464" w:rsidRDefault="00025464">
      <w:pPr>
        <w:pStyle w:val="BodyText"/>
        <w:tabs>
          <w:tab w:val="left" w:pos="1859"/>
          <w:tab w:val="left" w:pos="4619"/>
        </w:tabs>
        <w:spacing w:before="107" w:line="254" w:lineRule="auto"/>
        <w:ind w:left="420" w:right="12"/>
        <w:rPr>
          <w:rFonts w:cs="宋体"/>
          <w:lang w:eastAsia="zh-CN"/>
        </w:rPr>
      </w:pPr>
      <w:r>
        <w:rPr>
          <w:rFonts w:cs="宋体" w:hint="eastAsia"/>
          <w:lang w:eastAsia="zh-CN"/>
        </w:rPr>
        <w:t>探究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cs="宋体" w:hint="eastAsia"/>
          <w:lang w:eastAsia="zh-CN"/>
        </w:rPr>
        <w:t>在桌面的小车水平方向上所受两个拉力</w:t>
      </w:r>
      <w:r>
        <w:rPr>
          <w:rFonts w:cs="宋体"/>
          <w:spacing w:val="-76"/>
          <w:lang w:eastAsia="zh-CN"/>
        </w:rPr>
        <w:t xml:space="preserve"> </w:t>
      </w:r>
      <w:r>
        <w:rPr>
          <w:rFonts w:cs="宋体"/>
          <w:i/>
          <w:spacing w:val="-80"/>
          <w:sz w:val="25"/>
          <w:szCs w:val="25"/>
          <w:lang w:eastAsia="zh-CN"/>
        </w:rPr>
        <w:t>F</w:t>
      </w:r>
      <w:r>
        <w:rPr>
          <w:rFonts w:cs="宋体"/>
          <w:position w:val="-2"/>
          <w:sz w:val="12"/>
          <w:szCs w:val="12"/>
          <w:lang w:eastAsia="zh-CN"/>
        </w:rPr>
        <w:t>1</w:t>
      </w:r>
      <w:r>
        <w:rPr>
          <w:rFonts w:cs="宋体" w:hint="eastAsia"/>
          <w:spacing w:val="-13"/>
          <w:lang w:eastAsia="zh-CN"/>
        </w:rPr>
        <w:t>、</w:t>
      </w:r>
      <w:r>
        <w:rPr>
          <w:rFonts w:cs="宋体"/>
          <w:i/>
          <w:spacing w:val="-80"/>
          <w:sz w:val="25"/>
          <w:szCs w:val="25"/>
          <w:lang w:eastAsia="zh-CN"/>
        </w:rPr>
        <w:t>F</w:t>
      </w:r>
      <w:r>
        <w:rPr>
          <w:rFonts w:cs="宋体"/>
          <w:position w:val="-2"/>
          <w:sz w:val="12"/>
          <w:szCs w:val="12"/>
          <w:lang w:eastAsia="zh-CN"/>
        </w:rPr>
        <w:t>2</w:t>
      </w:r>
      <w:r>
        <w:rPr>
          <w:rFonts w:cs="宋体"/>
          <w:spacing w:val="-34"/>
          <w:position w:val="-2"/>
          <w:sz w:val="12"/>
          <w:szCs w:val="12"/>
          <w:lang w:eastAsia="zh-CN"/>
        </w:rPr>
        <w:t xml:space="preserve"> </w:t>
      </w:r>
      <w:r>
        <w:rPr>
          <w:rFonts w:cs="宋体" w:hint="eastAsia"/>
          <w:lang w:eastAsia="zh-CN"/>
        </w:rPr>
        <w:t>的关系。</w:t>
      </w:r>
      <w:r>
        <w:rPr>
          <w:rFonts w:cs="宋体"/>
          <w:lang w:eastAsia="zh-CN"/>
        </w:rPr>
        <w:t xml:space="preserve"> 2.</w:t>
      </w:r>
      <w:r>
        <w:rPr>
          <w:rFonts w:cs="宋体" w:hint="eastAsia"/>
          <w:lang w:eastAsia="zh-CN"/>
        </w:rPr>
        <w:t>实验中，通过调整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cs="宋体" w:hint="eastAsia"/>
          <w:lang w:eastAsia="zh-CN"/>
        </w:rPr>
        <w:t>来改变</w:t>
      </w:r>
      <w:r>
        <w:rPr>
          <w:rFonts w:cs="宋体"/>
          <w:spacing w:val="-75"/>
          <w:lang w:eastAsia="zh-CN"/>
        </w:rPr>
        <w:t xml:space="preserve"> </w:t>
      </w:r>
      <w:r>
        <w:rPr>
          <w:rFonts w:cs="宋体"/>
          <w:i/>
          <w:spacing w:val="-80"/>
          <w:sz w:val="25"/>
          <w:szCs w:val="25"/>
          <w:lang w:eastAsia="zh-CN"/>
        </w:rPr>
        <w:t>F</w:t>
      </w:r>
      <w:r>
        <w:rPr>
          <w:rFonts w:cs="宋体"/>
          <w:position w:val="-2"/>
          <w:sz w:val="12"/>
          <w:szCs w:val="12"/>
          <w:lang w:eastAsia="zh-CN"/>
        </w:rPr>
        <w:t>1</w:t>
      </w:r>
      <w:r>
        <w:rPr>
          <w:rFonts w:cs="宋体"/>
          <w:spacing w:val="-33"/>
          <w:position w:val="-2"/>
          <w:sz w:val="12"/>
          <w:szCs w:val="12"/>
          <w:lang w:eastAsia="zh-CN"/>
        </w:rPr>
        <w:t xml:space="preserve"> </w:t>
      </w:r>
      <w:r>
        <w:rPr>
          <w:rFonts w:cs="宋体" w:hint="eastAsia"/>
          <w:lang w:eastAsia="zh-CN"/>
        </w:rPr>
        <w:t>和</w:t>
      </w:r>
      <w:r>
        <w:rPr>
          <w:rFonts w:cs="宋体"/>
          <w:spacing w:val="-74"/>
          <w:lang w:eastAsia="zh-CN"/>
        </w:rPr>
        <w:t xml:space="preserve"> </w:t>
      </w:r>
      <w:r>
        <w:rPr>
          <w:rFonts w:cs="宋体"/>
          <w:i/>
          <w:spacing w:val="-80"/>
          <w:sz w:val="25"/>
          <w:szCs w:val="25"/>
          <w:lang w:eastAsia="zh-CN"/>
        </w:rPr>
        <w:t>F</w:t>
      </w:r>
      <w:r>
        <w:rPr>
          <w:rFonts w:cs="宋体"/>
          <w:position w:val="-2"/>
          <w:sz w:val="12"/>
          <w:szCs w:val="12"/>
          <w:lang w:eastAsia="zh-CN"/>
        </w:rPr>
        <w:t>2</w:t>
      </w:r>
      <w:r>
        <w:rPr>
          <w:rFonts w:cs="宋体"/>
          <w:spacing w:val="-30"/>
          <w:position w:val="-2"/>
          <w:sz w:val="12"/>
          <w:szCs w:val="12"/>
          <w:lang w:eastAsia="zh-CN"/>
        </w:rPr>
        <w:t xml:space="preserve"> </w:t>
      </w:r>
      <w:r>
        <w:rPr>
          <w:rFonts w:cs="宋体" w:hint="eastAsia"/>
          <w:lang w:eastAsia="zh-CN"/>
        </w:rPr>
        <w:t>的大小。</w:t>
      </w:r>
    </w:p>
    <w:p w:rsidR="00025464" w:rsidRDefault="00025464">
      <w:pPr>
        <w:pStyle w:val="BodyText"/>
        <w:tabs>
          <w:tab w:val="left" w:pos="3779"/>
          <w:tab w:val="left" w:pos="7439"/>
        </w:tabs>
        <w:spacing w:before="5" w:line="263" w:lineRule="auto"/>
        <w:ind w:left="420"/>
        <w:rPr>
          <w:rFonts w:ascii="Times New Roman" w:hAnsi="Times New Roman"/>
          <w:lang w:eastAsia="zh-CN"/>
        </w:rPr>
      </w:pPr>
      <w:r>
        <w:rPr>
          <w:noProof/>
          <w:lang w:eastAsia="zh-CN"/>
        </w:rPr>
        <w:pict>
          <v:shape id="_x0000_s1502" type="#_x0000_t75" style="position:absolute;left:0;text-align:left;margin-left:276.35pt;margin-top:12.9pt;width:1.45pt;height:1.9pt;z-index:-251666944;mso-position-horizontal-relative:page">
            <v:imagedata r:id="rId14" o:title=""/>
            <w10:wrap anchorx="page"/>
          </v:shape>
        </w:pict>
      </w:r>
      <w:r>
        <w:rPr>
          <w:rFonts w:cs="宋体"/>
          <w:lang w:eastAsia="zh-CN"/>
        </w:rPr>
        <w:t>3.</w:t>
      </w:r>
      <w:r>
        <w:rPr>
          <w:rFonts w:cs="宋体" w:hint="eastAsia"/>
          <w:lang w:eastAsia="zh-CN"/>
        </w:rPr>
        <w:t>实验中</w:t>
      </w:r>
      <w:r>
        <w:rPr>
          <w:rFonts w:cs="宋体" w:hint="eastAsia"/>
          <w:spacing w:val="-53"/>
          <w:lang w:eastAsia="zh-CN"/>
        </w:rPr>
        <w:t>，</w:t>
      </w:r>
      <w:r>
        <w:rPr>
          <w:rFonts w:cs="宋体" w:hint="eastAsia"/>
          <w:lang w:eastAsia="zh-CN"/>
        </w:rPr>
        <w:t>保持</w:t>
      </w:r>
      <w:r>
        <w:rPr>
          <w:rFonts w:cs="宋体"/>
          <w:spacing w:val="-75"/>
          <w:lang w:eastAsia="zh-CN"/>
        </w:rPr>
        <w:t xml:space="preserve"> </w:t>
      </w:r>
      <w:r>
        <w:rPr>
          <w:rFonts w:cs="宋体"/>
          <w:i/>
          <w:spacing w:val="-80"/>
          <w:sz w:val="25"/>
          <w:szCs w:val="25"/>
          <w:lang w:eastAsia="zh-CN"/>
        </w:rPr>
        <w:t>F</w:t>
      </w:r>
      <w:r>
        <w:rPr>
          <w:rFonts w:cs="宋体"/>
          <w:position w:val="-2"/>
          <w:sz w:val="12"/>
          <w:szCs w:val="12"/>
          <w:lang w:eastAsia="zh-CN"/>
        </w:rPr>
        <w:t>1</w:t>
      </w:r>
      <w:r>
        <w:rPr>
          <w:rFonts w:cs="宋体"/>
          <w:spacing w:val="-33"/>
          <w:position w:val="-2"/>
          <w:sz w:val="12"/>
          <w:szCs w:val="12"/>
          <w:lang w:eastAsia="zh-CN"/>
        </w:rPr>
        <w:t xml:space="preserve"> </w:t>
      </w:r>
      <w:r>
        <w:rPr>
          <w:rFonts w:cs="宋体" w:hint="eastAsia"/>
          <w:lang w:eastAsia="zh-CN"/>
        </w:rPr>
        <w:t>与</w:t>
      </w:r>
      <w:r>
        <w:rPr>
          <w:rFonts w:cs="宋体"/>
          <w:spacing w:val="-74"/>
          <w:lang w:eastAsia="zh-CN"/>
        </w:rPr>
        <w:t xml:space="preserve"> </w:t>
      </w:r>
      <w:r>
        <w:rPr>
          <w:rFonts w:cs="宋体"/>
          <w:i/>
          <w:spacing w:val="-80"/>
          <w:sz w:val="25"/>
          <w:szCs w:val="25"/>
          <w:lang w:eastAsia="zh-CN"/>
        </w:rPr>
        <w:t>F</w:t>
      </w:r>
      <w:r>
        <w:rPr>
          <w:rFonts w:cs="宋体"/>
          <w:position w:val="-2"/>
          <w:sz w:val="12"/>
          <w:szCs w:val="12"/>
          <w:lang w:eastAsia="zh-CN"/>
        </w:rPr>
        <w:t>2</w:t>
      </w:r>
      <w:r>
        <w:rPr>
          <w:rFonts w:cs="宋体"/>
          <w:spacing w:val="-30"/>
          <w:position w:val="-2"/>
          <w:sz w:val="12"/>
          <w:szCs w:val="12"/>
          <w:lang w:eastAsia="zh-CN"/>
        </w:rPr>
        <w:t xml:space="preserve"> </w:t>
      </w:r>
      <w:r>
        <w:rPr>
          <w:rFonts w:cs="宋体" w:hint="eastAsia"/>
          <w:lang w:eastAsia="zh-CN"/>
        </w:rPr>
        <w:t>大小相等用手</w:t>
      </w:r>
      <w:r>
        <w:rPr>
          <w:rFonts w:cs="宋体" w:hint="eastAsia"/>
          <w:spacing w:val="28"/>
          <w:lang w:eastAsia="zh-CN"/>
        </w:rPr>
        <w:t>将</w:t>
      </w:r>
      <w:r>
        <w:rPr>
          <w:rFonts w:cs="宋体" w:hint="eastAsia"/>
          <w:lang w:eastAsia="zh-CN"/>
        </w:rPr>
        <w:t>小车扭转一个角度</w:t>
      </w:r>
      <w:r>
        <w:rPr>
          <w:rFonts w:cs="宋体" w:hint="eastAsia"/>
          <w:spacing w:val="-53"/>
          <w:lang w:eastAsia="zh-CN"/>
        </w:rPr>
        <w:t>，</w:t>
      </w:r>
      <w:r>
        <w:rPr>
          <w:rFonts w:cs="宋体" w:hint="eastAsia"/>
          <w:lang w:eastAsia="zh-CN"/>
        </w:rPr>
        <w:t>松手后，</w:t>
      </w:r>
      <w:r>
        <w:rPr>
          <w:rFonts w:cs="宋体"/>
          <w:lang w:eastAsia="zh-CN"/>
        </w:rPr>
        <w:t xml:space="preserve"> </w:t>
      </w:r>
      <w:r>
        <w:rPr>
          <w:rFonts w:cs="宋体" w:hint="eastAsia"/>
          <w:lang w:eastAsia="zh-CN"/>
        </w:rPr>
        <w:t>小车将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cs="宋体" w:hint="eastAsia"/>
          <w:lang w:eastAsia="zh-CN"/>
        </w:rPr>
        <w:t>。说明：</w:t>
      </w:r>
      <w:r>
        <w:rPr>
          <w:rFonts w:ascii="Times New Roman" w:hAnsi="Times New Roman"/>
          <w:u w:val="single" w:color="000000"/>
          <w:lang w:eastAsia="zh-CN"/>
        </w:rPr>
        <w:t xml:space="preserve"> </w:t>
      </w:r>
      <w:r>
        <w:rPr>
          <w:rFonts w:ascii="Times New Roman" w:hAnsi="Times New Roman"/>
          <w:u w:val="single" w:color="000000"/>
          <w:lang w:eastAsia="zh-CN"/>
        </w:rPr>
        <w:tab/>
      </w:r>
    </w:p>
    <w:p w:rsidR="00025464" w:rsidRDefault="00025464">
      <w:pPr>
        <w:pStyle w:val="BodyText"/>
        <w:spacing w:before="22" w:line="275" w:lineRule="auto"/>
        <w:ind w:left="420" w:right="119"/>
        <w:rPr>
          <w:rFonts w:cs="宋体"/>
          <w:lang w:eastAsia="zh-CN"/>
        </w:rPr>
      </w:pPr>
      <w:r>
        <w:rPr>
          <w:rFonts w:cs="宋体" w:hint="eastAsia"/>
          <w:b/>
          <w:bCs/>
          <w:lang w:eastAsia="zh-CN"/>
        </w:rPr>
        <w:t>【讨论交流】</w:t>
      </w:r>
      <w:r>
        <w:rPr>
          <w:rFonts w:cs="宋体"/>
          <w:b/>
          <w:bCs/>
          <w:spacing w:val="24"/>
          <w:w w:val="99"/>
          <w:lang w:eastAsia="zh-CN"/>
        </w:rPr>
        <w:t xml:space="preserve"> </w:t>
      </w:r>
      <w:r>
        <w:rPr>
          <w:rFonts w:cs="宋体"/>
          <w:spacing w:val="-1"/>
          <w:lang w:eastAsia="zh-CN"/>
        </w:rPr>
        <w:t>1</w:t>
      </w:r>
      <w:r>
        <w:rPr>
          <w:rFonts w:cs="宋体" w:hint="eastAsia"/>
          <w:spacing w:val="-1"/>
          <w:lang w:eastAsia="zh-CN"/>
        </w:rPr>
        <w:t>、课本中举了哪些物体受到平衡力的例子？环顾教室，你还能举出</w:t>
      </w:r>
      <w:r>
        <w:rPr>
          <w:rFonts w:cs="宋体"/>
          <w:spacing w:val="25"/>
          <w:lang w:eastAsia="zh-CN"/>
        </w:rPr>
        <w:t xml:space="preserve"> </w:t>
      </w:r>
      <w:r>
        <w:rPr>
          <w:rFonts w:cs="宋体" w:hint="eastAsia"/>
          <w:lang w:eastAsia="zh-CN"/>
        </w:rPr>
        <w:t>身边的其它例子吗？</w:t>
      </w:r>
    </w:p>
    <w:p w:rsidR="00025464" w:rsidRDefault="00025464">
      <w:pPr>
        <w:pStyle w:val="BodyText"/>
        <w:tabs>
          <w:tab w:val="left" w:pos="7319"/>
        </w:tabs>
        <w:spacing w:line="275" w:lineRule="auto"/>
        <w:ind w:left="420" w:right="119"/>
        <w:rPr>
          <w:rFonts w:cs="宋体"/>
          <w:lang w:eastAsia="zh-CN"/>
        </w:rPr>
      </w:pPr>
      <w:r>
        <w:rPr>
          <w:rFonts w:cs="宋体" w:hint="eastAsia"/>
          <w:lang w:eastAsia="zh-CN"/>
        </w:rPr>
        <w:t>你的例子：</w:t>
      </w:r>
      <w:r>
        <w:rPr>
          <w:rFonts w:ascii="Times New Roman" w:hAnsi="Times New Roman"/>
          <w:u w:val="single" w:color="000000"/>
          <w:lang w:eastAsia="zh-CN"/>
        </w:rPr>
        <w:t xml:space="preserve"> 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ascii="Times New Roman" w:hAnsi="Times New Roman"/>
          <w:lang w:eastAsia="zh-CN"/>
        </w:rPr>
        <w:t xml:space="preserve"> </w:t>
      </w:r>
      <w:r>
        <w:rPr>
          <w:rFonts w:cs="宋体"/>
          <w:spacing w:val="-1"/>
          <w:lang w:eastAsia="zh-CN"/>
        </w:rPr>
        <w:t>2</w:t>
      </w:r>
      <w:r>
        <w:rPr>
          <w:rFonts w:cs="宋体" w:hint="eastAsia"/>
          <w:spacing w:val="-1"/>
          <w:lang w:eastAsia="zh-CN"/>
        </w:rPr>
        <w:t>、前面我们学习了相互作用力，你能区分二力平衡与相互作用力的</w:t>
      </w:r>
      <w:r>
        <w:rPr>
          <w:rFonts w:cs="宋体"/>
          <w:spacing w:val="25"/>
          <w:lang w:eastAsia="zh-CN"/>
        </w:rPr>
        <w:t xml:space="preserve"> </w:t>
      </w:r>
      <w:r>
        <w:rPr>
          <w:rFonts w:cs="宋体" w:hint="eastAsia"/>
          <w:lang w:eastAsia="zh-CN"/>
        </w:rPr>
        <w:t>异同吗？</w:t>
      </w:r>
    </w:p>
    <w:p w:rsidR="00025464" w:rsidRDefault="00025464">
      <w:pPr>
        <w:spacing w:before="1" w:line="130" w:lineRule="atLeast"/>
        <w:rPr>
          <w:rFonts w:ascii="宋体" w:cs="宋体"/>
          <w:sz w:val="9"/>
          <w:szCs w:val="9"/>
          <w:lang w:eastAsia="zh-CN"/>
        </w:rPr>
      </w:pPr>
    </w:p>
    <w:p w:rsidR="00025464" w:rsidRDefault="00025464">
      <w:pPr>
        <w:spacing w:line="240" w:lineRule="atLeast"/>
        <w:rPr>
          <w:rFonts w:ascii="宋体" w:cs="宋体"/>
          <w:sz w:val="18"/>
          <w:szCs w:val="18"/>
          <w:lang w:eastAsia="zh-CN"/>
        </w:rPr>
      </w:pPr>
    </w:p>
    <w:p w:rsidR="00025464" w:rsidRDefault="00025464">
      <w:pPr>
        <w:pStyle w:val="Heading2"/>
        <w:ind w:left="420"/>
        <w:rPr>
          <w:b w:val="0"/>
          <w:bCs w:val="0"/>
          <w:lang w:eastAsia="zh-CN"/>
        </w:rPr>
      </w:pPr>
      <w:r>
        <w:rPr>
          <w:noProof/>
          <w:lang w:eastAsia="zh-CN"/>
        </w:rPr>
        <w:pict>
          <v:shape id="_x0000_s1503" type="#_x0000_t75" style="position:absolute;left:0;text-align:left;margin-left:273.7pt;margin-top:13.95pt;width:141pt;height:83.3pt;z-index:-251661824;mso-position-horizontal-relative:page">
            <v:imagedata r:id="rId15" o:title=""/>
            <w10:wrap anchorx="page"/>
          </v:shape>
        </w:pict>
      </w:r>
      <w:r>
        <w:rPr>
          <w:rFonts w:hint="eastAsia"/>
          <w:lang w:eastAsia="zh-CN"/>
        </w:rPr>
        <w:t>【合作探究】</w:t>
      </w:r>
    </w:p>
    <w:p w:rsidR="00025464" w:rsidRDefault="00025464">
      <w:pPr>
        <w:pStyle w:val="BodyText"/>
        <w:spacing w:before="46" w:line="275" w:lineRule="auto"/>
        <w:ind w:left="420" w:right="3221"/>
        <w:jc w:val="both"/>
        <w:rPr>
          <w:rFonts w:cs="宋体"/>
          <w:lang w:eastAsia="zh-CN"/>
        </w:rPr>
      </w:pPr>
      <w:r>
        <w:rPr>
          <w:noProof/>
          <w:lang w:eastAsia="zh-CN"/>
        </w:rPr>
        <w:pict>
          <v:shape id="_x0000_s1504" type="#_x0000_t75" style="position:absolute;left:0;text-align:left;margin-left:280.55pt;margin-top:91.65pt;width:139.55pt;height:55.55pt;z-index:-251662848;mso-position-horizontal-relative:page">
            <v:imagedata r:id="rId16" o:title=""/>
            <w10:wrap anchorx="page"/>
          </v:shape>
        </w:pict>
      </w:r>
      <w:r>
        <w:rPr>
          <w:rFonts w:cs="宋体"/>
          <w:spacing w:val="-6"/>
          <w:lang w:eastAsia="zh-CN"/>
        </w:rPr>
        <w:t>1</w:t>
      </w:r>
      <w:r>
        <w:rPr>
          <w:rFonts w:cs="宋体" w:hint="eastAsia"/>
          <w:spacing w:val="-6"/>
          <w:lang w:eastAsia="zh-CN"/>
        </w:rPr>
        <w:t>、一个乒乓球，重</w:t>
      </w:r>
      <w:r>
        <w:rPr>
          <w:rFonts w:cs="宋体"/>
          <w:spacing w:val="-60"/>
          <w:lang w:eastAsia="zh-CN"/>
        </w:rPr>
        <w:t xml:space="preserve"> </w:t>
      </w:r>
      <w:r>
        <w:rPr>
          <w:rFonts w:cs="宋体"/>
          <w:lang w:eastAsia="zh-CN"/>
        </w:rPr>
        <w:t>1N,</w:t>
      </w:r>
      <w:r>
        <w:rPr>
          <w:rFonts w:cs="宋体" w:hint="eastAsia"/>
          <w:lang w:eastAsia="zh-CN"/>
        </w:rPr>
        <w:t>在空中飞行时</w:t>
      </w:r>
      <w:r>
        <w:rPr>
          <w:rFonts w:cs="宋体"/>
          <w:spacing w:val="29"/>
          <w:lang w:eastAsia="zh-CN"/>
        </w:rPr>
        <w:t xml:space="preserve"> </w:t>
      </w:r>
      <w:r>
        <w:rPr>
          <w:rFonts w:cs="宋体" w:hint="eastAsia"/>
          <w:lang w:eastAsia="zh-CN"/>
        </w:rPr>
        <w:t>受到的空气阻力为</w:t>
      </w:r>
      <w:r>
        <w:rPr>
          <w:rFonts w:cs="宋体"/>
          <w:spacing w:val="-60"/>
          <w:lang w:eastAsia="zh-CN"/>
        </w:rPr>
        <w:t xml:space="preserve"> </w:t>
      </w:r>
      <w:r>
        <w:rPr>
          <w:rFonts w:cs="宋体"/>
          <w:lang w:eastAsia="zh-CN"/>
        </w:rPr>
        <w:t>0.2N,</w:t>
      </w:r>
      <w:r>
        <w:rPr>
          <w:rFonts w:cs="宋体" w:hint="eastAsia"/>
          <w:lang w:eastAsia="zh-CN"/>
        </w:rPr>
        <w:t>试分析乒乓</w:t>
      </w:r>
      <w:r>
        <w:rPr>
          <w:rFonts w:cs="宋体"/>
          <w:lang w:eastAsia="zh-CN"/>
        </w:rPr>
        <w:t xml:space="preserve"> </w:t>
      </w:r>
      <w:r>
        <w:rPr>
          <w:rFonts w:cs="宋体" w:hint="eastAsia"/>
          <w:lang w:eastAsia="zh-CN"/>
        </w:rPr>
        <w:t>球竖直上抛时，竖直下落时所受到合</w:t>
      </w:r>
      <w:r>
        <w:rPr>
          <w:rFonts w:cs="宋体"/>
          <w:lang w:eastAsia="zh-CN"/>
        </w:rPr>
        <w:t xml:space="preserve"> </w:t>
      </w:r>
      <w:r>
        <w:rPr>
          <w:rFonts w:cs="宋体" w:hint="eastAsia"/>
          <w:lang w:eastAsia="zh-CN"/>
        </w:rPr>
        <w:t>力大小，方向如何？</w:t>
      </w:r>
    </w:p>
    <w:p w:rsidR="00025464" w:rsidRDefault="00025464">
      <w:pPr>
        <w:spacing w:line="240" w:lineRule="atLeast"/>
        <w:rPr>
          <w:rFonts w:ascii="宋体" w:cs="宋体"/>
          <w:sz w:val="18"/>
          <w:szCs w:val="18"/>
          <w:lang w:eastAsia="zh-CN"/>
        </w:rPr>
      </w:pPr>
    </w:p>
    <w:p w:rsidR="00025464" w:rsidRDefault="00025464">
      <w:pPr>
        <w:spacing w:line="240" w:lineRule="atLeast"/>
        <w:rPr>
          <w:rFonts w:ascii="宋体" w:cs="宋体"/>
          <w:sz w:val="18"/>
          <w:szCs w:val="18"/>
          <w:lang w:eastAsia="zh-CN"/>
        </w:rPr>
      </w:pPr>
    </w:p>
    <w:p w:rsidR="00025464" w:rsidRDefault="00025464">
      <w:pPr>
        <w:spacing w:before="11" w:line="240" w:lineRule="atLeast"/>
        <w:rPr>
          <w:rFonts w:ascii="宋体" w:cs="宋体"/>
          <w:sz w:val="18"/>
          <w:szCs w:val="18"/>
          <w:lang w:eastAsia="zh-CN"/>
        </w:rPr>
      </w:pPr>
    </w:p>
    <w:p w:rsidR="00025464" w:rsidRDefault="00025464">
      <w:pPr>
        <w:pStyle w:val="BodyText"/>
        <w:spacing w:before="0" w:line="275" w:lineRule="auto"/>
        <w:ind w:left="420" w:right="2041"/>
        <w:rPr>
          <w:rFonts w:cs="宋体"/>
          <w:lang w:eastAsia="zh-CN"/>
        </w:rPr>
      </w:pPr>
      <w:r>
        <w:rPr>
          <w:rFonts w:cs="宋体"/>
          <w:lang w:eastAsia="zh-CN"/>
        </w:rPr>
        <w:t>2</w:t>
      </w:r>
      <w:r>
        <w:rPr>
          <w:rFonts w:cs="宋体" w:hint="eastAsia"/>
          <w:lang w:eastAsia="zh-CN"/>
        </w:rPr>
        <w:t>、右图中请找出一对平衡力和一对相</w:t>
      </w:r>
      <w:r>
        <w:rPr>
          <w:rFonts w:cs="宋体"/>
          <w:lang w:eastAsia="zh-CN"/>
        </w:rPr>
        <w:t xml:space="preserve"> </w:t>
      </w:r>
    </w:p>
    <w:p w:rsidR="00025464" w:rsidRDefault="00025464">
      <w:pPr>
        <w:pStyle w:val="BodyText"/>
        <w:spacing w:before="0" w:line="275" w:lineRule="auto"/>
        <w:ind w:left="420" w:right="2041"/>
        <w:rPr>
          <w:rFonts w:cs="宋体"/>
          <w:lang w:eastAsia="zh-CN"/>
        </w:rPr>
      </w:pPr>
      <w:r>
        <w:rPr>
          <w:rFonts w:cs="宋体" w:hint="eastAsia"/>
          <w:lang w:eastAsia="zh-CN"/>
        </w:rPr>
        <w:t>互作用力。</w:t>
      </w:r>
    </w:p>
    <w:p w:rsidR="00025464" w:rsidRDefault="00025464">
      <w:pPr>
        <w:spacing w:before="1" w:line="130" w:lineRule="atLeast"/>
        <w:rPr>
          <w:rFonts w:ascii="宋体" w:cs="宋体"/>
          <w:sz w:val="9"/>
          <w:szCs w:val="9"/>
          <w:lang w:eastAsia="zh-CN"/>
        </w:rPr>
      </w:pPr>
    </w:p>
    <w:p w:rsidR="00025464" w:rsidRDefault="00025464">
      <w:pPr>
        <w:spacing w:line="240" w:lineRule="atLeast"/>
        <w:rPr>
          <w:rFonts w:ascii="宋体" w:cs="宋体"/>
          <w:sz w:val="18"/>
          <w:szCs w:val="18"/>
          <w:lang w:eastAsia="zh-CN"/>
        </w:rPr>
      </w:pPr>
    </w:p>
    <w:p w:rsidR="00025464" w:rsidRDefault="00025464">
      <w:pPr>
        <w:pStyle w:val="BodyText"/>
        <w:spacing w:before="0"/>
        <w:ind w:left="420"/>
        <w:rPr>
          <w:rFonts w:cs="宋体"/>
          <w:lang w:eastAsia="zh-CN"/>
        </w:rPr>
      </w:pPr>
      <w:r>
        <w:rPr>
          <w:rFonts w:cs="宋体"/>
          <w:lang w:eastAsia="zh-CN"/>
        </w:rPr>
        <w:t>3</w:t>
      </w:r>
      <w:r>
        <w:rPr>
          <w:rFonts w:cs="宋体" w:hint="eastAsia"/>
          <w:lang w:eastAsia="zh-CN"/>
        </w:rPr>
        <w:t>、分析下列各对力是否是平衡力，如果不是，写出原因。</w:t>
      </w:r>
    </w:p>
    <w:p w:rsidR="00025464" w:rsidRDefault="00025464">
      <w:pPr>
        <w:spacing w:before="12" w:line="160" w:lineRule="atLeast"/>
        <w:rPr>
          <w:rFonts w:ascii="宋体" w:cs="宋体"/>
          <w:sz w:val="12"/>
          <w:szCs w:val="12"/>
          <w:lang w:eastAsia="zh-CN"/>
        </w:rPr>
      </w:pPr>
    </w:p>
    <w:p w:rsidR="00025464" w:rsidRDefault="00025464">
      <w:pPr>
        <w:spacing w:line="200" w:lineRule="atLeast"/>
        <w:ind w:left="108"/>
        <w:rPr>
          <w:rFonts w:ascii="宋体" w:cs="宋体"/>
          <w:sz w:val="20"/>
          <w:szCs w:val="20"/>
        </w:rPr>
      </w:pPr>
      <w:r>
        <w:rPr>
          <w:noProof/>
          <w:lang w:eastAsia="zh-CN"/>
        </w:rPr>
      </w:r>
      <w:r w:rsidRPr="000E7B49">
        <w:rPr>
          <w:rFonts w:ascii="宋体" w:cs="宋体"/>
          <w:sz w:val="20"/>
          <w:szCs w:val="20"/>
        </w:rPr>
        <w:pict>
          <v:group id="_x0000_s1505" style="width:375.5pt;height:102.7pt;mso-position-horizontal-relative:char;mso-position-vertical-relative:line" coordsize="7510,2054">
            <v:shape id="_x0000_s1506" type="#_x0000_t75" style="position:absolute;width:7510;height:1711">
              <v:imagedata r:id="rId1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07" type="#_x0000_t202" style="position:absolute;left:1012;top:1774;width:160;height:280" filled="f" stroked="f">
              <v:textbox inset="0,0,0,0">
                <w:txbxContent>
                  <w:p w:rsidR="00025464" w:rsidRDefault="00025464">
                    <w:pPr>
                      <w:spacing w:line="260" w:lineRule="exact"/>
                      <w:ind w:left="20"/>
                      <w:rPr>
                        <w:rFonts w:ascii="宋体" w:cs="宋体"/>
                        <w:sz w:val="24"/>
                        <w:szCs w:val="24"/>
                      </w:rPr>
                    </w:pPr>
                    <w:r>
                      <w:rPr>
                        <w:rFonts w:ascii="宋体"/>
                        <w:sz w:val="24"/>
                      </w:rPr>
                      <w:t>A</w:t>
                    </w:r>
                  </w:p>
                </w:txbxContent>
              </v:textbox>
            </v:shape>
            <v:shape id="_x0000_s1508" type="#_x0000_t202" style="position:absolute;left:2212;top:1774;width:160;height:280" filled="f" stroked="f">
              <v:textbox inset="0,0,0,0">
                <w:txbxContent>
                  <w:p w:rsidR="00025464" w:rsidRDefault="00025464">
                    <w:pPr>
                      <w:spacing w:line="260" w:lineRule="exact"/>
                      <w:ind w:left="20"/>
                      <w:rPr>
                        <w:rFonts w:ascii="宋体" w:cs="宋体"/>
                        <w:sz w:val="24"/>
                        <w:szCs w:val="24"/>
                      </w:rPr>
                    </w:pPr>
                    <w:r>
                      <w:rPr>
                        <w:rFonts w:ascii="宋体"/>
                        <w:sz w:val="24"/>
                      </w:rPr>
                      <w:t>B</w:t>
                    </w:r>
                  </w:p>
                </w:txbxContent>
              </v:textbox>
            </v:shape>
            <v:shape id="_x0000_s1509" type="#_x0000_t202" style="position:absolute;left:3412;top:1774;width:160;height:280" filled="f" stroked="f">
              <v:textbox inset="0,0,0,0">
                <w:txbxContent>
                  <w:p w:rsidR="00025464" w:rsidRDefault="00025464">
                    <w:pPr>
                      <w:spacing w:line="260" w:lineRule="exact"/>
                      <w:ind w:left="20"/>
                      <w:rPr>
                        <w:rFonts w:ascii="宋体" w:cs="宋体"/>
                        <w:sz w:val="24"/>
                        <w:szCs w:val="24"/>
                      </w:rPr>
                    </w:pPr>
                    <w:r>
                      <w:rPr>
                        <w:rFonts w:ascii="宋体"/>
                        <w:sz w:val="24"/>
                      </w:rPr>
                      <w:t>C</w:t>
                    </w:r>
                  </w:p>
                </w:txbxContent>
              </v:textbox>
            </v:shape>
            <v:shape id="_x0000_s1510" type="#_x0000_t202" style="position:absolute;left:5212;top:1774;width:160;height:280" filled="f" stroked="f">
              <v:textbox inset="0,0,0,0">
                <w:txbxContent>
                  <w:p w:rsidR="00025464" w:rsidRDefault="00025464">
                    <w:pPr>
                      <w:spacing w:line="260" w:lineRule="exact"/>
                      <w:ind w:left="20"/>
                      <w:rPr>
                        <w:rFonts w:ascii="宋体" w:cs="宋体"/>
                        <w:sz w:val="24"/>
                        <w:szCs w:val="24"/>
                      </w:rPr>
                    </w:pPr>
                    <w:r>
                      <w:rPr>
                        <w:rFonts w:ascii="宋体"/>
                        <w:sz w:val="24"/>
                      </w:rPr>
                      <w:t>D</w:t>
                    </w:r>
                  </w:p>
                </w:txbxContent>
              </v:textbox>
            </v:shape>
            <v:shape id="_x0000_s1511" type="#_x0000_t202" style="position:absolute;left:6772;top:1774;width:160;height:280" filled="f" stroked="f">
              <v:textbox inset="0,0,0,0">
                <w:txbxContent>
                  <w:p w:rsidR="00025464" w:rsidRDefault="00025464">
                    <w:pPr>
                      <w:spacing w:line="260" w:lineRule="exact"/>
                      <w:ind w:left="20"/>
                      <w:rPr>
                        <w:rFonts w:ascii="宋体" w:cs="宋体"/>
                        <w:sz w:val="24"/>
                        <w:szCs w:val="24"/>
                      </w:rPr>
                    </w:pPr>
                    <w:r>
                      <w:rPr>
                        <w:rFonts w:ascii="宋体"/>
                        <w:sz w:val="24"/>
                      </w:rPr>
                      <w:t>E</w:t>
                    </w:r>
                  </w:p>
                </w:txbxContent>
              </v:textbox>
            </v:shape>
            <w10:anchorlock/>
          </v:group>
        </w:pict>
      </w:r>
    </w:p>
    <w:p w:rsidR="00025464" w:rsidRDefault="00025464">
      <w:pPr>
        <w:pStyle w:val="BodyText"/>
        <w:tabs>
          <w:tab w:val="left" w:pos="2579"/>
          <w:tab w:val="left" w:pos="7542"/>
        </w:tabs>
        <w:spacing w:before="26"/>
        <w:ind w:left="420"/>
        <w:rPr>
          <w:rFonts w:ascii="Times New Roman" w:hAnsi="Times New Roman"/>
          <w:lang w:eastAsia="zh-CN"/>
        </w:rPr>
      </w:pPr>
      <w:r>
        <w:rPr>
          <w:rFonts w:cs="宋体"/>
          <w:lang w:eastAsia="zh-CN"/>
        </w:rPr>
        <w:t>A.</w:t>
      </w:r>
      <w:r>
        <w:rPr>
          <w:rFonts w:cs="宋体" w:hint="eastAsia"/>
          <w:lang w:eastAsia="zh-CN"/>
        </w:rPr>
        <w:t>图中两个力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cs="宋体" w:hint="eastAsia"/>
          <w:spacing w:val="-1"/>
          <w:lang w:eastAsia="zh-CN"/>
        </w:rPr>
        <w:t>平衡力</w:t>
      </w:r>
      <w:r>
        <w:rPr>
          <w:rFonts w:cs="宋体"/>
          <w:spacing w:val="-1"/>
          <w:lang w:eastAsia="zh-CN"/>
        </w:rPr>
        <w:t>(</w:t>
      </w:r>
      <w:r>
        <w:rPr>
          <w:rFonts w:cs="宋体" w:hint="eastAsia"/>
          <w:spacing w:val="-1"/>
          <w:lang w:eastAsia="zh-CN"/>
        </w:rPr>
        <w:t>填“是”或“不是”</w:t>
      </w:r>
      <w:r>
        <w:rPr>
          <w:rFonts w:cs="宋体"/>
          <w:spacing w:val="-1"/>
          <w:lang w:eastAsia="zh-CN"/>
        </w:rPr>
        <w:t>),</w:t>
      </w:r>
      <w:r>
        <w:rPr>
          <w:rFonts w:cs="宋体" w:hint="eastAsia"/>
          <w:spacing w:val="-1"/>
          <w:lang w:eastAsia="zh-CN"/>
        </w:rPr>
        <w:t>原因是</w:t>
      </w:r>
      <w:r>
        <w:rPr>
          <w:rFonts w:ascii="Times New Roman" w:hAnsi="Times New Roman"/>
          <w:u w:val="single" w:color="000000"/>
          <w:lang w:eastAsia="zh-CN"/>
        </w:rPr>
        <w:t xml:space="preserve"> </w:t>
      </w:r>
      <w:r>
        <w:rPr>
          <w:rFonts w:ascii="Times New Roman" w:hAnsi="Times New Roman"/>
          <w:u w:val="single" w:color="000000"/>
          <w:lang w:eastAsia="zh-CN"/>
        </w:rPr>
        <w:tab/>
      </w:r>
    </w:p>
    <w:p w:rsidR="00025464" w:rsidRDefault="00025464">
      <w:pPr>
        <w:spacing w:before="34" w:line="314" w:lineRule="auto"/>
        <w:ind w:left="281" w:right="134"/>
        <w:jc w:val="center"/>
        <w:rPr>
          <w:rFonts w:ascii="宋体" w:cs="宋体"/>
          <w:sz w:val="21"/>
          <w:szCs w:val="21"/>
          <w:lang w:eastAsia="zh-CN"/>
        </w:rPr>
      </w:pPr>
      <w:r>
        <w:rPr>
          <w:w w:val="95"/>
          <w:lang w:eastAsia="zh-CN"/>
        </w:rPr>
        <w:br w:type="column"/>
      </w:r>
      <w:r>
        <w:rPr>
          <w:rFonts w:ascii="宋体" w:hAnsi="宋体" w:cs="宋体" w:hint="eastAsia"/>
          <w:w w:val="95"/>
          <w:sz w:val="21"/>
          <w:szCs w:val="21"/>
          <w:lang w:eastAsia="zh-CN"/>
        </w:rPr>
        <w:t>【</w:t>
      </w:r>
      <w:r>
        <w:rPr>
          <w:rFonts w:ascii="宋体" w:hAnsi="宋体" w:cs="宋体" w:hint="eastAsia"/>
          <w:b/>
          <w:bCs/>
          <w:w w:val="95"/>
          <w:sz w:val="21"/>
          <w:szCs w:val="21"/>
          <w:lang w:eastAsia="zh-CN"/>
        </w:rPr>
        <w:t>二次备课或学习</w:t>
      </w:r>
      <w:r>
        <w:rPr>
          <w:rFonts w:ascii="宋体" w:hAnsi="宋体" w:cs="宋体"/>
          <w:b/>
          <w:bCs/>
          <w:spacing w:val="22"/>
          <w:w w:val="9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b/>
          <w:bCs/>
          <w:sz w:val="21"/>
          <w:szCs w:val="21"/>
          <w:lang w:eastAsia="zh-CN"/>
        </w:rPr>
        <w:t>笔记</w:t>
      </w:r>
      <w:r>
        <w:rPr>
          <w:rFonts w:ascii="宋体" w:hAnsi="宋体" w:cs="宋体" w:hint="eastAsia"/>
          <w:sz w:val="21"/>
          <w:szCs w:val="21"/>
          <w:lang w:eastAsia="zh-CN"/>
        </w:rPr>
        <w:t>】</w:t>
      </w:r>
    </w:p>
    <w:p w:rsidR="00025464" w:rsidRDefault="00025464">
      <w:pPr>
        <w:spacing w:line="100" w:lineRule="atLeast"/>
        <w:rPr>
          <w:rFonts w:ascii="宋体" w:cs="宋体"/>
          <w:sz w:val="7"/>
          <w:szCs w:val="7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ind w:left="145"/>
        <w:jc w:val="center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b/>
          <w:bCs/>
          <w:spacing w:val="1"/>
          <w:sz w:val="21"/>
          <w:szCs w:val="21"/>
          <w:lang w:eastAsia="zh-CN"/>
        </w:rPr>
        <w:t>【课堂反馈】</w:t>
      </w:r>
    </w:p>
    <w:p w:rsidR="00025464" w:rsidRDefault="00025464">
      <w:pPr>
        <w:spacing w:before="37" w:line="272" w:lineRule="auto"/>
        <w:ind w:left="252" w:right="107"/>
        <w:jc w:val="both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>本</w:t>
      </w:r>
      <w:r>
        <w:rPr>
          <w:rFonts w:ascii="宋体" w:hAnsi="宋体" w:cs="宋体"/>
          <w:spacing w:val="-63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节</w:t>
      </w:r>
      <w:r>
        <w:rPr>
          <w:rFonts w:ascii="宋体" w:hAnsi="宋体" w:cs="宋体"/>
          <w:spacing w:val="-60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课</w:t>
      </w:r>
      <w:r>
        <w:rPr>
          <w:rFonts w:ascii="宋体" w:hAnsi="宋体" w:cs="宋体"/>
          <w:spacing w:val="-63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我</w:t>
      </w:r>
      <w:r>
        <w:rPr>
          <w:rFonts w:ascii="宋体" w:hAnsi="宋体" w:cs="宋体"/>
          <w:spacing w:val="-62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已</w:t>
      </w:r>
      <w:r>
        <w:rPr>
          <w:rFonts w:ascii="宋体" w:hAnsi="宋体" w:cs="宋体"/>
          <w:spacing w:val="-60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知</w:t>
      </w:r>
      <w:r>
        <w:rPr>
          <w:rFonts w:ascii="宋体" w:hAnsi="宋体" w:cs="宋体"/>
          <w:spacing w:val="-63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道</w:t>
      </w:r>
      <w:r>
        <w:rPr>
          <w:rFonts w:ascii="宋体" w:hAnsi="宋体" w:cs="宋体"/>
          <w:w w:val="9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了</w:t>
      </w:r>
      <w:r>
        <w:rPr>
          <w:rFonts w:ascii="宋体" w:cs="宋体" w:hint="eastAsia"/>
          <w:spacing w:val="-1"/>
          <w:sz w:val="21"/>
          <w:szCs w:val="21"/>
          <w:lang w:eastAsia="zh-CN"/>
        </w:rPr>
        <w:t>……</w:t>
      </w:r>
    </w:p>
    <w:p w:rsidR="00025464" w:rsidRDefault="00025464">
      <w:pPr>
        <w:spacing w:before="9" w:line="160" w:lineRule="atLeast"/>
        <w:rPr>
          <w:rFonts w:ascii="宋体" w:cs="宋体"/>
          <w:sz w:val="12"/>
          <w:szCs w:val="12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72" w:lineRule="auto"/>
        <w:ind w:left="252" w:right="107"/>
        <w:jc w:val="both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spacing w:val="7"/>
          <w:w w:val="95"/>
          <w:sz w:val="21"/>
          <w:szCs w:val="21"/>
          <w:lang w:eastAsia="zh-CN"/>
        </w:rPr>
        <w:t>在本节课学习中，</w:t>
      </w:r>
      <w:r>
        <w:rPr>
          <w:rFonts w:ascii="宋体" w:hAnsi="宋体" w:cs="宋体"/>
          <w:spacing w:val="21"/>
          <w:w w:val="9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我还有哪些疑问？</w:t>
      </w:r>
      <w:r>
        <w:rPr>
          <w:rFonts w:ascii="宋体" w:hAnsi="宋体" w:cs="宋体"/>
          <w:spacing w:val="22"/>
          <w:w w:val="9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通</w:t>
      </w:r>
      <w:r>
        <w:rPr>
          <w:rFonts w:ascii="宋体" w:hAnsi="宋体" w:cs="宋体"/>
          <w:spacing w:val="-63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过</w:t>
      </w:r>
      <w:r>
        <w:rPr>
          <w:rFonts w:ascii="宋体" w:hAnsi="宋体" w:cs="宋体"/>
          <w:spacing w:val="-60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本</w:t>
      </w:r>
      <w:r>
        <w:rPr>
          <w:rFonts w:ascii="宋体" w:hAnsi="宋体" w:cs="宋体"/>
          <w:spacing w:val="-63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节</w:t>
      </w:r>
      <w:r>
        <w:rPr>
          <w:rFonts w:ascii="宋体" w:hAnsi="宋体" w:cs="宋体"/>
          <w:spacing w:val="-62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课</w:t>
      </w:r>
      <w:r>
        <w:rPr>
          <w:rFonts w:ascii="宋体" w:hAnsi="宋体" w:cs="宋体"/>
          <w:spacing w:val="-60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的</w:t>
      </w:r>
      <w:r>
        <w:rPr>
          <w:rFonts w:ascii="宋体" w:hAnsi="宋体" w:cs="宋体"/>
          <w:spacing w:val="-63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学</w:t>
      </w:r>
      <w:r>
        <w:rPr>
          <w:rFonts w:ascii="宋体" w:hAnsi="宋体" w:cs="宋体"/>
          <w:w w:val="9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pacing w:val="7"/>
          <w:w w:val="95"/>
          <w:sz w:val="21"/>
          <w:szCs w:val="21"/>
          <w:lang w:eastAsia="zh-CN"/>
        </w:rPr>
        <w:t>习，我还想解决哪</w:t>
      </w:r>
      <w:r>
        <w:rPr>
          <w:rFonts w:ascii="宋体" w:hAnsi="宋体" w:cs="宋体"/>
          <w:spacing w:val="21"/>
          <w:w w:val="9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些新问题？</w:t>
      </w:r>
    </w:p>
    <w:p w:rsidR="00025464" w:rsidRDefault="00025464">
      <w:pPr>
        <w:spacing w:line="272" w:lineRule="auto"/>
        <w:jc w:val="both"/>
        <w:rPr>
          <w:rFonts w:ascii="宋体" w:cs="宋体"/>
          <w:sz w:val="21"/>
          <w:szCs w:val="21"/>
          <w:lang w:eastAsia="zh-CN"/>
        </w:rPr>
        <w:sectPr w:rsidR="00025464">
          <w:type w:val="continuous"/>
          <w:pgSz w:w="11910" w:h="16840"/>
          <w:pgMar w:top="780" w:right="1140" w:bottom="1220" w:left="1020" w:header="720" w:footer="720" w:gutter="0"/>
          <w:cols w:num="2" w:space="720" w:equalWidth="0">
            <w:col w:w="7604" w:space="40"/>
            <w:col w:w="2106"/>
          </w:cols>
        </w:sectPr>
      </w:pPr>
    </w:p>
    <w:p w:rsidR="00025464" w:rsidRDefault="00025464">
      <w:pPr>
        <w:spacing w:before="10" w:line="140" w:lineRule="atLeast"/>
        <w:rPr>
          <w:rFonts w:ascii="宋体" w:cs="宋体"/>
          <w:sz w:val="10"/>
          <w:szCs w:val="10"/>
          <w:lang w:eastAsia="zh-CN"/>
        </w:rPr>
      </w:pPr>
    </w:p>
    <w:p w:rsidR="00025464" w:rsidRDefault="00025464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025464" w:rsidRDefault="00025464">
      <w:pPr>
        <w:spacing w:line="20" w:lineRule="atLeast"/>
        <w:ind w:left="414"/>
        <w:rPr>
          <w:rFonts w:ascii="宋体" w:cs="宋体"/>
          <w:sz w:val="2"/>
          <w:szCs w:val="2"/>
        </w:rPr>
      </w:pPr>
      <w:r>
        <w:rPr>
          <w:noProof/>
          <w:lang w:eastAsia="zh-CN"/>
        </w:rPr>
      </w:r>
      <w:r w:rsidRPr="000E7B49">
        <w:rPr>
          <w:rFonts w:ascii="宋体" w:cs="宋体"/>
          <w:sz w:val="2"/>
          <w:szCs w:val="2"/>
        </w:rPr>
        <w:pict>
          <v:group id="_x0000_s1512" style="width:108.6pt;height:.6pt;mso-position-horizontal-relative:char;mso-position-vertical-relative:line" coordsize="2172,12">
            <v:group id="_x0000_s1513" style="position:absolute;left:6;top:6;width:2160;height:2" coordorigin="6,6" coordsize="2160,2">
              <v:shape id="_x0000_s1514" style="position:absolute;left:6;top:6;width:2160;height:2" coordorigin="6,6" coordsize="2160,0" path="m6,6r2160,e" filled="f" strokeweight=".6pt">
                <v:path arrowok="t"/>
              </v:shape>
            </v:group>
            <w10:anchorlock/>
          </v:group>
        </w:pict>
      </w:r>
    </w:p>
    <w:p w:rsidR="00025464" w:rsidRDefault="00025464">
      <w:pPr>
        <w:pStyle w:val="BodyText"/>
        <w:tabs>
          <w:tab w:val="left" w:pos="2579"/>
          <w:tab w:val="left" w:pos="7542"/>
        </w:tabs>
        <w:spacing w:before="24"/>
        <w:ind w:left="420"/>
        <w:rPr>
          <w:rFonts w:ascii="Times New Roman" w:hAnsi="Times New Roman"/>
          <w:lang w:eastAsia="zh-CN"/>
        </w:rPr>
      </w:pPr>
      <w:r>
        <w:rPr>
          <w:rFonts w:cs="宋体"/>
          <w:lang w:eastAsia="zh-CN"/>
        </w:rPr>
        <w:t>B.</w:t>
      </w:r>
      <w:r>
        <w:rPr>
          <w:rFonts w:cs="宋体" w:hint="eastAsia"/>
          <w:lang w:eastAsia="zh-CN"/>
        </w:rPr>
        <w:t>图中两个力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cs="宋体" w:hint="eastAsia"/>
          <w:spacing w:val="-1"/>
          <w:lang w:eastAsia="zh-CN"/>
        </w:rPr>
        <w:t>平衡力</w:t>
      </w:r>
      <w:r>
        <w:rPr>
          <w:rFonts w:cs="宋体"/>
          <w:spacing w:val="-1"/>
          <w:lang w:eastAsia="zh-CN"/>
        </w:rPr>
        <w:t>(</w:t>
      </w:r>
      <w:r>
        <w:rPr>
          <w:rFonts w:cs="宋体" w:hint="eastAsia"/>
          <w:spacing w:val="-1"/>
          <w:lang w:eastAsia="zh-CN"/>
        </w:rPr>
        <w:t>填“是”或“不是”</w:t>
      </w:r>
      <w:r>
        <w:rPr>
          <w:rFonts w:cs="宋体"/>
          <w:spacing w:val="-1"/>
          <w:lang w:eastAsia="zh-CN"/>
        </w:rPr>
        <w:t>),</w:t>
      </w:r>
      <w:r>
        <w:rPr>
          <w:rFonts w:cs="宋体" w:hint="eastAsia"/>
          <w:spacing w:val="-1"/>
          <w:lang w:eastAsia="zh-CN"/>
        </w:rPr>
        <w:t>原因是</w:t>
      </w:r>
      <w:r>
        <w:rPr>
          <w:rFonts w:ascii="Times New Roman" w:hAnsi="Times New Roman"/>
          <w:u w:val="single" w:color="000000"/>
          <w:lang w:eastAsia="zh-CN"/>
        </w:rPr>
        <w:t xml:space="preserve"> </w:t>
      </w:r>
      <w:r>
        <w:rPr>
          <w:rFonts w:ascii="Times New Roman" w:hAnsi="Times New Roman"/>
          <w:u w:val="single" w:color="000000"/>
          <w:lang w:eastAsia="zh-CN"/>
        </w:rPr>
        <w:tab/>
      </w:r>
    </w:p>
    <w:p w:rsidR="00025464" w:rsidRDefault="00025464">
      <w:pPr>
        <w:spacing w:before="10" w:line="140" w:lineRule="atLeast"/>
        <w:rPr>
          <w:rFonts w:ascii="Times New Roman" w:hAnsi="Times New Roman"/>
          <w:sz w:val="12"/>
          <w:szCs w:val="12"/>
          <w:lang w:eastAsia="zh-CN"/>
        </w:rPr>
      </w:pPr>
    </w:p>
    <w:p w:rsidR="00025464" w:rsidRDefault="00025464">
      <w:pPr>
        <w:spacing w:line="200" w:lineRule="atLeast"/>
        <w:rPr>
          <w:rFonts w:ascii="Times New Roman" w:hAnsi="Times New Roman"/>
          <w:sz w:val="17"/>
          <w:szCs w:val="17"/>
          <w:lang w:eastAsia="zh-CN"/>
        </w:rPr>
      </w:pPr>
    </w:p>
    <w:p w:rsidR="00025464" w:rsidRDefault="00025464">
      <w:pPr>
        <w:spacing w:line="20" w:lineRule="atLeast"/>
        <w:ind w:left="414"/>
        <w:rPr>
          <w:rFonts w:ascii="Times New Roman" w:hAnsi="Times New Roman"/>
          <w:sz w:val="2"/>
          <w:szCs w:val="2"/>
        </w:rPr>
      </w:pPr>
      <w:r>
        <w:rPr>
          <w:noProof/>
          <w:lang w:eastAsia="zh-CN"/>
        </w:rPr>
      </w:r>
      <w:r w:rsidRPr="000E7B49">
        <w:rPr>
          <w:rFonts w:ascii="Times New Roman" w:hAnsi="Times New Roman"/>
          <w:sz w:val="2"/>
          <w:szCs w:val="2"/>
        </w:rPr>
        <w:pict>
          <v:group id="_x0000_s1515" style="width:108.6pt;height:.6pt;mso-position-horizontal-relative:char;mso-position-vertical-relative:line" coordsize="2172,12">
            <v:group id="_x0000_s1516" style="position:absolute;left:6;top:6;width:2160;height:2" coordorigin="6,6" coordsize="2160,2">
              <v:shape id="_x0000_s1517" style="position:absolute;left:6;top:6;width:2160;height:2" coordorigin="6,6" coordsize="2160,0" path="m6,6r2160,e" filled="f" strokeweight=".6pt">
                <v:path arrowok="t"/>
              </v:shape>
            </v:group>
            <w10:anchorlock/>
          </v:group>
        </w:pict>
      </w:r>
    </w:p>
    <w:p w:rsidR="00025464" w:rsidRDefault="00025464">
      <w:pPr>
        <w:pStyle w:val="BodyText"/>
        <w:tabs>
          <w:tab w:val="left" w:pos="2579"/>
          <w:tab w:val="left" w:pos="7542"/>
        </w:tabs>
        <w:spacing w:before="27"/>
        <w:ind w:left="420"/>
        <w:rPr>
          <w:rFonts w:ascii="Times New Roman" w:hAnsi="Times New Roman"/>
          <w:lang w:eastAsia="zh-CN"/>
        </w:rPr>
      </w:pPr>
      <w:r>
        <w:rPr>
          <w:rFonts w:cs="宋体"/>
          <w:lang w:eastAsia="zh-CN"/>
        </w:rPr>
        <w:t>C.</w:t>
      </w:r>
      <w:r>
        <w:rPr>
          <w:rFonts w:cs="宋体" w:hint="eastAsia"/>
          <w:lang w:eastAsia="zh-CN"/>
        </w:rPr>
        <w:t>图中两个力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cs="宋体" w:hint="eastAsia"/>
          <w:spacing w:val="-1"/>
          <w:lang w:eastAsia="zh-CN"/>
        </w:rPr>
        <w:t>平衡力</w:t>
      </w:r>
      <w:r>
        <w:rPr>
          <w:rFonts w:cs="宋体"/>
          <w:spacing w:val="-1"/>
          <w:lang w:eastAsia="zh-CN"/>
        </w:rPr>
        <w:t>(</w:t>
      </w:r>
      <w:r>
        <w:rPr>
          <w:rFonts w:cs="宋体" w:hint="eastAsia"/>
          <w:spacing w:val="-1"/>
          <w:lang w:eastAsia="zh-CN"/>
        </w:rPr>
        <w:t>填“是”或“不是”</w:t>
      </w:r>
      <w:r>
        <w:rPr>
          <w:rFonts w:cs="宋体"/>
          <w:spacing w:val="-1"/>
          <w:lang w:eastAsia="zh-CN"/>
        </w:rPr>
        <w:t>),</w:t>
      </w:r>
      <w:r>
        <w:rPr>
          <w:rFonts w:cs="宋体" w:hint="eastAsia"/>
          <w:spacing w:val="-1"/>
          <w:lang w:eastAsia="zh-CN"/>
        </w:rPr>
        <w:t>原因是</w:t>
      </w:r>
      <w:r>
        <w:rPr>
          <w:rFonts w:ascii="Times New Roman" w:hAnsi="Times New Roman"/>
          <w:u w:val="single" w:color="000000"/>
          <w:lang w:eastAsia="zh-CN"/>
        </w:rPr>
        <w:t xml:space="preserve"> </w:t>
      </w:r>
      <w:r>
        <w:rPr>
          <w:rFonts w:ascii="Times New Roman" w:hAnsi="Times New Roman"/>
          <w:u w:val="single" w:color="000000"/>
          <w:lang w:eastAsia="zh-CN"/>
        </w:rPr>
        <w:tab/>
      </w:r>
    </w:p>
    <w:p w:rsidR="00025464" w:rsidRDefault="00025464">
      <w:pPr>
        <w:spacing w:before="10" w:line="140" w:lineRule="atLeast"/>
        <w:rPr>
          <w:rFonts w:ascii="Times New Roman" w:hAnsi="Times New Roman"/>
          <w:sz w:val="12"/>
          <w:szCs w:val="12"/>
          <w:lang w:eastAsia="zh-CN"/>
        </w:rPr>
      </w:pPr>
    </w:p>
    <w:p w:rsidR="00025464" w:rsidRDefault="00025464">
      <w:pPr>
        <w:spacing w:line="200" w:lineRule="atLeast"/>
        <w:rPr>
          <w:rFonts w:ascii="Times New Roman" w:hAnsi="Times New Roman"/>
          <w:sz w:val="17"/>
          <w:szCs w:val="17"/>
          <w:lang w:eastAsia="zh-CN"/>
        </w:rPr>
      </w:pPr>
    </w:p>
    <w:p w:rsidR="00025464" w:rsidRDefault="00025464">
      <w:pPr>
        <w:spacing w:line="20" w:lineRule="atLeast"/>
        <w:ind w:left="414"/>
        <w:rPr>
          <w:rFonts w:ascii="Times New Roman" w:hAnsi="Times New Roman"/>
          <w:sz w:val="2"/>
          <w:szCs w:val="2"/>
        </w:rPr>
      </w:pPr>
      <w:r>
        <w:rPr>
          <w:noProof/>
          <w:lang w:eastAsia="zh-CN"/>
        </w:rPr>
      </w:r>
      <w:r w:rsidRPr="000E7B49">
        <w:rPr>
          <w:rFonts w:ascii="Times New Roman" w:hAnsi="Times New Roman"/>
          <w:sz w:val="2"/>
          <w:szCs w:val="2"/>
        </w:rPr>
        <w:pict>
          <v:group id="_x0000_s1518" style="width:108.6pt;height:.6pt;mso-position-horizontal-relative:char;mso-position-vertical-relative:line" coordsize="2172,12">
            <v:group id="_x0000_s1519" style="position:absolute;left:6;top:6;width:2160;height:2" coordorigin="6,6" coordsize="2160,2">
              <v:shape id="_x0000_s1520" style="position:absolute;left:6;top:6;width:2160;height:2" coordorigin="6,6" coordsize="2160,0" path="m6,6r2160,e" filled="f" strokeweight=".6pt">
                <v:path arrowok="t"/>
              </v:shape>
            </v:group>
            <w10:anchorlock/>
          </v:group>
        </w:pict>
      </w:r>
    </w:p>
    <w:p w:rsidR="00025464" w:rsidRDefault="00025464">
      <w:pPr>
        <w:spacing w:line="20" w:lineRule="atLeast"/>
        <w:rPr>
          <w:rFonts w:ascii="Times New Roman" w:hAnsi="Times New Roman"/>
          <w:sz w:val="2"/>
          <w:szCs w:val="2"/>
        </w:rPr>
        <w:sectPr w:rsidR="00025464">
          <w:type w:val="continuous"/>
          <w:pgSz w:w="11910" w:h="16840"/>
          <w:pgMar w:top="780" w:right="1140" w:bottom="1220" w:left="1020" w:header="720" w:footer="720" w:gutter="0"/>
          <w:cols w:space="720"/>
        </w:sectPr>
      </w:pPr>
    </w:p>
    <w:p w:rsidR="00025464" w:rsidRDefault="00025464">
      <w:pPr>
        <w:pStyle w:val="BodyText"/>
        <w:tabs>
          <w:tab w:val="left" w:pos="2579"/>
          <w:tab w:val="left" w:pos="7542"/>
        </w:tabs>
        <w:spacing w:before="27" w:line="550" w:lineRule="auto"/>
        <w:ind w:left="420"/>
        <w:rPr>
          <w:rFonts w:ascii="Times New Roman" w:hAnsi="Times New Roman"/>
          <w:lang w:eastAsia="zh-CN"/>
        </w:rPr>
      </w:pPr>
      <w:r>
        <w:rPr>
          <w:noProof/>
          <w:lang w:eastAsia="zh-CN"/>
        </w:rPr>
        <w:pict>
          <v:group id="_x0000_s1521" style="position:absolute;left:0;text-align:left;margin-left:1in;margin-top:34.85pt;width:108pt;height:.1pt;z-index:-251665920;mso-position-horizontal-relative:page" coordorigin="1440,697" coordsize="2160,2">
            <v:shape id="_x0000_s1522" style="position:absolute;left:1440;top:697;width:2160;height:2" coordorigin="1440,697" coordsize="2160,0" path="m1440,697r2160,e" filled="f" strokeweight=".6pt">
              <v:path arrowok="t"/>
            </v:shape>
            <w10:wrap anchorx="page"/>
          </v:group>
        </w:pict>
      </w:r>
      <w:r>
        <w:rPr>
          <w:noProof/>
          <w:lang w:eastAsia="zh-CN"/>
        </w:rPr>
        <w:pict>
          <v:group id="_x0000_s1523" style="position:absolute;left:0;text-align:left;margin-left:1in;margin-top:70.85pt;width:108pt;height:.1pt;z-index:-251664896;mso-position-horizontal-relative:page" coordorigin="1440,1417" coordsize="2160,2">
            <v:shape id="_x0000_s1524" style="position:absolute;left:1440;top:1417;width:2160;height:2" coordorigin="1440,1417" coordsize="2160,0" path="m1440,1417r2160,e" filled="f" strokeweight=".6pt">
              <v:path arrowok="t"/>
            </v:shape>
            <w10:wrap anchorx="page"/>
          </v:group>
        </w:pict>
      </w:r>
      <w:r>
        <w:rPr>
          <w:noProof/>
          <w:lang w:eastAsia="zh-CN"/>
        </w:rPr>
        <w:pict>
          <v:group id="_x0000_s1525" style="position:absolute;left:0;text-align:left;margin-left:435.8pt;margin-top:73.65pt;width:3.15pt;height:693.1pt;z-index:-251663872;mso-position-horizontal-relative:page;mso-position-vertical-relative:page" coordorigin="8716,1473" coordsize="63,13862">
            <v:group id="_x0000_s1526" style="position:absolute;left:8732;top:1489;width:30;height:30" coordorigin="8732,1489" coordsize="30,30">
              <v:shape id="_x0000_s1527" style="position:absolute;left:8732;top:1489;width:30;height:30" coordorigin="8732,1489" coordsize="30,30" path="m8732,1504r30,e" filled="f" strokeweight="1.6pt">
                <v:path arrowok="t"/>
              </v:shape>
            </v:group>
            <v:group id="_x0000_s1528" style="position:absolute;left:8732;top:1549;width:30;height:30" coordorigin="8732,1549" coordsize="30,30">
              <v:shape id="_x0000_s1529" style="position:absolute;left:8732;top:1549;width:30;height:30" coordorigin="8732,1549" coordsize="30,30" path="m8732,1564r30,e" filled="f" strokeweight="1.6pt">
                <v:path arrowok="t"/>
              </v:shape>
            </v:group>
            <v:group id="_x0000_s1530" style="position:absolute;left:8732;top:1609;width:30;height:30" coordorigin="8732,1609" coordsize="30,30">
              <v:shape id="_x0000_s1531" style="position:absolute;left:8732;top:1609;width:30;height:30" coordorigin="8732,1609" coordsize="30,30" path="m8732,1624r30,e" filled="f" strokeweight="1.6pt">
                <v:path arrowok="t"/>
              </v:shape>
            </v:group>
            <v:group id="_x0000_s1532" style="position:absolute;left:8732;top:1669;width:30;height:30" coordorigin="8732,1669" coordsize="30,30">
              <v:shape id="_x0000_s1533" style="position:absolute;left:8732;top:1669;width:30;height:30" coordorigin="8732,1669" coordsize="30,30" path="m8732,1684r30,e" filled="f" strokeweight="1.6pt">
                <v:path arrowok="t"/>
              </v:shape>
            </v:group>
            <v:group id="_x0000_s1534" style="position:absolute;left:8732;top:1729;width:30;height:30" coordorigin="8732,1729" coordsize="30,30">
              <v:shape id="_x0000_s1535" style="position:absolute;left:8732;top:1729;width:30;height:30" coordorigin="8732,1729" coordsize="30,30" path="m8732,1744r30,e" filled="f" strokeweight="1.6pt">
                <v:path arrowok="t"/>
              </v:shape>
            </v:group>
            <v:group id="_x0000_s1536" style="position:absolute;left:8732;top:1789;width:30;height:30" coordorigin="8732,1789" coordsize="30,30">
              <v:shape id="_x0000_s1537" style="position:absolute;left:8732;top:1789;width:30;height:30" coordorigin="8732,1789" coordsize="30,30" path="m8732,1804r30,e" filled="f" strokeweight="1.6pt">
                <v:path arrowok="t"/>
              </v:shape>
            </v:group>
            <v:group id="_x0000_s1538" style="position:absolute;left:8732;top:1849;width:30;height:30" coordorigin="8732,1849" coordsize="30,30">
              <v:shape id="_x0000_s1539" style="position:absolute;left:8732;top:1849;width:30;height:30" coordorigin="8732,1849" coordsize="30,30" path="m8732,1864r30,e" filled="f" strokeweight="1.6pt">
                <v:path arrowok="t"/>
              </v:shape>
            </v:group>
            <v:group id="_x0000_s1540" style="position:absolute;left:8732;top:1909;width:30;height:30" coordorigin="8732,1909" coordsize="30,30">
              <v:shape id="_x0000_s1541" style="position:absolute;left:8732;top:1909;width:30;height:30" coordorigin="8732,1909" coordsize="30,30" path="m8732,1924r30,e" filled="f" strokeweight="1.6pt">
                <v:path arrowok="t"/>
              </v:shape>
            </v:group>
            <v:group id="_x0000_s1542" style="position:absolute;left:8732;top:1969;width:30;height:30" coordorigin="8732,1969" coordsize="30,30">
              <v:shape id="_x0000_s1543" style="position:absolute;left:8732;top:1969;width:30;height:30" coordorigin="8732,1969" coordsize="30,30" path="m8732,1984r30,e" filled="f" strokeweight="1.6pt">
                <v:path arrowok="t"/>
              </v:shape>
            </v:group>
            <v:group id="_x0000_s1544" style="position:absolute;left:8732;top:2029;width:30;height:30" coordorigin="8732,2029" coordsize="30,30">
              <v:shape id="_x0000_s1545" style="position:absolute;left:8732;top:2029;width:30;height:30" coordorigin="8732,2029" coordsize="30,30" path="m8732,2044r30,e" filled="f" strokeweight="1.6pt">
                <v:path arrowok="t"/>
              </v:shape>
            </v:group>
            <v:group id="_x0000_s1546" style="position:absolute;left:8732;top:2089;width:30;height:30" coordorigin="8732,2089" coordsize="30,30">
              <v:shape id="_x0000_s1547" style="position:absolute;left:8732;top:2089;width:30;height:30" coordorigin="8732,2089" coordsize="30,30" path="m8732,2104r30,e" filled="f" strokeweight="1.6pt">
                <v:path arrowok="t"/>
              </v:shape>
            </v:group>
            <v:group id="_x0000_s1548" style="position:absolute;left:8732;top:2149;width:30;height:30" coordorigin="8732,2149" coordsize="30,30">
              <v:shape id="_x0000_s1549" style="position:absolute;left:8732;top:2149;width:30;height:30" coordorigin="8732,2149" coordsize="30,30" path="m8732,2164r30,e" filled="f" strokeweight="1.6pt">
                <v:path arrowok="t"/>
              </v:shape>
            </v:group>
            <v:group id="_x0000_s1550" style="position:absolute;left:8732;top:2209;width:30;height:30" coordorigin="8732,2209" coordsize="30,30">
              <v:shape id="_x0000_s1551" style="position:absolute;left:8732;top:2209;width:30;height:30" coordorigin="8732,2209" coordsize="30,30" path="m8732,2224r30,e" filled="f" strokeweight="1.6pt">
                <v:path arrowok="t"/>
              </v:shape>
            </v:group>
            <v:group id="_x0000_s1552" style="position:absolute;left:8732;top:2269;width:30;height:30" coordorigin="8732,2269" coordsize="30,30">
              <v:shape id="_x0000_s1553" style="position:absolute;left:8732;top:2269;width:30;height:30" coordorigin="8732,2269" coordsize="30,30" path="m8732,2284r30,e" filled="f" strokeweight="1.6pt">
                <v:path arrowok="t"/>
              </v:shape>
            </v:group>
            <v:group id="_x0000_s1554" style="position:absolute;left:8732;top:2329;width:30;height:30" coordorigin="8732,2329" coordsize="30,30">
              <v:shape id="_x0000_s1555" style="position:absolute;left:8732;top:2329;width:30;height:30" coordorigin="8732,2329" coordsize="30,30" path="m8732,2344r30,e" filled="f" strokeweight="1.6pt">
                <v:path arrowok="t"/>
              </v:shape>
            </v:group>
            <v:group id="_x0000_s1556" style="position:absolute;left:8732;top:2389;width:30;height:30" coordorigin="8732,2389" coordsize="30,30">
              <v:shape id="_x0000_s1557" style="position:absolute;left:8732;top:2389;width:30;height:30" coordorigin="8732,2389" coordsize="30,30" path="m8732,2404r30,e" filled="f" strokeweight="1.6pt">
                <v:path arrowok="t"/>
              </v:shape>
            </v:group>
            <v:group id="_x0000_s1558" style="position:absolute;left:8732;top:2449;width:31;height:30" coordorigin="8732,2449" coordsize="31,30">
              <v:shape id="_x0000_s1559" style="position:absolute;left:8732;top:2449;width:31;height:30" coordorigin="8732,2449" coordsize="31,30" path="m8732,2464r30,e" filled="f" strokeweight="1.6pt">
                <v:path arrowok="t"/>
              </v:shape>
            </v:group>
            <v:group id="_x0000_s1560" style="position:absolute;left:8732;top:2509;width:30;height:30" coordorigin="8732,2509" coordsize="30,30">
              <v:shape id="_x0000_s1561" style="position:absolute;left:8732;top:2509;width:30;height:30" coordorigin="8732,2509" coordsize="30,30" path="m8732,2524r30,e" filled="f" strokeweight="1.6pt">
                <v:path arrowok="t"/>
              </v:shape>
            </v:group>
            <v:group id="_x0000_s1562" style="position:absolute;left:8732;top:2569;width:30;height:30" coordorigin="8732,2569" coordsize="30,30">
              <v:shape id="_x0000_s1563" style="position:absolute;left:8732;top:2569;width:30;height:30" coordorigin="8732,2569" coordsize="30,30" path="m8732,2584r30,e" filled="f" strokeweight="1.6pt">
                <v:path arrowok="t"/>
              </v:shape>
            </v:group>
            <v:group id="_x0000_s1564" style="position:absolute;left:8732;top:2629;width:30;height:30" coordorigin="8732,2629" coordsize="30,30">
              <v:shape id="_x0000_s1565" style="position:absolute;left:8732;top:2629;width:30;height:30" coordorigin="8732,2629" coordsize="30,30" path="m8732,2644r30,e" filled="f" strokeweight="1.6pt">
                <v:path arrowok="t"/>
              </v:shape>
            </v:group>
            <v:group id="_x0000_s1566" style="position:absolute;left:8732;top:2689;width:30;height:30" coordorigin="8732,2689" coordsize="30,30">
              <v:shape id="_x0000_s1567" style="position:absolute;left:8732;top:2689;width:30;height:30" coordorigin="8732,2689" coordsize="30,30" path="m8732,2704r30,e" filled="f" strokeweight="1.6pt">
                <v:path arrowok="t"/>
              </v:shape>
            </v:group>
            <v:group id="_x0000_s1568" style="position:absolute;left:8732;top:2749;width:30;height:30" coordorigin="8732,2749" coordsize="30,30">
              <v:shape id="_x0000_s1569" style="position:absolute;left:8732;top:2749;width:30;height:30" coordorigin="8732,2749" coordsize="30,30" path="m8732,2764r30,e" filled="f" strokeweight="1.6pt">
                <v:path arrowok="t"/>
              </v:shape>
            </v:group>
            <v:group id="_x0000_s1570" style="position:absolute;left:8732;top:2809;width:30;height:30" coordorigin="8732,2809" coordsize="30,30">
              <v:shape id="_x0000_s1571" style="position:absolute;left:8732;top:2809;width:30;height:30" coordorigin="8732,2809" coordsize="30,30" path="m8732,2824r30,e" filled="f" strokeweight="1.6pt">
                <v:path arrowok="t"/>
              </v:shape>
            </v:group>
            <v:group id="_x0000_s1572" style="position:absolute;left:8732;top:2869;width:30;height:30" coordorigin="8732,2869" coordsize="30,30">
              <v:shape id="_x0000_s1573" style="position:absolute;left:8732;top:2869;width:30;height:30" coordorigin="8732,2869" coordsize="30,30" path="m8732,2884r30,e" filled="f" strokeweight="1.6pt">
                <v:path arrowok="t"/>
              </v:shape>
            </v:group>
            <v:group id="_x0000_s1574" style="position:absolute;left:8732;top:2929;width:30;height:30" coordorigin="8732,2929" coordsize="30,30">
              <v:shape id="_x0000_s1575" style="position:absolute;left:8732;top:2929;width:30;height:30" coordorigin="8732,2929" coordsize="30,30" path="m8732,2944r30,e" filled="f" strokeweight="1.6pt">
                <v:path arrowok="t"/>
              </v:shape>
            </v:group>
            <v:group id="_x0000_s1576" style="position:absolute;left:8732;top:2989;width:30;height:30" coordorigin="8732,2989" coordsize="30,30">
              <v:shape id="_x0000_s1577" style="position:absolute;left:8732;top:2989;width:30;height:30" coordorigin="8732,2989" coordsize="30,30" path="m8732,3004r30,e" filled="f" strokeweight="1.6pt">
                <v:path arrowok="t"/>
              </v:shape>
            </v:group>
            <v:group id="_x0000_s1578" style="position:absolute;left:8732;top:3049;width:30;height:30" coordorigin="8732,3049" coordsize="30,30">
              <v:shape id="_x0000_s1579" style="position:absolute;left:8732;top:3049;width:30;height:30" coordorigin="8732,3049" coordsize="30,30" path="m8732,3064r30,e" filled="f" strokeweight="1.6pt">
                <v:path arrowok="t"/>
              </v:shape>
            </v:group>
            <v:group id="_x0000_s1580" style="position:absolute;left:8732;top:3109;width:30;height:30" coordorigin="8732,3109" coordsize="30,30">
              <v:shape id="_x0000_s1581" style="position:absolute;left:8732;top:3109;width:30;height:30" coordorigin="8732,3109" coordsize="30,30" path="m8732,3124r30,e" filled="f" strokeweight="1.6pt">
                <v:path arrowok="t"/>
              </v:shape>
            </v:group>
            <v:group id="_x0000_s1582" style="position:absolute;left:8732;top:3169;width:30;height:30" coordorigin="8732,3169" coordsize="30,30">
              <v:shape id="_x0000_s1583" style="position:absolute;left:8732;top:3169;width:30;height:30" coordorigin="8732,3169" coordsize="30,30" path="m8732,3184r30,e" filled="f" strokeweight="1.6pt">
                <v:path arrowok="t"/>
              </v:shape>
            </v:group>
            <v:group id="_x0000_s1584" style="position:absolute;left:8732;top:3229;width:30;height:30" coordorigin="8732,3229" coordsize="30,30">
              <v:shape id="_x0000_s1585" style="position:absolute;left:8732;top:3229;width:30;height:30" coordorigin="8732,3229" coordsize="30,30" path="m8732,3244r30,e" filled="f" strokeweight="1.6pt">
                <v:path arrowok="t"/>
              </v:shape>
            </v:group>
            <v:group id="_x0000_s1586" style="position:absolute;left:8732;top:3289;width:31;height:30" coordorigin="8732,3289" coordsize="31,30">
              <v:shape id="_x0000_s1587" style="position:absolute;left:8732;top:3289;width:31;height:30" coordorigin="8732,3289" coordsize="31,30" path="m8732,3304r30,e" filled="f" strokeweight="1.6pt">
                <v:path arrowok="t"/>
              </v:shape>
            </v:group>
            <v:group id="_x0000_s1588" style="position:absolute;left:8732;top:3349;width:30;height:30" coordorigin="8732,3349" coordsize="30,30">
              <v:shape id="_x0000_s1589" style="position:absolute;left:8732;top:3349;width:30;height:30" coordorigin="8732,3349" coordsize="30,30" path="m8732,3364r30,e" filled="f" strokeweight="1.6pt">
                <v:path arrowok="t"/>
              </v:shape>
            </v:group>
            <v:group id="_x0000_s1590" style="position:absolute;left:8732;top:3409;width:30;height:30" coordorigin="8732,3409" coordsize="30,30">
              <v:shape id="_x0000_s1591" style="position:absolute;left:8732;top:3409;width:30;height:30" coordorigin="8732,3409" coordsize="30,30" path="m8732,3424r30,e" filled="f" strokeweight="1.6pt">
                <v:path arrowok="t"/>
              </v:shape>
            </v:group>
            <v:group id="_x0000_s1592" style="position:absolute;left:8732;top:3469;width:30;height:30" coordorigin="8732,3469" coordsize="30,30">
              <v:shape id="_x0000_s1593" style="position:absolute;left:8732;top:3469;width:30;height:30" coordorigin="8732,3469" coordsize="30,30" path="m8732,3484r30,e" filled="f" strokeweight="1.6pt">
                <v:path arrowok="t"/>
              </v:shape>
            </v:group>
            <v:group id="_x0000_s1594" style="position:absolute;left:8732;top:3529;width:30;height:30" coordorigin="8732,3529" coordsize="30,30">
              <v:shape id="_x0000_s1595" style="position:absolute;left:8732;top:3529;width:30;height:30" coordorigin="8732,3529" coordsize="30,30" path="m8732,3544r30,e" filled="f" strokeweight="1.6pt">
                <v:path arrowok="t"/>
              </v:shape>
            </v:group>
            <v:group id="_x0000_s1596" style="position:absolute;left:8732;top:3589;width:30;height:30" coordorigin="8732,3589" coordsize="30,30">
              <v:shape id="_x0000_s1597" style="position:absolute;left:8732;top:3589;width:30;height:30" coordorigin="8732,3589" coordsize="30,30" path="m8732,3604r30,e" filled="f" strokeweight="1.6pt">
                <v:path arrowok="t"/>
              </v:shape>
            </v:group>
            <v:group id="_x0000_s1598" style="position:absolute;left:8732;top:3649;width:30;height:30" coordorigin="8732,3649" coordsize="30,30">
              <v:shape id="_x0000_s1599" style="position:absolute;left:8732;top:3649;width:30;height:30" coordorigin="8732,3649" coordsize="30,30" path="m8732,3664r30,e" filled="f" strokeweight="1.6pt">
                <v:path arrowok="t"/>
              </v:shape>
            </v:group>
            <v:group id="_x0000_s1600" style="position:absolute;left:8732;top:3709;width:30;height:30" coordorigin="8732,3709" coordsize="30,30">
              <v:shape id="_x0000_s1601" style="position:absolute;left:8732;top:3709;width:30;height:30" coordorigin="8732,3709" coordsize="30,30" path="m8732,3724r30,e" filled="f" strokeweight="1.6pt">
                <v:path arrowok="t"/>
              </v:shape>
            </v:group>
            <v:group id="_x0000_s1602" style="position:absolute;left:8732;top:3769;width:30;height:30" coordorigin="8732,3769" coordsize="30,30">
              <v:shape id="_x0000_s1603" style="position:absolute;left:8732;top:3769;width:30;height:30" coordorigin="8732,3769" coordsize="30,30" path="m8732,3784r30,e" filled="f" strokeweight="1.6pt">
                <v:path arrowok="t"/>
              </v:shape>
            </v:group>
            <v:group id="_x0000_s1604" style="position:absolute;left:8732;top:3829;width:31;height:30" coordorigin="8732,3829" coordsize="31,30">
              <v:shape id="_x0000_s1605" style="position:absolute;left:8732;top:3829;width:31;height:30" coordorigin="8732,3829" coordsize="31,30" path="m8732,3844r30,e" filled="f" strokeweight="1.6pt">
                <v:path arrowok="t"/>
              </v:shape>
            </v:group>
            <v:group id="_x0000_s1606" style="position:absolute;left:8732;top:3889;width:30;height:30" coordorigin="8732,3889" coordsize="30,30">
              <v:shape id="_x0000_s1607" style="position:absolute;left:8732;top:3889;width:30;height:30" coordorigin="8732,3889" coordsize="30,30" path="m8732,3904r30,e" filled="f" strokeweight="1.6pt">
                <v:path arrowok="t"/>
              </v:shape>
            </v:group>
            <v:group id="_x0000_s1608" style="position:absolute;left:8732;top:3949;width:30;height:30" coordorigin="8732,3949" coordsize="30,30">
              <v:shape id="_x0000_s1609" style="position:absolute;left:8732;top:3949;width:30;height:30" coordorigin="8732,3949" coordsize="30,30" path="m8732,3964r30,e" filled="f" strokeweight="1.6pt">
                <v:path arrowok="t"/>
              </v:shape>
            </v:group>
            <v:group id="_x0000_s1610" style="position:absolute;left:8732;top:4009;width:30;height:30" coordorigin="8732,4009" coordsize="30,30">
              <v:shape id="_x0000_s1611" style="position:absolute;left:8732;top:4009;width:30;height:30" coordorigin="8732,4009" coordsize="30,30" path="m8732,4024r30,e" filled="f" strokeweight="1.6pt">
                <v:path arrowok="t"/>
              </v:shape>
            </v:group>
            <v:group id="_x0000_s1612" style="position:absolute;left:8732;top:4069;width:30;height:30" coordorigin="8732,4069" coordsize="30,30">
              <v:shape id="_x0000_s1613" style="position:absolute;left:8732;top:4069;width:30;height:30" coordorigin="8732,4069" coordsize="30,30" path="m8732,4084r30,e" filled="f" strokeweight="1.6pt">
                <v:path arrowok="t"/>
              </v:shape>
            </v:group>
            <v:group id="_x0000_s1614" style="position:absolute;left:8732;top:4129;width:30;height:30" coordorigin="8732,4129" coordsize="30,30">
              <v:shape id="_x0000_s1615" style="position:absolute;left:8732;top:4129;width:30;height:30" coordorigin="8732,4129" coordsize="30,30" path="m8732,4144r30,e" filled="f" strokeweight="1.6pt">
                <v:path arrowok="t"/>
              </v:shape>
            </v:group>
            <v:group id="_x0000_s1616" style="position:absolute;left:8732;top:4189;width:30;height:30" coordorigin="8732,4189" coordsize="30,30">
              <v:shape id="_x0000_s1617" style="position:absolute;left:8732;top:4189;width:30;height:30" coordorigin="8732,4189" coordsize="30,30" path="m8732,4204r30,e" filled="f" strokeweight="1.6pt">
                <v:path arrowok="t"/>
              </v:shape>
            </v:group>
            <v:group id="_x0000_s1618" style="position:absolute;left:8732;top:4249;width:30;height:30" coordorigin="8732,4249" coordsize="30,30">
              <v:shape id="_x0000_s1619" style="position:absolute;left:8732;top:4249;width:30;height:30" coordorigin="8732,4249" coordsize="30,30" path="m8732,4264r30,e" filled="f" strokeweight="1.6pt">
                <v:path arrowok="t"/>
              </v:shape>
            </v:group>
            <v:group id="_x0000_s1620" style="position:absolute;left:8732;top:4309;width:30;height:30" coordorigin="8732,4309" coordsize="30,30">
              <v:shape id="_x0000_s1621" style="position:absolute;left:8732;top:4309;width:30;height:30" coordorigin="8732,4309" coordsize="30,30" path="m8732,4324r30,e" filled="f" strokeweight="1.6pt">
                <v:path arrowok="t"/>
              </v:shape>
            </v:group>
            <v:group id="_x0000_s1622" style="position:absolute;left:8732;top:4369;width:30;height:30" coordorigin="8732,4369" coordsize="30,30">
              <v:shape id="_x0000_s1623" style="position:absolute;left:8732;top:4369;width:30;height:30" coordorigin="8732,4369" coordsize="30,30" path="m8732,4384r30,e" filled="f" strokeweight="1.6pt">
                <v:path arrowok="t"/>
              </v:shape>
            </v:group>
            <v:group id="_x0000_s1624" style="position:absolute;left:8732;top:4429;width:30;height:30" coordorigin="8732,4429" coordsize="30,30">
              <v:shape id="_x0000_s1625" style="position:absolute;left:8732;top:4429;width:30;height:30" coordorigin="8732,4429" coordsize="30,30" path="m8732,4444r30,e" filled="f" strokeweight="1.6pt">
                <v:path arrowok="t"/>
              </v:shape>
            </v:group>
            <v:group id="_x0000_s1626" style="position:absolute;left:8732;top:4489;width:30;height:30" coordorigin="8732,4489" coordsize="30,30">
              <v:shape id="_x0000_s1627" style="position:absolute;left:8732;top:4489;width:30;height:30" coordorigin="8732,4489" coordsize="30,30" path="m8732,4504r30,e" filled="f" strokeweight="1.6pt">
                <v:path arrowok="t"/>
              </v:shape>
            </v:group>
            <v:group id="_x0000_s1628" style="position:absolute;left:8732;top:4549;width:30;height:30" coordorigin="8732,4549" coordsize="30,30">
              <v:shape id="_x0000_s1629" style="position:absolute;left:8732;top:4549;width:30;height:30" coordorigin="8732,4549" coordsize="30,30" path="m8732,4564r30,e" filled="f" strokeweight="1.6pt">
                <v:path arrowok="t"/>
              </v:shape>
            </v:group>
            <v:group id="_x0000_s1630" style="position:absolute;left:8732;top:4609;width:30;height:30" coordorigin="8732,4609" coordsize="30,30">
              <v:shape id="_x0000_s1631" style="position:absolute;left:8732;top:4609;width:30;height:30" coordorigin="8732,4609" coordsize="30,30" path="m8732,4624r30,e" filled="f" strokeweight="1.6pt">
                <v:path arrowok="t"/>
              </v:shape>
            </v:group>
            <v:group id="_x0000_s1632" style="position:absolute;left:8732;top:4669;width:30;height:30" coordorigin="8732,4669" coordsize="30,30">
              <v:shape id="_x0000_s1633" style="position:absolute;left:8732;top:4669;width:30;height:30" coordorigin="8732,4669" coordsize="30,30" path="m8732,4684r30,e" filled="f" strokeweight="1.6pt">
                <v:path arrowok="t"/>
              </v:shape>
            </v:group>
            <v:group id="_x0000_s1634" style="position:absolute;left:8732;top:4729;width:30;height:30" coordorigin="8732,4729" coordsize="30,30">
              <v:shape id="_x0000_s1635" style="position:absolute;left:8732;top:4729;width:30;height:30" coordorigin="8732,4729" coordsize="30,30" path="m8732,4744r30,e" filled="f" strokeweight="1.6pt">
                <v:path arrowok="t"/>
              </v:shape>
            </v:group>
            <v:group id="_x0000_s1636" style="position:absolute;left:8732;top:4789;width:30;height:30" coordorigin="8732,4789" coordsize="30,30">
              <v:shape id="_x0000_s1637" style="position:absolute;left:8732;top:4789;width:30;height:30" coordorigin="8732,4789" coordsize="30,30" path="m8732,4804r30,e" filled="f" strokeweight="1.6pt">
                <v:path arrowok="t"/>
              </v:shape>
            </v:group>
            <v:group id="_x0000_s1638" style="position:absolute;left:8732;top:4849;width:30;height:30" coordorigin="8732,4849" coordsize="30,30">
              <v:shape id="_x0000_s1639" style="position:absolute;left:8732;top:4849;width:30;height:30" coordorigin="8732,4849" coordsize="30,30" path="m8732,4864r30,e" filled="f" strokeweight="1.6pt">
                <v:path arrowok="t"/>
              </v:shape>
            </v:group>
            <v:group id="_x0000_s1640" style="position:absolute;left:8732;top:4909;width:30;height:30" coordorigin="8732,4909" coordsize="30,30">
              <v:shape id="_x0000_s1641" style="position:absolute;left:8732;top:4909;width:30;height:30" coordorigin="8732,4909" coordsize="30,30" path="m8732,4924r30,e" filled="f" strokeweight="1.6pt">
                <v:path arrowok="t"/>
              </v:shape>
            </v:group>
            <v:group id="_x0000_s1642" style="position:absolute;left:8732;top:4969;width:30;height:30" coordorigin="8732,4969" coordsize="30,30">
              <v:shape id="_x0000_s1643" style="position:absolute;left:8732;top:4969;width:30;height:30" coordorigin="8732,4969" coordsize="30,30" path="m8732,4984r30,e" filled="f" strokeweight="1.6pt">
                <v:path arrowok="t"/>
              </v:shape>
            </v:group>
            <v:group id="_x0000_s1644" style="position:absolute;left:8732;top:5029;width:30;height:30" coordorigin="8732,5029" coordsize="30,30">
              <v:shape id="_x0000_s1645" style="position:absolute;left:8732;top:5029;width:30;height:30" coordorigin="8732,5029" coordsize="30,30" path="m8732,5044r30,e" filled="f" strokeweight="1.6pt">
                <v:path arrowok="t"/>
              </v:shape>
            </v:group>
            <v:group id="_x0000_s1646" style="position:absolute;left:8732;top:5089;width:30;height:30" coordorigin="8732,5089" coordsize="30,30">
              <v:shape id="_x0000_s1647" style="position:absolute;left:8732;top:5089;width:30;height:30" coordorigin="8732,5089" coordsize="30,30" path="m8732,5104r30,e" filled="f" strokeweight="1.6pt">
                <v:path arrowok="t"/>
              </v:shape>
            </v:group>
            <v:group id="_x0000_s1648" style="position:absolute;left:8732;top:5149;width:30;height:30" coordorigin="8732,5149" coordsize="30,30">
              <v:shape id="_x0000_s1649" style="position:absolute;left:8732;top:5149;width:30;height:30" coordorigin="8732,5149" coordsize="30,30" path="m8732,5164r30,e" filled="f" strokeweight="1.6pt">
                <v:path arrowok="t"/>
              </v:shape>
            </v:group>
            <v:group id="_x0000_s1650" style="position:absolute;left:8732;top:5209;width:31;height:30" coordorigin="8732,5209" coordsize="31,30">
              <v:shape id="_x0000_s1651" style="position:absolute;left:8732;top:5209;width:31;height:30" coordorigin="8732,5209" coordsize="31,30" path="m8732,5224r30,e" filled="f" strokeweight="1.6pt">
                <v:path arrowok="t"/>
              </v:shape>
            </v:group>
            <v:group id="_x0000_s1652" style="position:absolute;left:8732;top:5269;width:30;height:30" coordorigin="8732,5269" coordsize="30,30">
              <v:shape id="_x0000_s1653" style="position:absolute;left:8732;top:5269;width:30;height:30" coordorigin="8732,5269" coordsize="30,30" path="m8732,5284r30,e" filled="f" strokeweight="1.6pt">
                <v:path arrowok="t"/>
              </v:shape>
            </v:group>
            <v:group id="_x0000_s1654" style="position:absolute;left:8732;top:5329;width:30;height:30" coordorigin="8732,5329" coordsize="30,30">
              <v:shape id="_x0000_s1655" style="position:absolute;left:8732;top:5329;width:30;height:30" coordorigin="8732,5329" coordsize="30,30" path="m8732,5344r30,e" filled="f" strokeweight="1.6pt">
                <v:path arrowok="t"/>
              </v:shape>
            </v:group>
            <v:group id="_x0000_s1656" style="position:absolute;left:8732;top:5389;width:30;height:30" coordorigin="8732,5389" coordsize="30,30">
              <v:shape id="_x0000_s1657" style="position:absolute;left:8732;top:5389;width:30;height:30" coordorigin="8732,5389" coordsize="30,30" path="m8732,5404r30,e" filled="f" strokeweight="1.6pt">
                <v:path arrowok="t"/>
              </v:shape>
            </v:group>
            <v:group id="_x0000_s1658" style="position:absolute;left:8732;top:5449;width:30;height:30" coordorigin="8732,5449" coordsize="30,30">
              <v:shape id="_x0000_s1659" style="position:absolute;left:8732;top:5449;width:30;height:30" coordorigin="8732,5449" coordsize="30,30" path="m8732,5464r30,e" filled="f" strokeweight="1.6pt">
                <v:path arrowok="t"/>
              </v:shape>
            </v:group>
            <v:group id="_x0000_s1660" style="position:absolute;left:8732;top:5509;width:30;height:30" coordorigin="8732,5509" coordsize="30,30">
              <v:shape id="_x0000_s1661" style="position:absolute;left:8732;top:5509;width:30;height:30" coordorigin="8732,5509" coordsize="30,30" path="m8732,5524r30,e" filled="f" strokeweight="1.6pt">
                <v:path arrowok="t"/>
              </v:shape>
            </v:group>
            <v:group id="_x0000_s1662" style="position:absolute;left:8732;top:5569;width:30;height:30" coordorigin="8732,5569" coordsize="30,30">
              <v:shape id="_x0000_s1663" style="position:absolute;left:8732;top:5569;width:30;height:30" coordorigin="8732,5569" coordsize="30,30" path="m8732,5584r30,e" filled="f" strokeweight="1.6pt">
                <v:path arrowok="t"/>
              </v:shape>
            </v:group>
            <v:group id="_x0000_s1664" style="position:absolute;left:8732;top:5629;width:30;height:30" coordorigin="8732,5629" coordsize="30,30">
              <v:shape id="_x0000_s1665" style="position:absolute;left:8732;top:5629;width:30;height:30" coordorigin="8732,5629" coordsize="30,30" path="m8732,5644r30,e" filled="f" strokeweight="1.6pt">
                <v:path arrowok="t"/>
              </v:shape>
            </v:group>
            <v:group id="_x0000_s1666" style="position:absolute;left:8732;top:5689;width:30;height:30" coordorigin="8732,5689" coordsize="30,30">
              <v:shape id="_x0000_s1667" style="position:absolute;left:8732;top:5689;width:30;height:30" coordorigin="8732,5689" coordsize="30,30" path="m8732,5704r30,e" filled="f" strokeweight="1.6pt">
                <v:path arrowok="t"/>
              </v:shape>
            </v:group>
            <v:group id="_x0000_s1668" style="position:absolute;left:8732;top:5749;width:30;height:30" coordorigin="8732,5749" coordsize="30,30">
              <v:shape id="_x0000_s1669" style="position:absolute;left:8732;top:5749;width:30;height:30" coordorigin="8732,5749" coordsize="30,30" path="m8732,5764r30,e" filled="f" strokeweight="1.6pt">
                <v:path arrowok="t"/>
              </v:shape>
            </v:group>
            <v:group id="_x0000_s1670" style="position:absolute;left:8732;top:5809;width:30;height:30" coordorigin="8732,5809" coordsize="30,30">
              <v:shape id="_x0000_s1671" style="position:absolute;left:8732;top:5809;width:30;height:30" coordorigin="8732,5809" coordsize="30,30" path="m8732,5824r30,e" filled="f" strokeweight="1.6pt">
                <v:path arrowok="t"/>
              </v:shape>
            </v:group>
            <v:group id="_x0000_s1672" style="position:absolute;left:8732;top:5869;width:30;height:30" coordorigin="8732,5869" coordsize="30,30">
              <v:shape id="_x0000_s1673" style="position:absolute;left:8732;top:5869;width:30;height:30" coordorigin="8732,5869" coordsize="30,30" path="m8732,5884r30,e" filled="f" strokeweight="1.6pt">
                <v:path arrowok="t"/>
              </v:shape>
            </v:group>
            <v:group id="_x0000_s1674" style="position:absolute;left:8732;top:5929;width:30;height:30" coordorigin="8732,5929" coordsize="30,30">
              <v:shape id="_x0000_s1675" style="position:absolute;left:8732;top:5929;width:30;height:30" coordorigin="8732,5929" coordsize="30,30" path="m8732,5944r30,e" filled="f" strokeweight="1.6pt">
                <v:path arrowok="t"/>
              </v:shape>
            </v:group>
            <v:group id="_x0000_s1676" style="position:absolute;left:8732;top:5989;width:30;height:30" coordorigin="8732,5989" coordsize="30,30">
              <v:shape id="_x0000_s1677" style="position:absolute;left:8732;top:5989;width:30;height:30" coordorigin="8732,5989" coordsize="30,30" path="m8732,6004r30,e" filled="f" strokeweight="1.6pt">
                <v:path arrowok="t"/>
              </v:shape>
            </v:group>
            <v:group id="_x0000_s1678" style="position:absolute;left:8732;top:6049;width:30;height:30" coordorigin="8732,6049" coordsize="30,30">
              <v:shape id="_x0000_s1679" style="position:absolute;left:8732;top:6049;width:30;height:30" coordorigin="8732,6049" coordsize="30,30" path="m8732,6064r30,e" filled="f" strokeweight="1.6pt">
                <v:path arrowok="t"/>
              </v:shape>
            </v:group>
            <v:group id="_x0000_s1680" style="position:absolute;left:8732;top:6109;width:30;height:30" coordorigin="8732,6109" coordsize="30,30">
              <v:shape id="_x0000_s1681" style="position:absolute;left:8732;top:6109;width:30;height:30" coordorigin="8732,6109" coordsize="30,30" path="m8732,6124r30,e" filled="f" strokeweight="1.6pt">
                <v:path arrowok="t"/>
              </v:shape>
            </v:group>
            <v:group id="_x0000_s1682" style="position:absolute;left:8732;top:6169;width:30;height:30" coordorigin="8732,6169" coordsize="30,30">
              <v:shape id="_x0000_s1683" style="position:absolute;left:8732;top:6169;width:30;height:30" coordorigin="8732,6169" coordsize="30,30" path="m8732,6184r30,e" filled="f" strokeweight="1.6pt">
                <v:path arrowok="t"/>
              </v:shape>
            </v:group>
            <v:group id="_x0000_s1684" style="position:absolute;left:8732;top:6229;width:30;height:30" coordorigin="8732,6229" coordsize="30,30">
              <v:shape id="_x0000_s1685" style="position:absolute;left:8732;top:6229;width:30;height:30" coordorigin="8732,6229" coordsize="30,30" path="m8732,6244r30,e" filled="f" strokeweight="1.6pt">
                <v:path arrowok="t"/>
              </v:shape>
            </v:group>
            <v:group id="_x0000_s1686" style="position:absolute;left:8732;top:6289;width:30;height:30" coordorigin="8732,6289" coordsize="30,30">
              <v:shape id="_x0000_s1687" style="position:absolute;left:8732;top:6289;width:30;height:30" coordorigin="8732,6289" coordsize="30,30" path="m8732,6304r30,e" filled="f" strokeweight="1.6pt">
                <v:path arrowok="t"/>
              </v:shape>
            </v:group>
            <v:group id="_x0000_s1688" style="position:absolute;left:8732;top:6349;width:30;height:30" coordorigin="8732,6349" coordsize="30,30">
              <v:shape id="_x0000_s1689" style="position:absolute;left:8732;top:6349;width:30;height:30" coordorigin="8732,6349" coordsize="30,30" path="m8732,6364r30,e" filled="f" strokeweight="1.6pt">
                <v:path arrowok="t"/>
              </v:shape>
            </v:group>
            <v:group id="_x0000_s1690" style="position:absolute;left:8732;top:6409;width:30;height:30" coordorigin="8732,6409" coordsize="30,30">
              <v:shape id="_x0000_s1691" style="position:absolute;left:8732;top:6409;width:30;height:30" coordorigin="8732,6409" coordsize="30,30" path="m8732,6424r30,e" filled="f" strokeweight="1.6pt">
                <v:path arrowok="t"/>
              </v:shape>
            </v:group>
            <v:group id="_x0000_s1692" style="position:absolute;left:8732;top:6469;width:30;height:30" coordorigin="8732,6469" coordsize="30,30">
              <v:shape id="_x0000_s1693" style="position:absolute;left:8732;top:6469;width:30;height:30" coordorigin="8732,6469" coordsize="30,30" path="m8732,6484r30,e" filled="f" strokeweight="1.6pt">
                <v:path arrowok="t"/>
              </v:shape>
            </v:group>
            <v:group id="_x0000_s1694" style="position:absolute;left:8732;top:6529;width:30;height:30" coordorigin="8732,6529" coordsize="30,30">
              <v:shape id="_x0000_s1695" style="position:absolute;left:8732;top:6529;width:30;height:30" coordorigin="8732,6529" coordsize="30,30" path="m8732,6544r30,e" filled="f" strokeweight="1.6pt">
                <v:path arrowok="t"/>
              </v:shape>
            </v:group>
            <v:group id="_x0000_s1696" style="position:absolute;left:8732;top:6589;width:31;height:30" coordorigin="8732,6589" coordsize="31,30">
              <v:shape id="_x0000_s1697" style="position:absolute;left:8732;top:6589;width:31;height:30" coordorigin="8732,6589" coordsize="31,30" path="m8732,6604r30,e" filled="f" strokeweight="1.6pt">
                <v:path arrowok="t"/>
              </v:shape>
            </v:group>
            <v:group id="_x0000_s1698" style="position:absolute;left:8732;top:6649;width:30;height:30" coordorigin="8732,6649" coordsize="30,30">
              <v:shape id="_x0000_s1699" style="position:absolute;left:8732;top:6649;width:30;height:30" coordorigin="8732,6649" coordsize="30,30" path="m8732,6664r30,e" filled="f" strokeweight="1.6pt">
                <v:path arrowok="t"/>
              </v:shape>
            </v:group>
            <v:group id="_x0000_s1700" style="position:absolute;left:8732;top:6709;width:30;height:30" coordorigin="8732,6709" coordsize="30,30">
              <v:shape id="_x0000_s1701" style="position:absolute;left:8732;top:6709;width:30;height:30" coordorigin="8732,6709" coordsize="30,30" path="m8732,6724r30,e" filled="f" strokeweight="1.6pt">
                <v:path arrowok="t"/>
              </v:shape>
            </v:group>
            <v:group id="_x0000_s1702" style="position:absolute;left:8732;top:6769;width:30;height:30" coordorigin="8732,6769" coordsize="30,30">
              <v:shape id="_x0000_s1703" style="position:absolute;left:8732;top:6769;width:30;height:30" coordorigin="8732,6769" coordsize="30,30" path="m8732,6784r30,e" filled="f" strokeweight="1.6pt">
                <v:path arrowok="t"/>
              </v:shape>
            </v:group>
            <v:group id="_x0000_s1704" style="position:absolute;left:8732;top:6829;width:30;height:30" coordorigin="8732,6829" coordsize="30,30">
              <v:shape id="_x0000_s1705" style="position:absolute;left:8732;top:6829;width:30;height:30" coordorigin="8732,6829" coordsize="30,30" path="m8732,6844r30,e" filled="f" strokeweight="1.6pt">
                <v:path arrowok="t"/>
              </v:shape>
            </v:group>
            <v:group id="_x0000_s1706" style="position:absolute;left:8732;top:6889;width:30;height:30" coordorigin="8732,6889" coordsize="30,30">
              <v:shape id="_x0000_s1707" style="position:absolute;left:8732;top:6889;width:30;height:30" coordorigin="8732,6889" coordsize="30,30" path="m8732,6904r30,e" filled="f" strokeweight="1.6pt">
                <v:path arrowok="t"/>
              </v:shape>
            </v:group>
            <v:group id="_x0000_s1708" style="position:absolute;left:8732;top:6949;width:30;height:30" coordorigin="8732,6949" coordsize="30,30">
              <v:shape id="_x0000_s1709" style="position:absolute;left:8732;top:6949;width:30;height:30" coordorigin="8732,6949" coordsize="30,30" path="m8732,6964r30,e" filled="f" strokeweight="1.6pt">
                <v:path arrowok="t"/>
              </v:shape>
            </v:group>
            <v:group id="_x0000_s1710" style="position:absolute;left:8732;top:7009;width:30;height:30" coordorigin="8732,7009" coordsize="30,30">
              <v:shape id="_x0000_s1711" style="position:absolute;left:8732;top:7009;width:30;height:30" coordorigin="8732,7009" coordsize="30,30" path="m8732,7024r30,e" filled="f" strokeweight="1.6pt">
                <v:path arrowok="t"/>
              </v:shape>
            </v:group>
            <v:group id="_x0000_s1712" style="position:absolute;left:8732;top:7069;width:30;height:30" coordorigin="8732,7069" coordsize="30,30">
              <v:shape id="_x0000_s1713" style="position:absolute;left:8732;top:7069;width:30;height:30" coordorigin="8732,7069" coordsize="30,30" path="m8732,7084r30,e" filled="f" strokeweight="1.6pt">
                <v:path arrowok="t"/>
              </v:shape>
            </v:group>
            <v:group id="_x0000_s1714" style="position:absolute;left:8732;top:7129;width:30;height:30" coordorigin="8732,7129" coordsize="30,30">
              <v:shape id="_x0000_s1715" style="position:absolute;left:8732;top:7129;width:30;height:30" coordorigin="8732,7129" coordsize="30,30" path="m8732,7144r30,e" filled="f" strokeweight="1.6pt">
                <v:path arrowok="t"/>
              </v:shape>
            </v:group>
            <v:group id="_x0000_s1716" style="position:absolute;left:8732;top:7189;width:30;height:30" coordorigin="8732,7189" coordsize="30,30">
              <v:shape id="_x0000_s1717" style="position:absolute;left:8732;top:7189;width:30;height:30" coordorigin="8732,7189" coordsize="30,30" path="m8732,7204r30,e" filled="f" strokeweight="1.6pt">
                <v:path arrowok="t"/>
              </v:shape>
            </v:group>
            <v:group id="_x0000_s1718" style="position:absolute;left:8732;top:7249;width:30;height:30" coordorigin="8732,7249" coordsize="30,30">
              <v:shape id="_x0000_s1719" style="position:absolute;left:8732;top:7249;width:30;height:30" coordorigin="8732,7249" coordsize="30,30" path="m8732,7264r30,e" filled="f" strokeweight="1.6pt">
                <v:path arrowok="t"/>
              </v:shape>
            </v:group>
            <v:group id="_x0000_s1720" style="position:absolute;left:8732;top:7309;width:30;height:30" coordorigin="8732,7309" coordsize="30,30">
              <v:shape id="_x0000_s1721" style="position:absolute;left:8732;top:7309;width:30;height:30" coordorigin="8732,7309" coordsize="30,30" path="m8732,7324r30,e" filled="f" strokeweight="1.6pt">
                <v:path arrowok="t"/>
              </v:shape>
            </v:group>
            <v:group id="_x0000_s1722" style="position:absolute;left:8732;top:7369;width:30;height:30" coordorigin="8732,7369" coordsize="30,30">
              <v:shape id="_x0000_s1723" style="position:absolute;left:8732;top:7369;width:30;height:30" coordorigin="8732,7369" coordsize="30,30" path="m8732,7384r30,e" filled="f" strokeweight="1.6pt">
                <v:path arrowok="t"/>
              </v:shape>
            </v:group>
            <v:group id="_x0000_s1724" style="position:absolute;left:8732;top:7429;width:30;height:30" coordorigin="8732,7429" coordsize="30,30">
              <v:shape id="_x0000_s1725" style="position:absolute;left:8732;top:7429;width:30;height:30" coordorigin="8732,7429" coordsize="30,30" path="m8732,7444r30,e" filled="f" strokeweight="1.6pt">
                <v:path arrowok="t"/>
              </v:shape>
            </v:group>
            <v:group id="_x0000_s1726" style="position:absolute;left:8732;top:7489;width:30;height:30" coordorigin="8732,7489" coordsize="30,30">
              <v:shape id="_x0000_s1727" style="position:absolute;left:8732;top:7489;width:30;height:30" coordorigin="8732,7489" coordsize="30,30" path="m8732,7504r30,e" filled="f" strokeweight="1.6pt">
                <v:path arrowok="t"/>
              </v:shape>
            </v:group>
            <v:group id="_x0000_s1728" style="position:absolute;left:8732;top:7549;width:30;height:30" coordorigin="8732,7549" coordsize="30,30">
              <v:shape id="_x0000_s1729" style="position:absolute;left:8732;top:7549;width:30;height:30" coordorigin="8732,7549" coordsize="30,30" path="m8732,7564r30,e" filled="f" strokeweight="1.6pt">
                <v:path arrowok="t"/>
              </v:shape>
            </v:group>
            <v:group id="_x0000_s1730" style="position:absolute;left:8732;top:7609;width:30;height:30" coordorigin="8732,7609" coordsize="30,30">
              <v:shape id="_x0000_s1731" style="position:absolute;left:8732;top:7609;width:30;height:30" coordorigin="8732,7609" coordsize="30,30" path="m8732,7624r30,e" filled="f" strokeweight="1.6pt">
                <v:path arrowok="t"/>
              </v:shape>
            </v:group>
            <v:group id="_x0000_s1732" style="position:absolute;left:8732;top:7669;width:30;height:30" coordorigin="8732,7669" coordsize="30,30">
              <v:shape id="_x0000_s1733" style="position:absolute;left:8732;top:7669;width:30;height:30" coordorigin="8732,7669" coordsize="30,30" path="m8732,7684r30,e" filled="f" strokeweight="1.6pt">
                <v:path arrowok="t"/>
              </v:shape>
            </v:group>
            <v:group id="_x0000_s1734" style="position:absolute;left:8732;top:7729;width:30;height:30" coordorigin="8732,7729" coordsize="30,30">
              <v:shape id="_x0000_s1735" style="position:absolute;left:8732;top:7729;width:30;height:30" coordorigin="8732,7729" coordsize="30,30" path="m8732,7744r30,e" filled="f" strokeweight="1.6pt">
                <v:path arrowok="t"/>
              </v:shape>
            </v:group>
            <v:group id="_x0000_s1736" style="position:absolute;left:8732;top:7789;width:30;height:30" coordorigin="8732,7789" coordsize="30,30">
              <v:shape id="_x0000_s1737" style="position:absolute;left:8732;top:7789;width:30;height:30" coordorigin="8732,7789" coordsize="30,30" path="m8732,7804r30,e" filled="f" strokeweight="1.6pt">
                <v:path arrowok="t"/>
              </v:shape>
            </v:group>
            <v:group id="_x0000_s1738" style="position:absolute;left:8732;top:7849;width:30;height:30" coordorigin="8732,7849" coordsize="30,30">
              <v:shape id="_x0000_s1739" style="position:absolute;left:8732;top:7849;width:30;height:30" coordorigin="8732,7849" coordsize="30,30" path="m8732,7864r30,e" filled="f" strokeweight="1.6pt">
                <v:path arrowok="t"/>
              </v:shape>
            </v:group>
            <v:group id="_x0000_s1740" style="position:absolute;left:8732;top:7909;width:30;height:30" coordorigin="8732,7909" coordsize="30,30">
              <v:shape id="_x0000_s1741" style="position:absolute;left:8732;top:7909;width:30;height:30" coordorigin="8732,7909" coordsize="30,30" path="m8732,7924r30,e" filled="f" strokeweight="1.6pt">
                <v:path arrowok="t"/>
              </v:shape>
            </v:group>
            <v:group id="_x0000_s1742" style="position:absolute;left:8732;top:7969;width:30;height:30" coordorigin="8732,7969" coordsize="30,30">
              <v:shape id="_x0000_s1743" style="position:absolute;left:8732;top:7969;width:30;height:30" coordorigin="8732,7969" coordsize="30,30" path="m8732,7984r30,e" filled="f" strokeweight="1.6pt">
                <v:path arrowok="t"/>
              </v:shape>
            </v:group>
            <v:group id="_x0000_s1744" style="position:absolute;left:8732;top:8029;width:30;height:30" coordorigin="8732,8029" coordsize="30,30">
              <v:shape id="_x0000_s1745" style="position:absolute;left:8732;top:8029;width:30;height:30" coordorigin="8732,8029" coordsize="30,30" path="m8732,8044r30,e" filled="f" strokeweight="1.6pt">
                <v:path arrowok="t"/>
              </v:shape>
            </v:group>
            <v:group id="_x0000_s1746" style="position:absolute;left:8732;top:8089;width:30;height:30" coordorigin="8732,8089" coordsize="30,30">
              <v:shape id="_x0000_s1747" style="position:absolute;left:8732;top:8089;width:30;height:30" coordorigin="8732,8089" coordsize="30,30" path="m8732,8104r30,e" filled="f" strokeweight="1.6pt">
                <v:path arrowok="t"/>
              </v:shape>
            </v:group>
            <v:group id="_x0000_s1748" style="position:absolute;left:8732;top:8149;width:30;height:30" coordorigin="8732,8149" coordsize="30,30">
              <v:shape id="_x0000_s1749" style="position:absolute;left:8732;top:8149;width:30;height:30" coordorigin="8732,8149" coordsize="30,30" path="m8732,8164r30,e" filled="f" strokeweight="1.6pt">
                <v:path arrowok="t"/>
              </v:shape>
            </v:group>
            <v:group id="_x0000_s1750" style="position:absolute;left:8732;top:8209;width:30;height:30" coordorigin="8732,8209" coordsize="30,30">
              <v:shape id="_x0000_s1751" style="position:absolute;left:8732;top:8209;width:30;height:30" coordorigin="8732,8209" coordsize="30,30" path="m8732,8224r30,e" filled="f" strokeweight="1.6pt">
                <v:path arrowok="t"/>
              </v:shape>
            </v:group>
            <v:group id="_x0000_s1752" style="position:absolute;left:8732;top:8269;width:30;height:30" coordorigin="8732,8269" coordsize="30,30">
              <v:shape id="_x0000_s1753" style="position:absolute;left:8732;top:8269;width:30;height:30" coordorigin="8732,8269" coordsize="30,30" path="m8732,8284r30,e" filled="f" strokeweight="1.6pt">
                <v:path arrowok="t"/>
              </v:shape>
            </v:group>
            <v:group id="_x0000_s1754" style="position:absolute;left:8732;top:8329;width:30;height:30" coordorigin="8732,8329" coordsize="30,30">
              <v:shape id="_x0000_s1755" style="position:absolute;left:8732;top:8329;width:30;height:30" coordorigin="8732,8329" coordsize="30,30" path="m8732,8344r30,e" filled="f" strokeweight="1.6pt">
                <v:path arrowok="t"/>
              </v:shape>
            </v:group>
            <v:group id="_x0000_s1756" style="position:absolute;left:8732;top:8389;width:30;height:30" coordorigin="8732,8389" coordsize="30,30">
              <v:shape id="_x0000_s1757" style="position:absolute;left:8732;top:8389;width:30;height:30" coordorigin="8732,8389" coordsize="30,30" path="m8732,8404r30,e" filled="f" strokeweight="1.6pt">
                <v:path arrowok="t"/>
              </v:shape>
            </v:group>
            <v:group id="_x0000_s1758" style="position:absolute;left:8732;top:8449;width:30;height:30" coordorigin="8732,8449" coordsize="30,30">
              <v:shape id="_x0000_s1759" style="position:absolute;left:8732;top:8449;width:30;height:30" coordorigin="8732,8449" coordsize="30,30" path="m8732,8464r30,e" filled="f" strokeweight="1.6pt">
                <v:path arrowok="t"/>
              </v:shape>
            </v:group>
            <v:group id="_x0000_s1760" style="position:absolute;left:8732;top:8509;width:30;height:30" coordorigin="8732,8509" coordsize="30,30">
              <v:shape id="_x0000_s1761" style="position:absolute;left:8732;top:8509;width:30;height:30" coordorigin="8732,8509" coordsize="30,30" path="m8732,8524r30,e" filled="f" strokeweight="1.6pt">
                <v:path arrowok="t"/>
              </v:shape>
            </v:group>
            <v:group id="_x0000_s1762" style="position:absolute;left:8733;top:8569;width:30;height:30" coordorigin="8733,8569" coordsize="30,30">
              <v:shape id="_x0000_s1763" style="position:absolute;left:8733;top:8569;width:30;height:30" coordorigin="8733,8569" coordsize="30,30" path="m8733,8584r30,e" filled="f" strokeweight="1.6pt">
                <v:path arrowok="t"/>
              </v:shape>
            </v:group>
            <v:group id="_x0000_s1764" style="position:absolute;left:8733;top:8629;width:30;height:30" coordorigin="8733,8629" coordsize="30,30">
              <v:shape id="_x0000_s1765" style="position:absolute;left:8733;top:8629;width:30;height:30" coordorigin="8733,8629" coordsize="30,30" path="m8733,8644r30,e" filled="f" strokeweight="1.6pt">
                <v:path arrowok="t"/>
              </v:shape>
            </v:group>
            <v:group id="_x0000_s1766" style="position:absolute;left:8733;top:8689;width:30;height:30" coordorigin="8733,8689" coordsize="30,30">
              <v:shape id="_x0000_s1767" style="position:absolute;left:8733;top:8689;width:30;height:30" coordorigin="8733,8689" coordsize="30,30" path="m8733,8704r30,e" filled="f" strokeweight="1.6pt">
                <v:path arrowok="t"/>
              </v:shape>
            </v:group>
            <v:group id="_x0000_s1768" style="position:absolute;left:8733;top:8749;width:30;height:30" coordorigin="8733,8749" coordsize="30,30">
              <v:shape id="_x0000_s1769" style="position:absolute;left:8733;top:8749;width:30;height:30" coordorigin="8733,8749" coordsize="30,30" path="m8733,8764r30,e" filled="f" strokeweight="1.6pt">
                <v:path arrowok="t"/>
              </v:shape>
            </v:group>
            <v:group id="_x0000_s1770" style="position:absolute;left:8733;top:8809;width:30;height:30" coordorigin="8733,8809" coordsize="30,30">
              <v:shape id="_x0000_s1771" style="position:absolute;left:8733;top:8809;width:30;height:30" coordorigin="8733,8809" coordsize="30,30" path="m8733,8824r30,e" filled="f" strokeweight="1.6pt">
                <v:path arrowok="t"/>
              </v:shape>
            </v:group>
            <v:group id="_x0000_s1772" style="position:absolute;left:8733;top:8869;width:30;height:30" coordorigin="8733,8869" coordsize="30,30">
              <v:shape id="_x0000_s1773" style="position:absolute;left:8733;top:8869;width:30;height:30" coordorigin="8733,8869" coordsize="30,30" path="m8733,8884r30,e" filled="f" strokeweight="1.6pt">
                <v:path arrowok="t"/>
              </v:shape>
            </v:group>
            <v:group id="_x0000_s1774" style="position:absolute;left:8733;top:8929;width:30;height:30" coordorigin="8733,8929" coordsize="30,30">
              <v:shape id="_x0000_s1775" style="position:absolute;left:8733;top:8929;width:30;height:30" coordorigin="8733,8929" coordsize="30,30" path="m8733,8944r30,e" filled="f" strokeweight="1.6pt">
                <v:path arrowok="t"/>
              </v:shape>
            </v:group>
            <v:group id="_x0000_s1776" style="position:absolute;left:8733;top:8989;width:30;height:30" coordorigin="8733,8989" coordsize="30,30">
              <v:shape id="_x0000_s1777" style="position:absolute;left:8733;top:8989;width:30;height:30" coordorigin="8733,8989" coordsize="30,30" path="m8733,9004r30,e" filled="f" strokeweight="1.6pt">
                <v:path arrowok="t"/>
              </v:shape>
            </v:group>
            <v:group id="_x0000_s1778" style="position:absolute;left:8733;top:9049;width:30;height:30" coordorigin="8733,9049" coordsize="30,30">
              <v:shape id="_x0000_s1779" style="position:absolute;left:8733;top:9049;width:30;height:30" coordorigin="8733,9049" coordsize="30,30" path="m8733,9064r30,e" filled="f" strokeweight="1.6pt">
                <v:path arrowok="t"/>
              </v:shape>
            </v:group>
            <v:group id="_x0000_s1780" style="position:absolute;left:8733;top:9109;width:30;height:30" coordorigin="8733,9109" coordsize="30,30">
              <v:shape id="_x0000_s1781" style="position:absolute;left:8733;top:9109;width:30;height:30" coordorigin="8733,9109" coordsize="30,30" path="m8733,9124r30,e" filled="f" strokeweight="1.6pt">
                <v:path arrowok="t"/>
              </v:shape>
            </v:group>
            <v:group id="_x0000_s1782" style="position:absolute;left:8733;top:9169;width:30;height:30" coordorigin="8733,9169" coordsize="30,30">
              <v:shape id="_x0000_s1783" style="position:absolute;left:8733;top:9169;width:30;height:30" coordorigin="8733,9169" coordsize="30,30" path="m8733,9184r30,e" filled="f" strokeweight="1.6pt">
                <v:path arrowok="t"/>
              </v:shape>
            </v:group>
            <v:group id="_x0000_s1784" style="position:absolute;left:8733;top:9229;width:30;height:30" coordorigin="8733,9229" coordsize="30,30">
              <v:shape id="_x0000_s1785" style="position:absolute;left:8733;top:9229;width:30;height:30" coordorigin="8733,9229" coordsize="30,30" path="m8733,9244r30,e" filled="f" strokeweight="1.6pt">
                <v:path arrowok="t"/>
              </v:shape>
            </v:group>
            <v:group id="_x0000_s1786" style="position:absolute;left:8733;top:9289;width:30;height:30" coordorigin="8733,9289" coordsize="30,30">
              <v:shape id="_x0000_s1787" style="position:absolute;left:8733;top:9289;width:30;height:30" coordorigin="8733,9289" coordsize="30,30" path="m8733,9304r30,e" filled="f" strokeweight="1.6pt">
                <v:path arrowok="t"/>
              </v:shape>
            </v:group>
            <v:group id="_x0000_s1788" style="position:absolute;left:8733;top:9349;width:30;height:30" coordorigin="8733,9349" coordsize="30,30">
              <v:shape id="_x0000_s1789" style="position:absolute;left:8733;top:9349;width:30;height:30" coordorigin="8733,9349" coordsize="30,30" path="m8733,9364r30,e" filled="f" strokeweight="1.6pt">
                <v:path arrowok="t"/>
              </v:shape>
            </v:group>
            <v:group id="_x0000_s1790" style="position:absolute;left:8733;top:9409;width:30;height:30" coordorigin="8733,9409" coordsize="30,30">
              <v:shape id="_x0000_s1791" style="position:absolute;left:8733;top:9409;width:30;height:30" coordorigin="8733,9409" coordsize="30,30" path="m8733,9424r30,e" filled="f" strokeweight="1.6pt">
                <v:path arrowok="t"/>
              </v:shape>
            </v:group>
            <v:group id="_x0000_s1792" style="position:absolute;left:8733;top:9469;width:30;height:30" coordorigin="8733,9469" coordsize="30,30">
              <v:shape id="_x0000_s1793" style="position:absolute;left:8733;top:9469;width:30;height:30" coordorigin="8733,9469" coordsize="30,30" path="m8733,9484r30,e" filled="f" strokeweight="1.6pt">
                <v:path arrowok="t"/>
              </v:shape>
            </v:group>
            <v:group id="_x0000_s1794" style="position:absolute;left:8733;top:9529;width:30;height:30" coordorigin="8733,9529" coordsize="30,30">
              <v:shape id="_x0000_s1795" style="position:absolute;left:8733;top:9529;width:30;height:30" coordorigin="8733,9529" coordsize="30,30" path="m8733,9544r30,e" filled="f" strokeweight="1.6pt">
                <v:path arrowok="t"/>
              </v:shape>
            </v:group>
            <v:group id="_x0000_s1796" style="position:absolute;left:8733;top:9589;width:30;height:30" coordorigin="8733,9589" coordsize="30,30">
              <v:shape id="_x0000_s1797" style="position:absolute;left:8733;top:9589;width:30;height:30" coordorigin="8733,9589" coordsize="30,30" path="m8733,9604r30,e" filled="f" strokeweight="1.6pt">
                <v:path arrowok="t"/>
              </v:shape>
            </v:group>
            <v:group id="_x0000_s1798" style="position:absolute;left:8733;top:9649;width:30;height:30" coordorigin="8733,9649" coordsize="30,30">
              <v:shape id="_x0000_s1799" style="position:absolute;left:8733;top:9649;width:30;height:30" coordorigin="8733,9649" coordsize="30,30" path="m8733,9664r30,e" filled="f" strokeweight="1.6pt">
                <v:path arrowok="t"/>
              </v:shape>
            </v:group>
            <v:group id="_x0000_s1800" style="position:absolute;left:8733;top:9709;width:30;height:30" coordorigin="8733,9709" coordsize="30,30">
              <v:shape id="_x0000_s1801" style="position:absolute;left:8733;top:9709;width:30;height:30" coordorigin="8733,9709" coordsize="30,30" path="m8733,9724r30,e" filled="f" strokeweight="1.6pt">
                <v:path arrowok="t"/>
              </v:shape>
            </v:group>
            <v:group id="_x0000_s1802" style="position:absolute;left:8733;top:9769;width:30;height:30" coordorigin="8733,9769" coordsize="30,30">
              <v:shape id="_x0000_s1803" style="position:absolute;left:8733;top:9769;width:30;height:30" coordorigin="8733,9769" coordsize="30,30" path="m8733,9784r30,e" filled="f" strokeweight="1.6pt">
                <v:path arrowok="t"/>
              </v:shape>
            </v:group>
            <v:group id="_x0000_s1804" style="position:absolute;left:8733;top:9829;width:30;height:30" coordorigin="8733,9829" coordsize="30,30">
              <v:shape id="_x0000_s1805" style="position:absolute;left:8733;top:9829;width:30;height:30" coordorigin="8733,9829" coordsize="30,30" path="m8733,9844r30,e" filled="f" strokeweight="1.6pt">
                <v:path arrowok="t"/>
              </v:shape>
            </v:group>
            <v:group id="_x0000_s1806" style="position:absolute;left:8733;top:9889;width:30;height:30" coordorigin="8733,9889" coordsize="30,30">
              <v:shape id="_x0000_s1807" style="position:absolute;left:8733;top:9889;width:30;height:30" coordorigin="8733,9889" coordsize="30,30" path="m8733,9904r30,e" filled="f" strokeweight="1.6pt">
                <v:path arrowok="t"/>
              </v:shape>
            </v:group>
            <v:group id="_x0000_s1808" style="position:absolute;left:8733;top:9949;width:30;height:30" coordorigin="8733,9949" coordsize="30,30">
              <v:shape id="_x0000_s1809" style="position:absolute;left:8733;top:9949;width:30;height:30" coordorigin="8733,9949" coordsize="30,30" path="m8733,9964r30,e" filled="f" strokeweight="1.6pt">
                <v:path arrowok="t"/>
              </v:shape>
            </v:group>
            <v:group id="_x0000_s1810" style="position:absolute;left:8733;top:10009;width:30;height:30" coordorigin="8733,10009" coordsize="30,30">
              <v:shape id="_x0000_s1811" style="position:absolute;left:8733;top:10009;width:30;height:30" coordorigin="8733,10009" coordsize="30,30" path="m8733,10024r30,e" filled="f" strokeweight="1.6pt">
                <v:path arrowok="t"/>
              </v:shape>
            </v:group>
            <v:group id="_x0000_s1812" style="position:absolute;left:8733;top:10069;width:30;height:30" coordorigin="8733,10069" coordsize="30,30">
              <v:shape id="_x0000_s1813" style="position:absolute;left:8733;top:10069;width:30;height:30" coordorigin="8733,10069" coordsize="30,30" path="m8733,10084r30,e" filled="f" strokeweight="1.6pt">
                <v:path arrowok="t"/>
              </v:shape>
            </v:group>
            <v:group id="_x0000_s1814" style="position:absolute;left:8733;top:10129;width:30;height:30" coordorigin="8733,10129" coordsize="30,30">
              <v:shape id="_x0000_s1815" style="position:absolute;left:8733;top:10129;width:30;height:30" coordorigin="8733,10129" coordsize="30,30" path="m8733,10144r30,e" filled="f" strokeweight="1.6pt">
                <v:path arrowok="t"/>
              </v:shape>
            </v:group>
            <v:group id="_x0000_s1816" style="position:absolute;left:8733;top:10189;width:30;height:30" coordorigin="8733,10189" coordsize="30,30">
              <v:shape id="_x0000_s1817" style="position:absolute;left:8733;top:10189;width:30;height:30" coordorigin="8733,10189" coordsize="30,30" path="m8733,10204r30,e" filled="f" strokeweight="1.6pt">
                <v:path arrowok="t"/>
              </v:shape>
            </v:group>
            <v:group id="_x0000_s1818" style="position:absolute;left:8733;top:10249;width:30;height:30" coordorigin="8733,10249" coordsize="30,30">
              <v:shape id="_x0000_s1819" style="position:absolute;left:8733;top:10249;width:30;height:30" coordorigin="8733,10249" coordsize="30,30" path="m8733,10264r30,e" filled="f" strokeweight="1.6pt">
                <v:path arrowok="t"/>
              </v:shape>
            </v:group>
            <v:group id="_x0000_s1820" style="position:absolute;left:8733;top:10309;width:30;height:30" coordorigin="8733,10309" coordsize="30,30">
              <v:shape id="_x0000_s1821" style="position:absolute;left:8733;top:10309;width:30;height:30" coordorigin="8733,10309" coordsize="30,30" path="m8733,10324r30,e" filled="f" strokeweight="1.6pt">
                <v:path arrowok="t"/>
              </v:shape>
            </v:group>
            <v:group id="_x0000_s1822" style="position:absolute;left:8733;top:10369;width:30;height:30" coordorigin="8733,10369" coordsize="30,30">
              <v:shape id="_x0000_s1823" style="position:absolute;left:8733;top:10369;width:30;height:30" coordorigin="8733,10369" coordsize="30,30" path="m8733,10384r30,e" filled="f" strokeweight="1.6pt">
                <v:path arrowok="t"/>
              </v:shape>
            </v:group>
            <v:group id="_x0000_s1824" style="position:absolute;left:8733;top:10429;width:30;height:30" coordorigin="8733,10429" coordsize="30,30">
              <v:shape id="_x0000_s1825" style="position:absolute;left:8733;top:10429;width:30;height:30" coordorigin="8733,10429" coordsize="30,30" path="m8733,10444r30,e" filled="f" strokeweight="1.6pt">
                <v:path arrowok="t"/>
              </v:shape>
            </v:group>
            <v:group id="_x0000_s1826" style="position:absolute;left:8733;top:10489;width:31;height:30" coordorigin="8733,10489" coordsize="31,30">
              <v:shape id="_x0000_s1827" style="position:absolute;left:8733;top:10489;width:31;height:30" coordorigin="8733,10489" coordsize="31,30" path="m8733,10504r30,e" filled="f" strokeweight="1.6pt">
                <v:path arrowok="t"/>
              </v:shape>
            </v:group>
            <v:group id="_x0000_s1828" style="position:absolute;left:8733;top:10549;width:30;height:30" coordorigin="8733,10549" coordsize="30,30">
              <v:shape id="_x0000_s1829" style="position:absolute;left:8733;top:10549;width:30;height:30" coordorigin="8733,10549" coordsize="30,30" path="m8733,10564r30,e" filled="f" strokeweight="1.6pt">
                <v:path arrowok="t"/>
              </v:shape>
            </v:group>
            <v:group id="_x0000_s1830" style="position:absolute;left:8733;top:10609;width:30;height:30" coordorigin="8733,10609" coordsize="30,30">
              <v:shape id="_x0000_s1831" style="position:absolute;left:8733;top:10609;width:30;height:30" coordorigin="8733,10609" coordsize="30,30" path="m8733,10624r30,e" filled="f" strokeweight="1.6pt">
                <v:path arrowok="t"/>
              </v:shape>
            </v:group>
            <v:group id="_x0000_s1832" style="position:absolute;left:8733;top:10669;width:30;height:30" coordorigin="8733,10669" coordsize="30,30">
              <v:shape id="_x0000_s1833" style="position:absolute;left:8733;top:10669;width:30;height:30" coordorigin="8733,10669" coordsize="30,30" path="m8733,10684r30,e" filled="f" strokeweight="1.6pt">
                <v:path arrowok="t"/>
              </v:shape>
            </v:group>
            <v:group id="_x0000_s1834" style="position:absolute;left:8733;top:10729;width:30;height:30" coordorigin="8733,10729" coordsize="30,30">
              <v:shape id="_x0000_s1835" style="position:absolute;left:8733;top:10729;width:30;height:30" coordorigin="8733,10729" coordsize="30,30" path="m8733,10744r30,e" filled="f" strokeweight="1.6pt">
                <v:path arrowok="t"/>
              </v:shape>
            </v:group>
            <v:group id="_x0000_s1836" style="position:absolute;left:8733;top:10789;width:30;height:30" coordorigin="8733,10789" coordsize="30,30">
              <v:shape id="_x0000_s1837" style="position:absolute;left:8733;top:10789;width:30;height:30" coordorigin="8733,10789" coordsize="30,30" path="m8733,10804r30,e" filled="f" strokeweight="1.6pt">
                <v:path arrowok="t"/>
              </v:shape>
            </v:group>
            <v:group id="_x0000_s1838" style="position:absolute;left:8733;top:10849;width:30;height:30" coordorigin="8733,10849" coordsize="30,30">
              <v:shape id="_x0000_s1839" style="position:absolute;left:8733;top:10849;width:30;height:30" coordorigin="8733,10849" coordsize="30,30" path="m8733,10864r30,e" filled="f" strokeweight="1.6pt">
                <v:path arrowok="t"/>
              </v:shape>
            </v:group>
            <v:group id="_x0000_s1840" style="position:absolute;left:8733;top:10909;width:30;height:30" coordorigin="8733,10909" coordsize="30,30">
              <v:shape id="_x0000_s1841" style="position:absolute;left:8733;top:10909;width:30;height:30" coordorigin="8733,10909" coordsize="30,30" path="m8733,10924r30,e" filled="f" strokeweight="1.6pt">
                <v:path arrowok="t"/>
              </v:shape>
            </v:group>
            <v:group id="_x0000_s1842" style="position:absolute;left:8733;top:10969;width:30;height:30" coordorigin="8733,10969" coordsize="30,30">
              <v:shape id="_x0000_s1843" style="position:absolute;left:8733;top:10969;width:30;height:30" coordorigin="8733,10969" coordsize="30,30" path="m8733,10984r30,e" filled="f" strokeweight="1.6pt">
                <v:path arrowok="t"/>
              </v:shape>
            </v:group>
            <v:group id="_x0000_s1844" style="position:absolute;left:8733;top:11029;width:31;height:30" coordorigin="8733,11029" coordsize="31,30">
              <v:shape id="_x0000_s1845" style="position:absolute;left:8733;top:11029;width:31;height:30" coordorigin="8733,11029" coordsize="31,30" path="m8733,11044r30,e" filled="f" strokeweight="1.6pt">
                <v:path arrowok="t"/>
              </v:shape>
            </v:group>
            <v:group id="_x0000_s1846" style="position:absolute;left:8733;top:11089;width:30;height:30" coordorigin="8733,11089" coordsize="30,30">
              <v:shape id="_x0000_s1847" style="position:absolute;left:8733;top:11089;width:30;height:30" coordorigin="8733,11089" coordsize="30,30" path="m8733,11104r30,e" filled="f" strokeweight="1.6pt">
                <v:path arrowok="t"/>
              </v:shape>
            </v:group>
            <v:group id="_x0000_s1848" style="position:absolute;left:8733;top:11149;width:30;height:30" coordorigin="8733,11149" coordsize="30,30">
              <v:shape id="_x0000_s1849" style="position:absolute;left:8733;top:11149;width:30;height:30" coordorigin="8733,11149" coordsize="30,30" path="m8733,11164r30,e" filled="f" strokeweight="1.6pt">
                <v:path arrowok="t"/>
              </v:shape>
            </v:group>
            <v:group id="_x0000_s1850" style="position:absolute;left:8733;top:11209;width:30;height:30" coordorigin="8733,11209" coordsize="30,30">
              <v:shape id="_x0000_s1851" style="position:absolute;left:8733;top:11209;width:30;height:30" coordorigin="8733,11209" coordsize="30,30" path="m8733,11224r30,e" filled="f" strokeweight="1.6pt">
                <v:path arrowok="t"/>
              </v:shape>
            </v:group>
            <v:group id="_x0000_s1852" style="position:absolute;left:8733;top:11269;width:30;height:30" coordorigin="8733,11269" coordsize="30,30">
              <v:shape id="_x0000_s1853" style="position:absolute;left:8733;top:11269;width:30;height:30" coordorigin="8733,11269" coordsize="30,30" path="m8733,11284r30,e" filled="f" strokeweight="1.6pt">
                <v:path arrowok="t"/>
              </v:shape>
            </v:group>
            <v:group id="_x0000_s1854" style="position:absolute;left:8733;top:11329;width:30;height:30" coordorigin="8733,11329" coordsize="30,30">
              <v:shape id="_x0000_s1855" style="position:absolute;left:8733;top:11329;width:30;height:30" coordorigin="8733,11329" coordsize="30,30" path="m8733,11344r30,e" filled="f" strokeweight="1.6pt">
                <v:path arrowok="t"/>
              </v:shape>
            </v:group>
            <v:group id="_x0000_s1856" style="position:absolute;left:8733;top:11389;width:30;height:30" coordorigin="8733,11389" coordsize="30,30">
              <v:shape id="_x0000_s1857" style="position:absolute;left:8733;top:11389;width:30;height:30" coordorigin="8733,11389" coordsize="30,30" path="m8733,11404r30,e" filled="f" strokeweight="1.6pt">
                <v:path arrowok="t"/>
              </v:shape>
            </v:group>
            <v:group id="_x0000_s1858" style="position:absolute;left:8733;top:11449;width:30;height:30" coordorigin="8733,11449" coordsize="30,30">
              <v:shape id="_x0000_s1859" style="position:absolute;left:8733;top:11449;width:30;height:30" coordorigin="8733,11449" coordsize="30,30" path="m8733,11464r30,e" filled="f" strokeweight="1.6pt">
                <v:path arrowok="t"/>
              </v:shape>
            </v:group>
            <v:group id="_x0000_s1860" style="position:absolute;left:8733;top:11509;width:30;height:30" coordorigin="8733,11509" coordsize="30,30">
              <v:shape id="_x0000_s1861" style="position:absolute;left:8733;top:11509;width:30;height:30" coordorigin="8733,11509" coordsize="30,30" path="m8733,11524r30,e" filled="f" strokeweight="1.6pt">
                <v:path arrowok="t"/>
              </v:shape>
            </v:group>
            <v:group id="_x0000_s1862" style="position:absolute;left:8733;top:11569;width:30;height:30" coordorigin="8733,11569" coordsize="30,30">
              <v:shape id="_x0000_s1863" style="position:absolute;left:8733;top:11569;width:30;height:30" coordorigin="8733,11569" coordsize="30,30" path="m8733,11584r30,e" filled="f" strokeweight="1.6pt">
                <v:path arrowok="t"/>
              </v:shape>
            </v:group>
            <v:group id="_x0000_s1864" style="position:absolute;left:8733;top:11629;width:30;height:30" coordorigin="8733,11629" coordsize="30,30">
              <v:shape id="_x0000_s1865" style="position:absolute;left:8733;top:11629;width:30;height:30" coordorigin="8733,11629" coordsize="30,30" path="m8733,11644r30,e" filled="f" strokeweight="1.6pt">
                <v:path arrowok="t"/>
              </v:shape>
            </v:group>
            <v:group id="_x0000_s1866" style="position:absolute;left:8733;top:11689;width:30;height:30" coordorigin="8733,11689" coordsize="30,30">
              <v:shape id="_x0000_s1867" style="position:absolute;left:8733;top:11689;width:30;height:30" coordorigin="8733,11689" coordsize="30,30" path="m8733,11704r30,e" filled="f" strokeweight="1.6pt">
                <v:path arrowok="t"/>
              </v:shape>
            </v:group>
            <v:group id="_x0000_s1868" style="position:absolute;left:8733;top:11749;width:30;height:30" coordorigin="8733,11749" coordsize="30,30">
              <v:shape id="_x0000_s1869" style="position:absolute;left:8733;top:11749;width:30;height:30" coordorigin="8733,11749" coordsize="30,30" path="m8733,11764r30,e" filled="f" strokeweight="1.6pt">
                <v:path arrowok="t"/>
              </v:shape>
            </v:group>
            <v:group id="_x0000_s1870" style="position:absolute;left:8733;top:11809;width:30;height:30" coordorigin="8733,11809" coordsize="30,30">
              <v:shape id="_x0000_s1871" style="position:absolute;left:8733;top:11809;width:30;height:30" coordorigin="8733,11809" coordsize="30,30" path="m8733,11824r30,e" filled="f" strokeweight="1.6pt">
                <v:path arrowok="t"/>
              </v:shape>
            </v:group>
            <v:group id="_x0000_s1872" style="position:absolute;left:8733;top:11869;width:31;height:30" coordorigin="8733,11869" coordsize="31,30">
              <v:shape id="_x0000_s1873" style="position:absolute;left:8733;top:11869;width:31;height:30" coordorigin="8733,11869" coordsize="31,30" path="m8733,11884r30,e" filled="f" strokeweight="1.6pt">
                <v:path arrowok="t"/>
              </v:shape>
            </v:group>
            <v:group id="_x0000_s1874" style="position:absolute;left:8733;top:11929;width:30;height:30" coordorigin="8733,11929" coordsize="30,30">
              <v:shape id="_x0000_s1875" style="position:absolute;left:8733;top:11929;width:30;height:30" coordorigin="8733,11929" coordsize="30,30" path="m8733,11944r30,e" filled="f" strokeweight="1.6pt">
                <v:path arrowok="t"/>
              </v:shape>
            </v:group>
            <v:group id="_x0000_s1876" style="position:absolute;left:8733;top:11989;width:30;height:30" coordorigin="8733,11989" coordsize="30,30">
              <v:shape id="_x0000_s1877" style="position:absolute;left:8733;top:11989;width:30;height:30" coordorigin="8733,11989" coordsize="30,30" path="m8733,12004r30,e" filled="f" strokeweight="1.6pt">
                <v:path arrowok="t"/>
              </v:shape>
            </v:group>
            <v:group id="_x0000_s1878" style="position:absolute;left:8733;top:12049;width:30;height:30" coordorigin="8733,12049" coordsize="30,30">
              <v:shape id="_x0000_s1879" style="position:absolute;left:8733;top:12049;width:30;height:30" coordorigin="8733,12049" coordsize="30,30" path="m8733,12064r30,e" filled="f" strokeweight="1.6pt">
                <v:path arrowok="t"/>
              </v:shape>
            </v:group>
            <v:group id="_x0000_s1880" style="position:absolute;left:8733;top:12109;width:30;height:30" coordorigin="8733,12109" coordsize="30,30">
              <v:shape id="_x0000_s1881" style="position:absolute;left:8733;top:12109;width:30;height:30" coordorigin="8733,12109" coordsize="30,30" path="m8733,12124r30,e" filled="f" strokeweight="1.6pt">
                <v:path arrowok="t"/>
              </v:shape>
            </v:group>
            <v:group id="_x0000_s1882" style="position:absolute;left:8733;top:12169;width:30;height:30" coordorigin="8733,12169" coordsize="30,30">
              <v:shape id="_x0000_s1883" style="position:absolute;left:8733;top:12169;width:30;height:30" coordorigin="8733,12169" coordsize="30,30" path="m8733,12184r30,e" filled="f" strokeweight="1.6pt">
                <v:path arrowok="t"/>
              </v:shape>
            </v:group>
            <v:group id="_x0000_s1884" style="position:absolute;left:8733;top:12229;width:30;height:30" coordorigin="8733,12229" coordsize="30,30">
              <v:shape id="_x0000_s1885" style="position:absolute;left:8733;top:12229;width:30;height:30" coordorigin="8733,12229" coordsize="30,30" path="m8733,12244r30,e" filled="f" strokeweight="1.6pt">
                <v:path arrowok="t"/>
              </v:shape>
            </v:group>
            <v:group id="_x0000_s1886" style="position:absolute;left:8733;top:12289;width:30;height:30" coordorigin="8733,12289" coordsize="30,30">
              <v:shape id="_x0000_s1887" style="position:absolute;left:8733;top:12289;width:30;height:30" coordorigin="8733,12289" coordsize="30,30" path="m8733,12304r30,e" filled="f" strokeweight="1.6pt">
                <v:path arrowok="t"/>
              </v:shape>
            </v:group>
            <v:group id="_x0000_s1888" style="position:absolute;left:8733;top:12349;width:30;height:30" coordorigin="8733,12349" coordsize="30,30">
              <v:shape id="_x0000_s1889" style="position:absolute;left:8733;top:12349;width:30;height:30" coordorigin="8733,12349" coordsize="30,30" path="m8733,12364r30,e" filled="f" strokeweight="1.6pt">
                <v:path arrowok="t"/>
              </v:shape>
            </v:group>
            <v:group id="_x0000_s1890" style="position:absolute;left:8733;top:12409;width:31;height:30" coordorigin="8733,12409" coordsize="31,30">
              <v:shape id="_x0000_s1891" style="position:absolute;left:8733;top:12409;width:31;height:30" coordorigin="8733,12409" coordsize="31,30" path="m8733,12424r30,e" filled="f" strokeweight="1.6pt">
                <v:path arrowok="t"/>
              </v:shape>
            </v:group>
            <v:group id="_x0000_s1892" style="position:absolute;left:8733;top:12469;width:30;height:30" coordorigin="8733,12469" coordsize="30,30">
              <v:shape id="_x0000_s1893" style="position:absolute;left:8733;top:12469;width:30;height:30" coordorigin="8733,12469" coordsize="30,30" path="m8733,12484r30,e" filled="f" strokeweight="1.6pt">
                <v:path arrowok="t"/>
              </v:shape>
            </v:group>
            <v:group id="_x0000_s1894" style="position:absolute;left:8733;top:12529;width:30;height:30" coordorigin="8733,12529" coordsize="30,30">
              <v:shape id="_x0000_s1895" style="position:absolute;left:8733;top:12529;width:30;height:30" coordorigin="8733,12529" coordsize="30,30" path="m8733,12544r30,e" filled="f" strokeweight="1.6pt">
                <v:path arrowok="t"/>
              </v:shape>
            </v:group>
            <v:group id="_x0000_s1896" style="position:absolute;left:8733;top:12589;width:30;height:30" coordorigin="8733,12589" coordsize="30,30">
              <v:shape id="_x0000_s1897" style="position:absolute;left:8733;top:12589;width:30;height:30" coordorigin="8733,12589" coordsize="30,30" path="m8733,12604r30,e" filled="f" strokeweight="1.6pt">
                <v:path arrowok="t"/>
              </v:shape>
            </v:group>
            <v:group id="_x0000_s1898" style="position:absolute;left:8733;top:12649;width:30;height:30" coordorigin="8733,12649" coordsize="30,30">
              <v:shape id="_x0000_s1899" style="position:absolute;left:8733;top:12649;width:30;height:30" coordorigin="8733,12649" coordsize="30,30" path="m8733,12664r30,e" filled="f" strokeweight="1.6pt">
                <v:path arrowok="t"/>
              </v:shape>
            </v:group>
            <v:group id="_x0000_s1900" style="position:absolute;left:8733;top:12709;width:30;height:30" coordorigin="8733,12709" coordsize="30,30">
              <v:shape id="_x0000_s1901" style="position:absolute;left:8733;top:12709;width:30;height:30" coordorigin="8733,12709" coordsize="30,30" path="m8733,12724r30,e" filled="f" strokeweight="1.6pt">
                <v:path arrowok="t"/>
              </v:shape>
            </v:group>
            <v:group id="_x0000_s1902" style="position:absolute;left:8733;top:12769;width:30;height:30" coordorigin="8733,12769" coordsize="30,30">
              <v:shape id="_x0000_s1903" style="position:absolute;left:8733;top:12769;width:30;height:30" coordorigin="8733,12769" coordsize="30,30" path="m8733,12784r30,e" filled="f" strokeweight="1.6pt">
                <v:path arrowok="t"/>
              </v:shape>
            </v:group>
            <v:group id="_x0000_s1904" style="position:absolute;left:8733;top:12829;width:30;height:30" coordorigin="8733,12829" coordsize="30,30">
              <v:shape id="_x0000_s1905" style="position:absolute;left:8733;top:12829;width:30;height:30" coordorigin="8733,12829" coordsize="30,30" path="m8733,12844r30,e" filled="f" strokeweight="1.6pt">
                <v:path arrowok="t"/>
              </v:shape>
            </v:group>
            <v:group id="_x0000_s1906" style="position:absolute;left:8733;top:12889;width:30;height:30" coordorigin="8733,12889" coordsize="30,30">
              <v:shape id="_x0000_s1907" style="position:absolute;left:8733;top:12889;width:30;height:30" coordorigin="8733,12889" coordsize="30,30" path="m8733,12904r30,e" filled="f" strokeweight="1.6pt">
                <v:path arrowok="t"/>
              </v:shape>
            </v:group>
            <v:group id="_x0000_s1908" style="position:absolute;left:8733;top:12949;width:30;height:30" coordorigin="8733,12949" coordsize="30,30">
              <v:shape id="_x0000_s1909" style="position:absolute;left:8733;top:12949;width:30;height:30" coordorigin="8733,12949" coordsize="30,30" path="m8733,12964r30,e" filled="f" strokeweight="1.6pt">
                <v:path arrowok="t"/>
              </v:shape>
            </v:group>
            <v:group id="_x0000_s1910" style="position:absolute;left:8733;top:13009;width:30;height:30" coordorigin="8733,13009" coordsize="30,30">
              <v:shape id="_x0000_s1911" style="position:absolute;left:8733;top:13009;width:30;height:30" coordorigin="8733,13009" coordsize="30,30" path="m8733,13024r30,e" filled="f" strokeweight="1.6pt">
                <v:path arrowok="t"/>
              </v:shape>
            </v:group>
            <v:group id="_x0000_s1912" style="position:absolute;left:8733;top:13069;width:30;height:30" coordorigin="8733,13069" coordsize="30,30">
              <v:shape id="_x0000_s1913" style="position:absolute;left:8733;top:13069;width:30;height:30" coordorigin="8733,13069" coordsize="30,30" path="m8733,13084r30,e" filled="f" strokeweight="1.6pt">
                <v:path arrowok="t"/>
              </v:shape>
            </v:group>
            <v:group id="_x0000_s1914" style="position:absolute;left:8733;top:13129;width:30;height:30" coordorigin="8733,13129" coordsize="30,30">
              <v:shape id="_x0000_s1915" style="position:absolute;left:8733;top:13129;width:30;height:30" coordorigin="8733,13129" coordsize="30,30" path="m8733,13144r30,e" filled="f" strokeweight="1.6pt">
                <v:path arrowok="t"/>
              </v:shape>
            </v:group>
            <v:group id="_x0000_s1916" style="position:absolute;left:8733;top:13189;width:30;height:30" coordorigin="8733,13189" coordsize="30,30">
              <v:shape id="_x0000_s1917" style="position:absolute;left:8733;top:13189;width:30;height:30" coordorigin="8733,13189" coordsize="30,30" path="m8733,13204r30,e" filled="f" strokeweight="1.6pt">
                <v:path arrowok="t"/>
              </v:shape>
            </v:group>
            <v:group id="_x0000_s1918" style="position:absolute;left:8733;top:13249;width:31;height:30" coordorigin="8733,13249" coordsize="31,30">
              <v:shape id="_x0000_s1919" style="position:absolute;left:8733;top:13249;width:31;height:30" coordorigin="8733,13249" coordsize="31,30" path="m8733,13264r30,e" filled="f" strokeweight="1.6pt">
                <v:path arrowok="t"/>
              </v:shape>
            </v:group>
            <v:group id="_x0000_s1920" style="position:absolute;left:8733;top:13309;width:30;height:30" coordorigin="8733,13309" coordsize="30,30">
              <v:shape id="_x0000_s1921" style="position:absolute;left:8733;top:13309;width:30;height:30" coordorigin="8733,13309" coordsize="30,30" path="m8733,13324r30,e" filled="f" strokeweight="1.6pt">
                <v:path arrowok="t"/>
              </v:shape>
            </v:group>
            <v:group id="_x0000_s1922" style="position:absolute;left:8733;top:13369;width:30;height:30" coordorigin="8733,13369" coordsize="30,30">
              <v:shape id="_x0000_s1923" style="position:absolute;left:8733;top:13369;width:30;height:30" coordorigin="8733,13369" coordsize="30,30" path="m8733,13384r30,e" filled="f" strokeweight="1.6pt">
                <v:path arrowok="t"/>
              </v:shape>
            </v:group>
            <v:group id="_x0000_s1924" style="position:absolute;left:8733;top:13429;width:30;height:30" coordorigin="8733,13429" coordsize="30,30">
              <v:shape id="_x0000_s1925" style="position:absolute;left:8733;top:13429;width:30;height:30" coordorigin="8733,13429" coordsize="30,30" path="m8733,13444r30,e" filled="f" strokeweight="1.6pt">
                <v:path arrowok="t"/>
              </v:shape>
            </v:group>
            <v:group id="_x0000_s1926" style="position:absolute;left:8733;top:13489;width:30;height:30" coordorigin="8733,13489" coordsize="30,30">
              <v:shape id="_x0000_s1927" style="position:absolute;left:8733;top:13489;width:30;height:30" coordorigin="8733,13489" coordsize="30,30" path="m8733,13504r30,e" filled="f" strokeweight="1.6pt">
                <v:path arrowok="t"/>
              </v:shape>
            </v:group>
            <v:group id="_x0000_s1928" style="position:absolute;left:8733;top:13549;width:30;height:30" coordorigin="8733,13549" coordsize="30,30">
              <v:shape id="_x0000_s1929" style="position:absolute;left:8733;top:13549;width:30;height:30" coordorigin="8733,13549" coordsize="30,30" path="m8733,13564r30,e" filled="f" strokeweight="1.6pt">
                <v:path arrowok="t"/>
              </v:shape>
            </v:group>
            <v:group id="_x0000_s1930" style="position:absolute;left:8733;top:13609;width:30;height:30" coordorigin="8733,13609" coordsize="30,30">
              <v:shape id="_x0000_s1931" style="position:absolute;left:8733;top:13609;width:30;height:30" coordorigin="8733,13609" coordsize="30,30" path="m8733,13624r30,e" filled="f" strokeweight="1.6pt">
                <v:path arrowok="t"/>
              </v:shape>
            </v:group>
            <v:group id="_x0000_s1932" style="position:absolute;left:8733;top:13669;width:30;height:30" coordorigin="8733,13669" coordsize="30,30">
              <v:shape id="_x0000_s1933" style="position:absolute;left:8733;top:13669;width:30;height:30" coordorigin="8733,13669" coordsize="30,30" path="m8733,13684r30,e" filled="f" strokeweight="1.6pt">
                <v:path arrowok="t"/>
              </v:shape>
            </v:group>
            <v:group id="_x0000_s1934" style="position:absolute;left:8733;top:13729;width:30;height:30" coordorigin="8733,13729" coordsize="30,30">
              <v:shape id="_x0000_s1935" style="position:absolute;left:8733;top:13729;width:30;height:30" coordorigin="8733,13729" coordsize="30,30" path="m8733,13744r30,e" filled="f" strokeweight="1.6pt">
                <v:path arrowok="t"/>
              </v:shape>
            </v:group>
            <v:group id="_x0000_s1936" style="position:absolute;left:8733;top:13789;width:31;height:30" coordorigin="8733,13789" coordsize="31,30">
              <v:shape id="_x0000_s1937" style="position:absolute;left:8733;top:13789;width:31;height:30" coordorigin="8733,13789" coordsize="31,30" path="m8733,13804r30,e" filled="f" strokeweight="1.6pt">
                <v:path arrowok="t"/>
              </v:shape>
            </v:group>
            <v:group id="_x0000_s1938" style="position:absolute;left:8733;top:13849;width:30;height:30" coordorigin="8733,13849" coordsize="30,30">
              <v:shape id="_x0000_s1939" style="position:absolute;left:8733;top:13849;width:30;height:30" coordorigin="8733,13849" coordsize="30,30" path="m8733,13864r30,e" filled="f" strokeweight="1.6pt">
                <v:path arrowok="t"/>
              </v:shape>
            </v:group>
            <v:group id="_x0000_s1940" style="position:absolute;left:8733;top:13909;width:30;height:30" coordorigin="8733,13909" coordsize="30,30">
              <v:shape id="_x0000_s1941" style="position:absolute;left:8733;top:13909;width:30;height:30" coordorigin="8733,13909" coordsize="30,30" path="m8733,13924r30,e" filled="f" strokeweight="1.6pt">
                <v:path arrowok="t"/>
              </v:shape>
            </v:group>
            <v:group id="_x0000_s1942" style="position:absolute;left:8733;top:13969;width:30;height:30" coordorigin="8733,13969" coordsize="30,30">
              <v:shape id="_x0000_s1943" style="position:absolute;left:8733;top:13969;width:30;height:30" coordorigin="8733,13969" coordsize="30,30" path="m8733,13984r30,e" filled="f" strokeweight="1.6pt">
                <v:path arrowok="t"/>
              </v:shape>
            </v:group>
            <v:group id="_x0000_s1944" style="position:absolute;left:8733;top:14029;width:30;height:30" coordorigin="8733,14029" coordsize="30,30">
              <v:shape id="_x0000_s1945" style="position:absolute;left:8733;top:14029;width:30;height:30" coordorigin="8733,14029" coordsize="30,30" path="m8733,14044r30,e" filled="f" strokeweight="1.6pt">
                <v:path arrowok="t"/>
              </v:shape>
            </v:group>
            <v:group id="_x0000_s1946" style="position:absolute;left:8733;top:14089;width:30;height:30" coordorigin="8733,14089" coordsize="30,30">
              <v:shape id="_x0000_s1947" style="position:absolute;left:8733;top:14089;width:30;height:30" coordorigin="8733,14089" coordsize="30,30" path="m8733,14104r30,e" filled="f" strokeweight="1.6pt">
                <v:path arrowok="t"/>
              </v:shape>
            </v:group>
            <v:group id="_x0000_s1948" style="position:absolute;left:8733;top:14149;width:30;height:30" coordorigin="8733,14149" coordsize="30,30">
              <v:shape id="_x0000_s1949" style="position:absolute;left:8733;top:14149;width:30;height:30" coordorigin="8733,14149" coordsize="30,30" path="m8733,14164r30,e" filled="f" strokeweight="1.6pt">
                <v:path arrowok="t"/>
              </v:shape>
            </v:group>
            <v:group id="_x0000_s1950" style="position:absolute;left:8733;top:14209;width:30;height:30" coordorigin="8733,14209" coordsize="30,30">
              <v:shape id="_x0000_s1951" style="position:absolute;left:8733;top:14209;width:30;height:30" coordorigin="8733,14209" coordsize="30,30" path="m8733,14224r30,e" filled="f" strokeweight="1.6pt">
                <v:path arrowok="t"/>
              </v:shape>
            </v:group>
            <v:group id="_x0000_s1952" style="position:absolute;left:8733;top:14269;width:30;height:30" coordorigin="8733,14269" coordsize="30,30">
              <v:shape id="_x0000_s1953" style="position:absolute;left:8733;top:14269;width:30;height:30" coordorigin="8733,14269" coordsize="30,30" path="m8733,14284r30,e" filled="f" strokeweight="1.6pt">
                <v:path arrowok="t"/>
              </v:shape>
            </v:group>
            <v:group id="_x0000_s1954" style="position:absolute;left:8733;top:14329;width:30;height:30" coordorigin="8733,14329" coordsize="30,30">
              <v:shape id="_x0000_s1955" style="position:absolute;left:8733;top:14329;width:30;height:30" coordorigin="8733,14329" coordsize="30,30" path="m8733,14344r30,e" filled="f" strokeweight="1.6pt">
                <v:path arrowok="t"/>
              </v:shape>
            </v:group>
            <v:group id="_x0000_s1956" style="position:absolute;left:8733;top:14389;width:30;height:30" coordorigin="8733,14389" coordsize="30,30">
              <v:shape id="_x0000_s1957" style="position:absolute;left:8733;top:14389;width:30;height:30" coordorigin="8733,14389" coordsize="30,30" path="m8733,14404r30,e" filled="f" strokeweight="1.6pt">
                <v:path arrowok="t"/>
              </v:shape>
            </v:group>
            <v:group id="_x0000_s1958" style="position:absolute;left:8733;top:14449;width:30;height:30" coordorigin="8733,14449" coordsize="30,30">
              <v:shape id="_x0000_s1959" style="position:absolute;left:8733;top:14449;width:30;height:30" coordorigin="8733,14449" coordsize="30,30" path="m8733,14464r30,e" filled="f" strokeweight="1.6pt">
                <v:path arrowok="t"/>
              </v:shape>
            </v:group>
            <v:group id="_x0000_s1960" style="position:absolute;left:8733;top:14509;width:30;height:30" coordorigin="8733,14509" coordsize="30,30">
              <v:shape id="_x0000_s1961" style="position:absolute;left:8733;top:14509;width:30;height:30" coordorigin="8733,14509" coordsize="30,30" path="m8733,14524r30,e" filled="f" strokeweight="1.6pt">
                <v:path arrowok="t"/>
              </v:shape>
            </v:group>
            <v:group id="_x0000_s1962" style="position:absolute;left:8733;top:14569;width:30;height:30" coordorigin="8733,14569" coordsize="30,30">
              <v:shape id="_x0000_s1963" style="position:absolute;left:8733;top:14569;width:30;height:30" coordorigin="8733,14569" coordsize="30,30" path="m8733,14584r30,e" filled="f" strokeweight="1.6pt">
                <v:path arrowok="t"/>
              </v:shape>
            </v:group>
            <v:group id="_x0000_s1964" style="position:absolute;left:8733;top:14629;width:30;height:30" coordorigin="8733,14629" coordsize="30,30">
              <v:shape id="_x0000_s1965" style="position:absolute;left:8733;top:14629;width:30;height:30" coordorigin="8733,14629" coordsize="30,30" path="m8733,14644r30,e" filled="f" strokeweight="1.6pt">
                <v:path arrowok="t"/>
              </v:shape>
            </v:group>
            <v:group id="_x0000_s1966" style="position:absolute;left:8733;top:14689;width:30;height:30" coordorigin="8733,14689" coordsize="30,30">
              <v:shape id="_x0000_s1967" style="position:absolute;left:8733;top:14689;width:30;height:30" coordorigin="8733,14689" coordsize="30,30" path="m8733,14704r30,e" filled="f" strokeweight="1.6pt">
                <v:path arrowok="t"/>
              </v:shape>
            </v:group>
            <v:group id="_x0000_s1968" style="position:absolute;left:8733;top:14749;width:30;height:30" coordorigin="8733,14749" coordsize="30,30">
              <v:shape id="_x0000_s1969" style="position:absolute;left:8733;top:14749;width:30;height:30" coordorigin="8733,14749" coordsize="30,30" path="m8733,14764r30,e" filled="f" strokeweight="1.6pt">
                <v:path arrowok="t"/>
              </v:shape>
            </v:group>
            <v:group id="_x0000_s1970" style="position:absolute;left:8733;top:14809;width:30;height:30" coordorigin="8733,14809" coordsize="30,30">
              <v:shape id="_x0000_s1971" style="position:absolute;left:8733;top:14809;width:30;height:30" coordorigin="8733,14809" coordsize="30,30" path="m8733,14824r30,e" filled="f" strokeweight="1.6pt">
                <v:path arrowok="t"/>
              </v:shape>
            </v:group>
            <v:group id="_x0000_s1972" style="position:absolute;left:8733;top:14869;width:30;height:30" coordorigin="8733,14869" coordsize="30,30">
              <v:shape id="_x0000_s1973" style="position:absolute;left:8733;top:14869;width:30;height:30" coordorigin="8733,14869" coordsize="30,30" path="m8733,14884r30,e" filled="f" strokeweight="1.6pt">
                <v:path arrowok="t"/>
              </v:shape>
            </v:group>
            <v:group id="_x0000_s1974" style="position:absolute;left:8733;top:14929;width:30;height:30" coordorigin="8733,14929" coordsize="30,30">
              <v:shape id="_x0000_s1975" style="position:absolute;left:8733;top:14929;width:30;height:30" coordorigin="8733,14929" coordsize="30,30" path="m8733,14944r30,e" filled="f" strokeweight="1.6pt">
                <v:path arrowok="t"/>
              </v:shape>
            </v:group>
            <v:group id="_x0000_s1976" style="position:absolute;left:8733;top:14989;width:30;height:30" coordorigin="8733,14989" coordsize="30,30">
              <v:shape id="_x0000_s1977" style="position:absolute;left:8733;top:14989;width:30;height:30" coordorigin="8733,14989" coordsize="30,30" path="m8733,15004r30,e" filled="f" strokeweight="1.6pt">
                <v:path arrowok="t"/>
              </v:shape>
            </v:group>
            <v:group id="_x0000_s1978" style="position:absolute;left:8733;top:15049;width:30;height:30" coordorigin="8733,15049" coordsize="30,30">
              <v:shape id="_x0000_s1979" style="position:absolute;left:8733;top:15049;width:30;height:30" coordorigin="8733,15049" coordsize="30,30" path="m8733,15064r30,e" filled="f" strokeweight="1.6pt">
                <v:path arrowok="t"/>
              </v:shape>
            </v:group>
            <v:group id="_x0000_s1980" style="position:absolute;left:8733;top:15109;width:30;height:30" coordorigin="8733,15109" coordsize="30,30">
              <v:shape id="_x0000_s1981" style="position:absolute;left:8733;top:15109;width:30;height:30" coordorigin="8733,15109" coordsize="30,30" path="m8733,15124r30,e" filled="f" strokeweight="1.6pt">
                <v:path arrowok="t"/>
              </v:shape>
            </v:group>
            <v:group id="_x0000_s1982" style="position:absolute;left:8733;top:15169;width:31;height:30" coordorigin="8733,15169" coordsize="31,30">
              <v:shape id="_x0000_s1983" style="position:absolute;left:8733;top:15169;width:31;height:30" coordorigin="8733,15169" coordsize="31,30" path="m8733,15184r30,e" filled="f" strokeweight="1.6pt">
                <v:path arrowok="t"/>
              </v:shape>
            </v:group>
            <v:group id="_x0000_s1984" style="position:absolute;left:8733;top:15229;width:30;height:30" coordorigin="8733,15229" coordsize="30,30">
              <v:shape id="_x0000_s1985" style="position:absolute;left:8733;top:15229;width:30;height:30" coordorigin="8733,15229" coordsize="30,30" path="m8733,15244r30,e" filled="f" strokeweight="1.6pt">
                <v:path arrowok="t"/>
              </v:shape>
            </v:group>
            <v:group id="_x0000_s1986" style="position:absolute;left:8733;top:15289;width:30;height:30" coordorigin="8733,15289" coordsize="30,30">
              <v:shape id="_x0000_s1987" style="position:absolute;left:8733;top:15289;width:30;height:30" coordorigin="8733,15289" coordsize="30,30" path="m8733,15304r30,e" filled="f" strokeweight="1.6pt">
                <v:path arrowok="t"/>
              </v:shape>
            </v:group>
            <w10:wrap anchorx="page" anchory="page"/>
          </v:group>
        </w:pict>
      </w:r>
      <w:r>
        <w:rPr>
          <w:rFonts w:cs="宋体"/>
          <w:lang w:eastAsia="zh-CN"/>
        </w:rPr>
        <w:t>D.</w:t>
      </w:r>
      <w:r>
        <w:rPr>
          <w:rFonts w:cs="宋体" w:hint="eastAsia"/>
          <w:lang w:eastAsia="zh-CN"/>
        </w:rPr>
        <w:t>图中两个力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cs="宋体" w:hint="eastAsia"/>
          <w:spacing w:val="-1"/>
          <w:lang w:eastAsia="zh-CN"/>
        </w:rPr>
        <w:t>平衡力</w:t>
      </w:r>
      <w:r>
        <w:rPr>
          <w:rFonts w:cs="宋体"/>
          <w:spacing w:val="-1"/>
          <w:lang w:eastAsia="zh-CN"/>
        </w:rPr>
        <w:t>(</w:t>
      </w:r>
      <w:r>
        <w:rPr>
          <w:rFonts w:cs="宋体" w:hint="eastAsia"/>
          <w:spacing w:val="-1"/>
          <w:lang w:eastAsia="zh-CN"/>
        </w:rPr>
        <w:t>填“是”或“不是”</w:t>
      </w:r>
      <w:r>
        <w:rPr>
          <w:rFonts w:cs="宋体"/>
          <w:spacing w:val="-1"/>
          <w:lang w:eastAsia="zh-CN"/>
        </w:rPr>
        <w:t>),</w:t>
      </w:r>
      <w:r>
        <w:rPr>
          <w:rFonts w:cs="宋体" w:hint="eastAsia"/>
          <w:spacing w:val="-1"/>
          <w:lang w:eastAsia="zh-CN"/>
        </w:rPr>
        <w:t>原因是</w:t>
      </w:r>
      <w:r>
        <w:rPr>
          <w:rFonts w:ascii="Times New Roman" w:hAnsi="Times New Roman"/>
          <w:u w:val="single" w:color="000000"/>
          <w:lang w:eastAsia="zh-CN"/>
        </w:rPr>
        <w:t xml:space="preserve"> 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ascii="Times New Roman" w:hAnsi="Times New Roman"/>
          <w:spacing w:val="20"/>
          <w:lang w:eastAsia="zh-CN"/>
        </w:rPr>
        <w:t xml:space="preserve"> </w:t>
      </w:r>
      <w:r>
        <w:rPr>
          <w:rFonts w:cs="宋体"/>
          <w:lang w:eastAsia="zh-CN"/>
        </w:rPr>
        <w:t>E.</w:t>
      </w:r>
      <w:r>
        <w:rPr>
          <w:rFonts w:cs="宋体" w:hint="eastAsia"/>
          <w:lang w:eastAsia="zh-CN"/>
        </w:rPr>
        <w:t>图中两个力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cs="宋体" w:hint="eastAsia"/>
          <w:spacing w:val="-1"/>
          <w:lang w:eastAsia="zh-CN"/>
        </w:rPr>
        <w:t>平衡力</w:t>
      </w:r>
      <w:r>
        <w:rPr>
          <w:rFonts w:cs="宋体"/>
          <w:spacing w:val="-1"/>
          <w:lang w:eastAsia="zh-CN"/>
        </w:rPr>
        <w:t>(</w:t>
      </w:r>
      <w:r>
        <w:rPr>
          <w:rFonts w:cs="宋体" w:hint="eastAsia"/>
          <w:spacing w:val="-1"/>
          <w:lang w:eastAsia="zh-CN"/>
        </w:rPr>
        <w:t>填“是”或“不是”</w:t>
      </w:r>
      <w:r>
        <w:rPr>
          <w:rFonts w:cs="宋体"/>
          <w:spacing w:val="-1"/>
          <w:lang w:eastAsia="zh-CN"/>
        </w:rPr>
        <w:t>),</w:t>
      </w:r>
      <w:r>
        <w:rPr>
          <w:rFonts w:cs="宋体" w:hint="eastAsia"/>
          <w:spacing w:val="-1"/>
          <w:lang w:eastAsia="zh-CN"/>
        </w:rPr>
        <w:t>原因是</w:t>
      </w:r>
      <w:r>
        <w:rPr>
          <w:rFonts w:ascii="Times New Roman" w:hAnsi="Times New Roman"/>
          <w:u w:val="single" w:color="000000"/>
          <w:lang w:eastAsia="zh-CN"/>
        </w:rPr>
        <w:t xml:space="preserve"> </w:t>
      </w:r>
      <w:r>
        <w:rPr>
          <w:rFonts w:ascii="Times New Roman" w:hAnsi="Times New Roman"/>
          <w:u w:val="single" w:color="000000"/>
          <w:lang w:eastAsia="zh-CN"/>
        </w:rPr>
        <w:tab/>
      </w:r>
    </w:p>
    <w:p w:rsidR="00025464" w:rsidRDefault="00025464">
      <w:pPr>
        <w:spacing w:before="1" w:line="120" w:lineRule="atLeast"/>
        <w:rPr>
          <w:rFonts w:ascii="Times New Roman" w:hAnsi="Times New Roman"/>
          <w:sz w:val="10"/>
          <w:szCs w:val="10"/>
          <w:lang w:eastAsia="zh-CN"/>
        </w:rPr>
      </w:pPr>
      <w:r>
        <w:rPr>
          <w:lang w:eastAsia="zh-CN"/>
        </w:rPr>
        <w:br w:type="column"/>
      </w:r>
    </w:p>
    <w:p w:rsidR="00025464" w:rsidRDefault="00025464">
      <w:pPr>
        <w:spacing w:line="200" w:lineRule="atLeast"/>
        <w:rPr>
          <w:rFonts w:ascii="Times New Roman" w:hAnsi="Times New Roman"/>
          <w:sz w:val="17"/>
          <w:szCs w:val="17"/>
          <w:lang w:eastAsia="zh-CN"/>
        </w:rPr>
      </w:pPr>
    </w:p>
    <w:p w:rsidR="00025464" w:rsidRDefault="00025464">
      <w:pPr>
        <w:spacing w:line="200" w:lineRule="atLeast"/>
        <w:rPr>
          <w:rFonts w:ascii="Times New Roman" w:hAnsi="Times New Roman"/>
          <w:sz w:val="17"/>
          <w:szCs w:val="17"/>
          <w:lang w:eastAsia="zh-CN"/>
        </w:rPr>
      </w:pPr>
    </w:p>
    <w:p w:rsidR="00025464" w:rsidRDefault="00025464">
      <w:pPr>
        <w:spacing w:line="545" w:lineRule="auto"/>
        <w:ind w:left="313" w:right="799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w w:val="95"/>
          <w:sz w:val="21"/>
          <w:szCs w:val="21"/>
          <w:lang w:eastAsia="zh-CN"/>
        </w:rPr>
        <w:t>教师评价：</w:t>
      </w:r>
      <w:r>
        <w:rPr>
          <w:rFonts w:ascii="宋体" w:hAnsi="宋体" w:cs="宋体"/>
          <w:spacing w:val="22"/>
          <w:w w:val="9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w w:val="95"/>
          <w:sz w:val="21"/>
          <w:szCs w:val="21"/>
          <w:lang w:eastAsia="zh-CN"/>
        </w:rPr>
        <w:t>批改日期：</w:t>
      </w:r>
    </w:p>
    <w:p w:rsidR="00025464" w:rsidRDefault="00025464">
      <w:pPr>
        <w:spacing w:line="545" w:lineRule="auto"/>
        <w:rPr>
          <w:rFonts w:ascii="宋体" w:cs="宋体"/>
          <w:sz w:val="21"/>
          <w:szCs w:val="21"/>
          <w:lang w:eastAsia="zh-CN"/>
        </w:rPr>
        <w:sectPr w:rsidR="00025464">
          <w:type w:val="continuous"/>
          <w:pgSz w:w="11910" w:h="16840"/>
          <w:pgMar w:top="780" w:right="1140" w:bottom="1220" w:left="1020" w:header="720" w:footer="720" w:gutter="0"/>
          <w:cols w:num="2" w:space="720" w:equalWidth="0">
            <w:col w:w="7543" w:space="40"/>
            <w:col w:w="2167"/>
          </w:cols>
        </w:sectPr>
      </w:pPr>
    </w:p>
    <w:p w:rsidR="00025464" w:rsidRDefault="00025464">
      <w:pPr>
        <w:pStyle w:val="Heading1"/>
        <w:spacing w:line="445" w:lineRule="exact"/>
        <w:ind w:left="2963"/>
        <w:rPr>
          <w:b w:val="0"/>
          <w:bCs w:val="0"/>
          <w:lang w:eastAsia="zh-CN"/>
        </w:rPr>
      </w:pPr>
      <w:r>
        <w:rPr>
          <w:rFonts w:hint="eastAsia"/>
          <w:spacing w:val="2"/>
          <w:lang w:eastAsia="zh-CN"/>
        </w:rPr>
        <w:t>【</w:t>
      </w:r>
      <w:r>
        <w:rPr>
          <w:rFonts w:hint="eastAsia"/>
          <w:lang w:eastAsia="zh-CN"/>
        </w:rPr>
        <w:t>导</w:t>
      </w:r>
      <w:r>
        <w:rPr>
          <w:rFonts w:hint="eastAsia"/>
          <w:spacing w:val="2"/>
          <w:lang w:eastAsia="zh-CN"/>
        </w:rPr>
        <w:t>学</w:t>
      </w:r>
      <w:r>
        <w:rPr>
          <w:rFonts w:hint="eastAsia"/>
          <w:lang w:eastAsia="zh-CN"/>
        </w:rPr>
        <w:t>测</w:t>
      </w:r>
      <w:r>
        <w:rPr>
          <w:rFonts w:hint="eastAsia"/>
          <w:spacing w:val="2"/>
          <w:lang w:eastAsia="zh-CN"/>
        </w:rPr>
        <w:t>评】</w:t>
      </w:r>
      <w:r>
        <w:rPr>
          <w:rFonts w:hint="eastAsia"/>
          <w:lang w:eastAsia="zh-CN"/>
        </w:rPr>
        <w:t>力</w:t>
      </w:r>
      <w:r>
        <w:rPr>
          <w:rFonts w:hint="eastAsia"/>
          <w:spacing w:val="2"/>
          <w:lang w:eastAsia="zh-CN"/>
        </w:rPr>
        <w:t>的</w:t>
      </w:r>
      <w:r>
        <w:rPr>
          <w:rFonts w:hint="eastAsia"/>
          <w:lang w:eastAsia="zh-CN"/>
        </w:rPr>
        <w:t>平衡</w:t>
      </w:r>
    </w:p>
    <w:p w:rsidR="00025464" w:rsidRDefault="00025464">
      <w:pPr>
        <w:spacing w:line="445" w:lineRule="exact"/>
        <w:rPr>
          <w:lang w:eastAsia="zh-CN"/>
        </w:rPr>
        <w:sectPr w:rsidR="00025464">
          <w:pgSz w:w="11910" w:h="16840"/>
          <w:pgMar w:top="760" w:right="440" w:bottom="1220" w:left="1280" w:header="0" w:footer="1023" w:gutter="0"/>
          <w:cols w:space="720"/>
        </w:sectPr>
      </w:pPr>
    </w:p>
    <w:p w:rsidR="00025464" w:rsidRDefault="00025464">
      <w:pPr>
        <w:tabs>
          <w:tab w:val="left" w:pos="1521"/>
        </w:tabs>
        <w:spacing w:before="119"/>
        <w:ind w:left="256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>班级</w:t>
      </w:r>
      <w:r>
        <w:rPr>
          <w:rFonts w:ascii="Times New Roman" w:hAnsi="Times New Roman"/>
          <w:sz w:val="21"/>
          <w:szCs w:val="21"/>
          <w:lang w:eastAsia="zh-CN"/>
        </w:rPr>
        <w:t>:</w:t>
      </w:r>
      <w:r>
        <w:rPr>
          <w:rFonts w:ascii="Times New Roman" w:hAnsi="Times New Roman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Times New Roman" w:hAnsi="Times New Roman"/>
          <w:sz w:val="21"/>
          <w:szCs w:val="21"/>
          <w:u w:val="single" w:color="000000"/>
          <w:lang w:eastAsia="zh-CN"/>
        </w:rPr>
        <w:tab/>
      </w:r>
    </w:p>
    <w:p w:rsidR="00025464" w:rsidRDefault="00025464">
      <w:pPr>
        <w:tabs>
          <w:tab w:val="left" w:pos="2011"/>
        </w:tabs>
        <w:spacing w:before="119"/>
        <w:ind w:left="115"/>
        <w:rPr>
          <w:rFonts w:ascii="Times New Roman" w:hAnsi="Times New Roman"/>
          <w:sz w:val="21"/>
          <w:szCs w:val="21"/>
          <w:lang w:eastAsia="zh-CN"/>
        </w:rPr>
      </w:pPr>
      <w:r>
        <w:rPr>
          <w:lang w:eastAsia="zh-CN"/>
        </w:rPr>
        <w:br w:type="column"/>
      </w:r>
      <w:r>
        <w:rPr>
          <w:rFonts w:ascii="宋体" w:hAnsi="宋体" w:cs="宋体" w:hint="eastAsia"/>
          <w:sz w:val="21"/>
          <w:szCs w:val="21"/>
          <w:lang w:eastAsia="zh-CN"/>
        </w:rPr>
        <w:t>姓名</w:t>
      </w:r>
      <w:r>
        <w:rPr>
          <w:rFonts w:ascii="Times New Roman" w:hAnsi="Times New Roman"/>
          <w:sz w:val="21"/>
          <w:szCs w:val="21"/>
          <w:lang w:eastAsia="zh-CN"/>
        </w:rPr>
        <w:t>:</w:t>
      </w:r>
      <w:r>
        <w:rPr>
          <w:rFonts w:ascii="Times New Roman" w:hAnsi="Times New Roman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Times New Roman" w:hAnsi="Times New Roman"/>
          <w:sz w:val="21"/>
          <w:szCs w:val="21"/>
          <w:u w:val="single" w:color="000000"/>
          <w:lang w:eastAsia="zh-CN"/>
        </w:rPr>
        <w:tab/>
      </w:r>
    </w:p>
    <w:p w:rsidR="00025464" w:rsidRDefault="00025464">
      <w:pPr>
        <w:tabs>
          <w:tab w:val="left" w:pos="3012"/>
          <w:tab w:val="left" w:pos="5117"/>
        </w:tabs>
        <w:spacing w:before="119"/>
        <w:ind w:left="117"/>
        <w:rPr>
          <w:rFonts w:ascii="Times New Roman" w:hAnsi="Times New Roman"/>
          <w:sz w:val="21"/>
          <w:szCs w:val="21"/>
          <w:lang w:eastAsia="zh-CN"/>
        </w:rPr>
      </w:pPr>
      <w:r>
        <w:rPr>
          <w:w w:val="95"/>
          <w:lang w:eastAsia="zh-CN"/>
        </w:rPr>
        <w:br w:type="column"/>
      </w:r>
      <w:r>
        <w:rPr>
          <w:rFonts w:ascii="宋体" w:hAnsi="宋体" w:cs="宋体" w:hint="eastAsia"/>
          <w:w w:val="95"/>
          <w:sz w:val="21"/>
          <w:szCs w:val="21"/>
          <w:lang w:eastAsia="zh-CN"/>
        </w:rPr>
        <w:t>小组长签字</w:t>
      </w:r>
      <w:r>
        <w:rPr>
          <w:rFonts w:ascii="Times New Roman" w:hAnsi="Times New Roman"/>
          <w:w w:val="95"/>
          <w:sz w:val="21"/>
          <w:szCs w:val="21"/>
          <w:lang w:eastAsia="zh-CN"/>
        </w:rPr>
        <w:t>:</w:t>
      </w:r>
      <w:r>
        <w:rPr>
          <w:rFonts w:ascii="Times New Roman" w:hAnsi="Times New Roman"/>
          <w:w w:val="95"/>
          <w:sz w:val="21"/>
          <w:szCs w:val="21"/>
          <w:u w:val="single" w:color="000000"/>
          <w:lang w:eastAsia="zh-CN"/>
        </w:rPr>
        <w:tab/>
      </w:r>
      <w:r>
        <w:rPr>
          <w:rFonts w:ascii="宋体" w:hAnsi="宋体" w:cs="宋体" w:hint="eastAsia"/>
          <w:sz w:val="21"/>
          <w:szCs w:val="21"/>
          <w:lang w:eastAsia="zh-CN"/>
        </w:rPr>
        <w:t>教师评定</w:t>
      </w:r>
      <w:r>
        <w:rPr>
          <w:rFonts w:ascii="Times New Roman" w:hAnsi="Times New Roman"/>
          <w:sz w:val="21"/>
          <w:szCs w:val="21"/>
          <w:lang w:eastAsia="zh-CN"/>
        </w:rPr>
        <w:t>:</w:t>
      </w:r>
      <w:r>
        <w:rPr>
          <w:rFonts w:ascii="Times New Roman" w:hAnsi="Times New Roman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Times New Roman" w:hAnsi="Times New Roman"/>
          <w:sz w:val="21"/>
          <w:szCs w:val="21"/>
          <w:u w:val="single" w:color="000000"/>
          <w:lang w:eastAsia="zh-CN"/>
        </w:rPr>
        <w:tab/>
      </w:r>
    </w:p>
    <w:p w:rsidR="00025464" w:rsidRDefault="00025464">
      <w:pPr>
        <w:rPr>
          <w:rFonts w:ascii="Times New Roman" w:hAnsi="Times New Roman"/>
          <w:sz w:val="21"/>
          <w:szCs w:val="21"/>
          <w:lang w:eastAsia="zh-CN"/>
        </w:rPr>
        <w:sectPr w:rsidR="00025464">
          <w:type w:val="continuous"/>
          <w:pgSz w:w="11910" w:h="16840"/>
          <w:pgMar w:top="780" w:right="440" w:bottom="1220" w:left="1280" w:header="720" w:footer="720" w:gutter="0"/>
          <w:cols w:num="3" w:space="720" w:equalWidth="0">
            <w:col w:w="1522" w:space="40"/>
            <w:col w:w="2012" w:space="40"/>
            <w:col w:w="6576"/>
          </w:cols>
        </w:sectPr>
      </w:pPr>
    </w:p>
    <w:p w:rsidR="00025464" w:rsidRDefault="00025464">
      <w:pPr>
        <w:spacing w:before="10" w:line="140" w:lineRule="atLeast"/>
        <w:rPr>
          <w:rFonts w:ascii="Times New Roman" w:hAnsi="Times New Roman"/>
          <w:sz w:val="12"/>
          <w:szCs w:val="12"/>
          <w:lang w:eastAsia="zh-CN"/>
        </w:rPr>
      </w:pPr>
    </w:p>
    <w:p w:rsidR="00025464" w:rsidRDefault="00025464">
      <w:pPr>
        <w:spacing w:line="140" w:lineRule="atLeast"/>
        <w:rPr>
          <w:rFonts w:ascii="Times New Roman" w:hAnsi="Times New Roman"/>
          <w:sz w:val="12"/>
          <w:szCs w:val="12"/>
          <w:lang w:eastAsia="zh-CN"/>
        </w:rPr>
        <w:sectPr w:rsidR="00025464">
          <w:type w:val="continuous"/>
          <w:pgSz w:w="11910" w:h="16840"/>
          <w:pgMar w:top="780" w:right="440" w:bottom="1220" w:left="1280" w:header="720" w:footer="720" w:gutter="0"/>
          <w:cols w:space="720"/>
        </w:sectPr>
      </w:pPr>
    </w:p>
    <w:p w:rsidR="00025464" w:rsidRDefault="00025464">
      <w:pPr>
        <w:pStyle w:val="BodyText"/>
        <w:tabs>
          <w:tab w:val="left" w:pos="2149"/>
          <w:tab w:val="left" w:pos="4522"/>
        </w:tabs>
        <w:spacing w:before="40" w:line="275" w:lineRule="auto"/>
        <w:ind w:right="24"/>
        <w:jc w:val="both"/>
        <w:rPr>
          <w:lang w:eastAsia="zh-CN"/>
        </w:rPr>
      </w:pPr>
      <w:r>
        <w:rPr>
          <w:noProof/>
          <w:lang w:eastAsia="zh-CN"/>
        </w:rPr>
        <w:pict>
          <v:group id="_x0000_s1988" style="position:absolute;left:0;text-align:left;margin-left:294.7pt;margin-top:5.45pt;width:3.15pt;height:663.1pt;z-index:-251651584;mso-position-horizontal-relative:page" coordorigin="5894,109" coordsize="63,13262">
            <v:group id="_x0000_s1989" style="position:absolute;left:5910;top:125;width:30;height:30" coordorigin="5910,125" coordsize="30,30">
              <v:shape id="_x0000_s1990" style="position:absolute;left:5910;top:125;width:30;height:30" coordorigin="5910,125" coordsize="30,30" path="m5910,140r30,e" filled="f" strokeweight="1.6pt">
                <v:path arrowok="t"/>
              </v:shape>
            </v:group>
            <v:group id="_x0000_s1991" style="position:absolute;left:5910;top:185;width:30;height:30" coordorigin="5910,185" coordsize="30,30">
              <v:shape id="_x0000_s1992" style="position:absolute;left:5910;top:185;width:30;height:30" coordorigin="5910,185" coordsize="30,30" path="m5910,200r30,e" filled="f" strokeweight="1.6pt">
                <v:path arrowok="t"/>
              </v:shape>
            </v:group>
            <v:group id="_x0000_s1993" style="position:absolute;left:5910;top:245;width:30;height:30" coordorigin="5910,245" coordsize="30,30">
              <v:shape id="_x0000_s1994" style="position:absolute;left:5910;top:245;width:30;height:30" coordorigin="5910,245" coordsize="30,30" path="m5910,260r30,e" filled="f" strokeweight="1.6pt">
                <v:path arrowok="t"/>
              </v:shape>
            </v:group>
            <v:group id="_x0000_s1995" style="position:absolute;left:5910;top:305;width:30;height:30" coordorigin="5910,305" coordsize="30,30">
              <v:shape id="_x0000_s1996" style="position:absolute;left:5910;top:305;width:30;height:30" coordorigin="5910,305" coordsize="30,30" path="m5910,320r30,e" filled="f" strokeweight="1.6pt">
                <v:path arrowok="t"/>
              </v:shape>
            </v:group>
            <v:group id="_x0000_s1997" style="position:absolute;left:5910;top:365;width:30;height:30" coordorigin="5910,365" coordsize="30,30">
              <v:shape id="_x0000_s1998" style="position:absolute;left:5910;top:365;width:30;height:30" coordorigin="5910,365" coordsize="30,30" path="m5910,380r30,e" filled="f" strokeweight="1.6pt">
                <v:path arrowok="t"/>
              </v:shape>
            </v:group>
            <v:group id="_x0000_s1999" style="position:absolute;left:5910;top:425;width:30;height:30" coordorigin="5910,425" coordsize="30,30">
              <v:shape id="_x0000_s2000" style="position:absolute;left:5910;top:425;width:30;height:30" coordorigin="5910,425" coordsize="30,30" path="m5910,440r30,e" filled="f" strokeweight="1.6pt">
                <v:path arrowok="t"/>
              </v:shape>
            </v:group>
            <v:group id="_x0000_s2001" style="position:absolute;left:5910;top:485;width:30;height:30" coordorigin="5910,485" coordsize="30,30">
              <v:shape id="_x0000_s2002" style="position:absolute;left:5910;top:485;width:30;height:30" coordorigin="5910,485" coordsize="30,30" path="m5910,500r30,e" filled="f" strokeweight="1.6pt">
                <v:path arrowok="t"/>
              </v:shape>
            </v:group>
            <v:group id="_x0000_s2003" style="position:absolute;left:5910;top:545;width:30;height:30" coordorigin="5910,545" coordsize="30,30">
              <v:shape id="_x0000_s2004" style="position:absolute;left:5910;top:545;width:30;height:30" coordorigin="5910,545" coordsize="30,30" path="m5910,560r30,e" filled="f" strokeweight="1.6pt">
                <v:path arrowok="t"/>
              </v:shape>
            </v:group>
            <v:group id="_x0000_s2005" style="position:absolute;left:5910;top:605;width:30;height:30" coordorigin="5910,605" coordsize="30,30">
              <v:shape id="_x0000_s2006" style="position:absolute;left:5910;top:605;width:30;height:30" coordorigin="5910,605" coordsize="30,30" path="m5910,620r30,e" filled="f" strokeweight="1.6pt">
                <v:path arrowok="t"/>
              </v:shape>
            </v:group>
            <v:group id="_x0000_s2007" style="position:absolute;left:5910;top:665;width:30;height:30" coordorigin="5910,665" coordsize="30,30">
              <v:shape id="_x0000_s2008" style="position:absolute;left:5910;top:665;width:30;height:30" coordorigin="5910,665" coordsize="30,30" path="m5910,680r30,e" filled="f" strokeweight="1.6pt">
                <v:path arrowok="t"/>
              </v:shape>
            </v:group>
            <v:group id="_x0000_s2009" style="position:absolute;left:5910;top:725;width:30;height:30" coordorigin="5910,725" coordsize="30,30">
              <v:shape id="_x0000_s2010" style="position:absolute;left:5910;top:725;width:30;height:30" coordorigin="5910,725" coordsize="30,30" path="m5910,740r30,e" filled="f" strokeweight="1.6pt">
                <v:path arrowok="t"/>
              </v:shape>
            </v:group>
            <v:group id="_x0000_s2011" style="position:absolute;left:5910;top:785;width:30;height:30" coordorigin="5910,785" coordsize="30,30">
              <v:shape id="_x0000_s2012" style="position:absolute;left:5910;top:785;width:30;height:30" coordorigin="5910,785" coordsize="30,30" path="m5910,800r30,e" filled="f" strokeweight="1.6pt">
                <v:path arrowok="t"/>
              </v:shape>
            </v:group>
            <v:group id="_x0000_s2013" style="position:absolute;left:5910;top:845;width:30;height:30" coordorigin="5910,845" coordsize="30,30">
              <v:shape id="_x0000_s2014" style="position:absolute;left:5910;top:845;width:30;height:30" coordorigin="5910,845" coordsize="30,30" path="m5910,860r30,e" filled="f" strokeweight="1.6pt">
                <v:path arrowok="t"/>
              </v:shape>
            </v:group>
            <v:group id="_x0000_s2015" style="position:absolute;left:5910;top:905;width:30;height:30" coordorigin="5910,905" coordsize="30,30">
              <v:shape id="_x0000_s2016" style="position:absolute;left:5910;top:905;width:30;height:30" coordorigin="5910,905" coordsize="30,30" path="m5910,920r30,e" filled="f" strokeweight="1.6pt">
                <v:path arrowok="t"/>
              </v:shape>
            </v:group>
            <v:group id="_x0000_s2017" style="position:absolute;left:5910;top:965;width:30;height:30" coordorigin="5910,965" coordsize="30,30">
              <v:shape id="_x0000_s2018" style="position:absolute;left:5910;top:965;width:30;height:30" coordorigin="5910,965" coordsize="30,30" path="m5910,980r30,e" filled="f" strokeweight="1.6pt">
                <v:path arrowok="t"/>
              </v:shape>
            </v:group>
            <v:group id="_x0000_s2019" style="position:absolute;left:5910;top:1025;width:31;height:30" coordorigin="5910,1025" coordsize="31,30">
              <v:shape id="_x0000_s2020" style="position:absolute;left:5910;top:1025;width:31;height:30" coordorigin="5910,1025" coordsize="31,30" path="m5910,1040r30,e" filled="f" strokeweight="1.6pt">
                <v:path arrowok="t"/>
              </v:shape>
            </v:group>
            <v:group id="_x0000_s2021" style="position:absolute;left:5910;top:1085;width:30;height:30" coordorigin="5910,1085" coordsize="30,30">
              <v:shape id="_x0000_s2022" style="position:absolute;left:5910;top:1085;width:30;height:30" coordorigin="5910,1085" coordsize="30,30" path="m5910,1100r30,e" filled="f" strokeweight="1.6pt">
                <v:path arrowok="t"/>
              </v:shape>
            </v:group>
            <v:group id="_x0000_s2023" style="position:absolute;left:5910;top:1145;width:30;height:30" coordorigin="5910,1145" coordsize="30,30">
              <v:shape id="_x0000_s2024" style="position:absolute;left:5910;top:1145;width:30;height:30" coordorigin="5910,1145" coordsize="30,30" path="m5910,1160r30,e" filled="f" strokeweight="1.6pt">
                <v:path arrowok="t"/>
              </v:shape>
            </v:group>
            <v:group id="_x0000_s2025" style="position:absolute;left:5910;top:1205;width:30;height:30" coordorigin="5910,1205" coordsize="30,30">
              <v:shape id="_x0000_s2026" style="position:absolute;left:5910;top:1205;width:30;height:30" coordorigin="5910,1205" coordsize="30,30" path="m5910,1220r30,e" filled="f" strokeweight="1.6pt">
                <v:path arrowok="t"/>
              </v:shape>
            </v:group>
            <v:group id="_x0000_s2027" style="position:absolute;left:5910;top:1265;width:30;height:30" coordorigin="5910,1265" coordsize="30,30">
              <v:shape id="_x0000_s2028" style="position:absolute;left:5910;top:1265;width:30;height:30" coordorigin="5910,1265" coordsize="30,30" path="m5910,1280r30,e" filled="f" strokeweight="1.6pt">
                <v:path arrowok="t"/>
              </v:shape>
            </v:group>
            <v:group id="_x0000_s2029" style="position:absolute;left:5910;top:1325;width:30;height:30" coordorigin="5910,1325" coordsize="30,30">
              <v:shape id="_x0000_s2030" style="position:absolute;left:5910;top:1325;width:30;height:30" coordorigin="5910,1325" coordsize="30,30" path="m5910,1340r30,e" filled="f" strokeweight="1.6pt">
                <v:path arrowok="t"/>
              </v:shape>
            </v:group>
            <v:group id="_x0000_s2031" style="position:absolute;left:5910;top:1385;width:30;height:30" coordorigin="5910,1385" coordsize="30,30">
              <v:shape id="_x0000_s2032" style="position:absolute;left:5910;top:1385;width:30;height:30" coordorigin="5910,1385" coordsize="30,30" path="m5910,1400r30,e" filled="f" strokeweight="1.6pt">
                <v:path arrowok="t"/>
              </v:shape>
            </v:group>
            <v:group id="_x0000_s2033" style="position:absolute;left:5910;top:1445;width:30;height:30" coordorigin="5910,1445" coordsize="30,30">
              <v:shape id="_x0000_s2034" style="position:absolute;left:5910;top:1445;width:30;height:30" coordorigin="5910,1445" coordsize="30,30" path="m5910,1460r30,e" filled="f" strokeweight="1.6pt">
                <v:path arrowok="t"/>
              </v:shape>
            </v:group>
            <v:group id="_x0000_s2035" style="position:absolute;left:5910;top:1505;width:30;height:30" coordorigin="5910,1505" coordsize="30,30">
              <v:shape id="_x0000_s2036" style="position:absolute;left:5910;top:1505;width:30;height:30" coordorigin="5910,1505" coordsize="30,30" path="m5910,1520r30,e" filled="f" strokeweight="1.6pt">
                <v:path arrowok="t"/>
              </v:shape>
            </v:group>
            <v:group id="_x0000_s2037" style="position:absolute;left:5910;top:1565;width:30;height:30" coordorigin="5910,1565" coordsize="30,30">
              <v:shape id="_x0000_s2038" style="position:absolute;left:5910;top:1565;width:30;height:30" coordorigin="5910,1565" coordsize="30,30" path="m5910,1580r30,e" filled="f" strokeweight="1.6pt">
                <v:path arrowok="t"/>
              </v:shape>
            </v:group>
            <v:group id="_x0000_s2039" style="position:absolute;left:5910;top:1625;width:30;height:30" coordorigin="5910,1625" coordsize="30,30">
              <v:shape id="_x0000_s2040" style="position:absolute;left:5910;top:1625;width:30;height:30" coordorigin="5910,1625" coordsize="30,30" path="m5910,1640r30,e" filled="f" strokeweight="1.6pt">
                <v:path arrowok="t"/>
              </v:shape>
            </v:group>
            <v:group id="_x0000_s2041" style="position:absolute;left:5910;top:1685;width:30;height:30" coordorigin="5910,1685" coordsize="30,30">
              <v:shape id="_x0000_s2042" style="position:absolute;left:5910;top:1685;width:30;height:30" coordorigin="5910,1685" coordsize="30,30" path="m5910,1700r30,e" filled="f" strokeweight="1.6pt">
                <v:path arrowok="t"/>
              </v:shape>
            </v:group>
            <v:group id="_x0000_s2043" style="position:absolute;left:5910;top:1745;width:30;height:30" coordorigin="5910,1745" coordsize="30,30">
              <v:shape id="_x0000_s2044" style="position:absolute;left:5910;top:1745;width:30;height:30" coordorigin="5910,1745" coordsize="30,30" path="m5910,1760r30,e" filled="f" strokeweight="1.6pt">
                <v:path arrowok="t"/>
              </v:shape>
            </v:group>
            <v:group id="_x0000_s2045" style="position:absolute;left:5910;top:1805;width:30;height:30" coordorigin="5910,1805" coordsize="30,30">
              <v:shape id="_x0000_s2046" style="position:absolute;left:5910;top:1805;width:30;height:30" coordorigin="5910,1805" coordsize="30,30" path="m5910,1820r30,e" filled="f" strokeweight="1.6pt">
                <v:path arrowok="t"/>
              </v:shape>
            </v:group>
            <v:group id="_x0000_s2047" style="position:absolute;left:5910;top:1865;width:30;height:30" coordorigin="5910,1865" coordsize="30,30">
              <v:shape id="_x0000_s3072" style="position:absolute;left:5910;top:1865;width:30;height:30" coordorigin="5910,1865" coordsize="30,30" path="m5910,1880r30,e" filled="f" strokeweight="1.6pt">
                <v:path arrowok="t"/>
              </v:shape>
            </v:group>
            <v:group id="_x0000_s3073" style="position:absolute;left:5910;top:1925;width:30;height:30" coordorigin="5910,1925" coordsize="30,30">
              <v:shape id="_x0000_s3074" style="position:absolute;left:5910;top:1925;width:30;height:30" coordorigin="5910,1925" coordsize="30,30" path="m5910,1940r30,e" filled="f" strokeweight="1.6pt">
                <v:path arrowok="t"/>
              </v:shape>
            </v:group>
            <v:group id="_x0000_s3075" style="position:absolute;left:5910;top:1985;width:30;height:30" coordorigin="5910,1985" coordsize="30,30">
              <v:shape id="_x0000_s3076" style="position:absolute;left:5910;top:1985;width:30;height:30" coordorigin="5910,1985" coordsize="30,30" path="m5910,2000r30,e" filled="f" strokeweight="1.6pt">
                <v:path arrowok="t"/>
              </v:shape>
            </v:group>
            <v:group id="_x0000_s3077" style="position:absolute;left:5910;top:2045;width:30;height:30" coordorigin="5910,2045" coordsize="30,30">
              <v:shape id="_x0000_s3078" style="position:absolute;left:5910;top:2045;width:30;height:30" coordorigin="5910,2045" coordsize="30,30" path="m5910,2060r30,e" filled="f" strokeweight="1.6pt">
                <v:path arrowok="t"/>
              </v:shape>
            </v:group>
            <v:group id="_x0000_s3079" style="position:absolute;left:5910;top:2105;width:30;height:30" coordorigin="5910,2105" coordsize="30,30">
              <v:shape id="_x0000_s3080" style="position:absolute;left:5910;top:2105;width:30;height:30" coordorigin="5910,2105" coordsize="30,30" path="m5910,2120r30,e" filled="f" strokeweight="1.6pt">
                <v:path arrowok="t"/>
              </v:shape>
            </v:group>
            <v:group id="_x0000_s3081" style="position:absolute;left:5910;top:2165;width:30;height:30" coordorigin="5910,2165" coordsize="30,30">
              <v:shape id="_x0000_s3082" style="position:absolute;left:5910;top:2165;width:30;height:30" coordorigin="5910,2165" coordsize="30,30" path="m5910,2180r30,e" filled="f" strokeweight="1.6pt">
                <v:path arrowok="t"/>
              </v:shape>
            </v:group>
            <v:group id="_x0000_s3083" style="position:absolute;left:5910;top:2225;width:30;height:30" coordorigin="5910,2225" coordsize="30,30">
              <v:shape id="_x0000_s3084" style="position:absolute;left:5910;top:2225;width:30;height:30" coordorigin="5910,2225" coordsize="30,30" path="m5910,2240r30,e" filled="f" strokeweight="1.6pt">
                <v:path arrowok="t"/>
              </v:shape>
            </v:group>
            <v:group id="_x0000_s3085" style="position:absolute;left:5910;top:2285;width:30;height:30" coordorigin="5910,2285" coordsize="30,30">
              <v:shape id="_x0000_s3086" style="position:absolute;left:5910;top:2285;width:30;height:30" coordorigin="5910,2285" coordsize="30,30" path="m5910,2300r30,e" filled="f" strokeweight="1.6pt">
                <v:path arrowok="t"/>
              </v:shape>
            </v:group>
            <v:group id="_x0000_s3087" style="position:absolute;left:5910;top:2345;width:30;height:30" coordorigin="5910,2345" coordsize="30,30">
              <v:shape id="_x0000_s3088" style="position:absolute;left:5910;top:2345;width:30;height:30" coordorigin="5910,2345" coordsize="30,30" path="m5910,2360r30,e" filled="f" strokeweight="1.6pt">
                <v:path arrowok="t"/>
              </v:shape>
            </v:group>
            <v:group id="_x0000_s3089" style="position:absolute;left:5910;top:2405;width:30;height:30" coordorigin="5910,2405" coordsize="30,30">
              <v:shape id="_x0000_s3090" style="position:absolute;left:5910;top:2405;width:30;height:30" coordorigin="5910,2405" coordsize="30,30" path="m5910,2420r30,e" filled="f" strokeweight="1.6pt">
                <v:path arrowok="t"/>
              </v:shape>
            </v:group>
            <v:group id="_x0000_s3091" style="position:absolute;left:5910;top:2465;width:30;height:30" coordorigin="5910,2465" coordsize="30,30">
              <v:shape id="_x0000_s3092" style="position:absolute;left:5910;top:2465;width:30;height:30" coordorigin="5910,2465" coordsize="30,30" path="m5910,2480r30,e" filled="f" strokeweight="1.6pt">
                <v:path arrowok="t"/>
              </v:shape>
            </v:group>
            <v:group id="_x0000_s3093" style="position:absolute;left:5910;top:2525;width:30;height:30" coordorigin="5910,2525" coordsize="30,30">
              <v:shape id="_x0000_s3094" style="position:absolute;left:5910;top:2525;width:30;height:30" coordorigin="5910,2525" coordsize="30,30" path="m5910,2540r30,e" filled="f" strokeweight="1.6pt">
                <v:path arrowok="t"/>
              </v:shape>
            </v:group>
            <v:group id="_x0000_s3095" style="position:absolute;left:5910;top:2585;width:30;height:30" coordorigin="5910,2585" coordsize="30,30">
              <v:shape id="_x0000_s3096" style="position:absolute;left:5910;top:2585;width:30;height:30" coordorigin="5910,2585" coordsize="30,30" path="m5910,2600r30,e" filled="f" strokeweight="1.6pt">
                <v:path arrowok="t"/>
              </v:shape>
            </v:group>
            <v:group id="_x0000_s3097" style="position:absolute;left:5910;top:2645;width:30;height:30" coordorigin="5910,2645" coordsize="30,30">
              <v:shape id="_x0000_s3098" style="position:absolute;left:5910;top:2645;width:30;height:30" coordorigin="5910,2645" coordsize="30,30" path="m5910,2660r30,e" filled="f" strokeweight="1.6pt">
                <v:path arrowok="t"/>
              </v:shape>
            </v:group>
            <v:group id="_x0000_s3099" style="position:absolute;left:5910;top:2705;width:30;height:30" coordorigin="5910,2705" coordsize="30,30">
              <v:shape id="_x0000_s3100" style="position:absolute;left:5910;top:2705;width:30;height:30" coordorigin="5910,2705" coordsize="30,30" path="m5910,2720r30,e" filled="f" strokeweight="1.6pt">
                <v:path arrowok="t"/>
              </v:shape>
            </v:group>
            <v:group id="_x0000_s3101" style="position:absolute;left:5910;top:2765;width:30;height:30" coordorigin="5910,2765" coordsize="30,30">
              <v:shape id="_x0000_s3102" style="position:absolute;left:5910;top:2765;width:30;height:30" coordorigin="5910,2765" coordsize="30,30" path="m5910,2780r30,e" filled="f" strokeweight="1.6pt">
                <v:path arrowok="t"/>
              </v:shape>
            </v:group>
            <v:group id="_x0000_s3103" style="position:absolute;left:5910;top:2825;width:30;height:30" coordorigin="5910,2825" coordsize="30,30">
              <v:shape id="_x0000_s3104" style="position:absolute;left:5910;top:2825;width:30;height:30" coordorigin="5910,2825" coordsize="30,30" path="m5910,2840r30,e" filled="f" strokeweight="1.6pt">
                <v:path arrowok="t"/>
              </v:shape>
            </v:group>
            <v:group id="_x0000_s3105" style="position:absolute;left:5910;top:2885;width:31;height:30" coordorigin="5910,2885" coordsize="31,30">
              <v:shape id="_x0000_s3106" style="position:absolute;left:5910;top:2885;width:31;height:30" coordorigin="5910,2885" coordsize="31,30" path="m5910,2900r30,e" filled="f" strokeweight="1.6pt">
                <v:path arrowok="t"/>
              </v:shape>
            </v:group>
            <v:group id="_x0000_s3107" style="position:absolute;left:5910;top:2945;width:30;height:30" coordorigin="5910,2945" coordsize="30,30">
              <v:shape id="_x0000_s3108" style="position:absolute;left:5910;top:2945;width:30;height:30" coordorigin="5910,2945" coordsize="30,30" path="m5910,2960r30,e" filled="f" strokeweight="1.6pt">
                <v:path arrowok="t"/>
              </v:shape>
            </v:group>
            <v:group id="_x0000_s3109" style="position:absolute;left:5910;top:3005;width:30;height:30" coordorigin="5910,3005" coordsize="30,30">
              <v:shape id="_x0000_s3110" style="position:absolute;left:5910;top:3005;width:30;height:30" coordorigin="5910,3005" coordsize="30,30" path="m5910,3020r30,e" filled="f" strokeweight="1.6pt">
                <v:path arrowok="t"/>
              </v:shape>
            </v:group>
            <v:group id="_x0000_s3111" style="position:absolute;left:5910;top:3065;width:30;height:30" coordorigin="5910,3065" coordsize="30,30">
              <v:shape id="_x0000_s3112" style="position:absolute;left:5910;top:3065;width:30;height:30" coordorigin="5910,3065" coordsize="30,30" path="m5910,3080r30,e" filled="f" strokeweight="1.6pt">
                <v:path arrowok="t"/>
              </v:shape>
            </v:group>
            <v:group id="_x0000_s3113" style="position:absolute;left:5910;top:3125;width:30;height:30" coordorigin="5910,3125" coordsize="30,30">
              <v:shape id="_x0000_s3114" style="position:absolute;left:5910;top:3125;width:30;height:30" coordorigin="5910,3125" coordsize="30,30" path="m5910,3140r30,e" filled="f" strokeweight="1.6pt">
                <v:path arrowok="t"/>
              </v:shape>
            </v:group>
            <v:group id="_x0000_s3115" style="position:absolute;left:5910;top:3185;width:30;height:30" coordorigin="5910,3185" coordsize="30,30">
              <v:shape id="_x0000_s3116" style="position:absolute;left:5910;top:3185;width:30;height:30" coordorigin="5910,3185" coordsize="30,30" path="m5910,3200r30,e" filled="f" strokeweight="1.6pt">
                <v:path arrowok="t"/>
              </v:shape>
            </v:group>
            <v:group id="_x0000_s3117" style="position:absolute;left:5910;top:3245;width:30;height:30" coordorigin="5910,3245" coordsize="30,30">
              <v:shape id="_x0000_s3118" style="position:absolute;left:5910;top:3245;width:30;height:30" coordorigin="5910,3245" coordsize="30,30" path="m5910,3260r30,e" filled="f" strokeweight="1.6pt">
                <v:path arrowok="t"/>
              </v:shape>
            </v:group>
            <v:group id="_x0000_s3119" style="position:absolute;left:5910;top:3305;width:30;height:30" coordorigin="5910,3305" coordsize="30,30">
              <v:shape id="_x0000_s3120" style="position:absolute;left:5910;top:3305;width:30;height:30" coordorigin="5910,3305" coordsize="30,30" path="m5910,3320r30,e" filled="f" strokeweight="1.6pt">
                <v:path arrowok="t"/>
              </v:shape>
            </v:group>
            <v:group id="_x0000_s3121" style="position:absolute;left:5910;top:3365;width:30;height:30" coordorigin="5910,3365" coordsize="30,30">
              <v:shape id="_x0000_s3122" style="position:absolute;left:5910;top:3365;width:30;height:30" coordorigin="5910,3365" coordsize="30,30" path="m5910,3380r30,e" filled="f" strokeweight="1.6pt">
                <v:path arrowok="t"/>
              </v:shape>
            </v:group>
            <v:group id="_x0000_s3123" style="position:absolute;left:5910;top:3425;width:30;height:30" coordorigin="5910,3425" coordsize="30,30">
              <v:shape id="_x0000_s3124" style="position:absolute;left:5910;top:3425;width:30;height:30" coordorigin="5910,3425" coordsize="30,30" path="m5910,3440r30,e" filled="f" strokeweight="1.6pt">
                <v:path arrowok="t"/>
              </v:shape>
            </v:group>
            <v:group id="_x0000_s3125" style="position:absolute;left:5910;top:3485;width:30;height:30" coordorigin="5910,3485" coordsize="30,30">
              <v:shape id="_x0000_s3126" style="position:absolute;left:5910;top:3485;width:30;height:30" coordorigin="5910,3485" coordsize="30,30" path="m5910,3500r30,e" filled="f" strokeweight="1.6pt">
                <v:path arrowok="t"/>
              </v:shape>
            </v:group>
            <v:group id="_x0000_s3127" style="position:absolute;left:5910;top:3545;width:30;height:30" coordorigin="5910,3545" coordsize="30,30">
              <v:shape id="_x0000_s3128" style="position:absolute;left:5910;top:3545;width:30;height:30" coordorigin="5910,3545" coordsize="30,30" path="m5910,3560r30,e" filled="f" strokeweight="1.6pt">
                <v:path arrowok="t"/>
              </v:shape>
            </v:group>
            <v:group id="_x0000_s3129" style="position:absolute;left:5910;top:3605;width:30;height:30" coordorigin="5910,3605" coordsize="30,30">
              <v:shape id="_x0000_s3130" style="position:absolute;left:5910;top:3605;width:30;height:30" coordorigin="5910,3605" coordsize="30,30" path="m5910,3620r30,e" filled="f" strokeweight="1.6pt">
                <v:path arrowok="t"/>
              </v:shape>
            </v:group>
            <v:group id="_x0000_s3131" style="position:absolute;left:5910;top:3665;width:30;height:30" coordorigin="5910,3665" coordsize="30,30">
              <v:shape id="_x0000_s3132" style="position:absolute;left:5910;top:3665;width:30;height:30" coordorigin="5910,3665" coordsize="30,30" path="m5910,3680r30,e" filled="f" strokeweight="1.6pt">
                <v:path arrowok="t"/>
              </v:shape>
            </v:group>
            <v:group id="_x0000_s3133" style="position:absolute;left:5910;top:3725;width:30;height:30" coordorigin="5910,3725" coordsize="30,30">
              <v:shape id="_x0000_s3134" style="position:absolute;left:5910;top:3725;width:30;height:30" coordorigin="5910,3725" coordsize="30,30" path="m5910,3740r30,e" filled="f" strokeweight="1.6pt">
                <v:path arrowok="t"/>
              </v:shape>
            </v:group>
            <v:group id="_x0000_s3135" style="position:absolute;left:5910;top:3785;width:30;height:30" coordorigin="5910,3785" coordsize="30,30">
              <v:shape id="_x0000_s3136" style="position:absolute;left:5910;top:3785;width:30;height:30" coordorigin="5910,3785" coordsize="30,30" path="m5910,3800r30,e" filled="f" strokeweight="1.6pt">
                <v:path arrowok="t"/>
              </v:shape>
            </v:group>
            <v:group id="_x0000_s3137" style="position:absolute;left:5910;top:3845;width:30;height:30" coordorigin="5910,3845" coordsize="30,30">
              <v:shape id="_x0000_s3138" style="position:absolute;left:5910;top:3845;width:30;height:30" coordorigin="5910,3845" coordsize="30,30" path="m5910,3860r30,e" filled="f" strokeweight="1.6pt">
                <v:path arrowok="t"/>
              </v:shape>
            </v:group>
            <v:group id="_x0000_s3139" style="position:absolute;left:5910;top:3905;width:30;height:30" coordorigin="5910,3905" coordsize="30,30">
              <v:shape id="_x0000_s3140" style="position:absolute;left:5910;top:3905;width:30;height:30" coordorigin="5910,3905" coordsize="30,30" path="m5910,3920r30,e" filled="f" strokeweight="1.6pt">
                <v:path arrowok="t"/>
              </v:shape>
            </v:group>
            <v:group id="_x0000_s3141" style="position:absolute;left:5910;top:3965;width:30;height:30" coordorigin="5910,3965" coordsize="30,30">
              <v:shape id="_x0000_s3142" style="position:absolute;left:5910;top:3965;width:30;height:30" coordorigin="5910,3965" coordsize="30,30" path="m5910,3980r30,e" filled="f" strokeweight="1.6pt">
                <v:path arrowok="t"/>
              </v:shape>
            </v:group>
            <v:group id="_x0000_s3143" style="position:absolute;left:5910;top:4025;width:30;height:30" coordorigin="5910,4025" coordsize="30,30">
              <v:shape id="_x0000_s3144" style="position:absolute;left:5910;top:4025;width:30;height:30" coordorigin="5910,4025" coordsize="30,30" path="m5910,4040r30,e" filled="f" strokeweight="1.6pt">
                <v:path arrowok="t"/>
              </v:shape>
            </v:group>
            <v:group id="_x0000_s3145" style="position:absolute;left:5910;top:4085;width:30;height:30" coordorigin="5910,4085" coordsize="30,30">
              <v:shape id="_x0000_s3146" style="position:absolute;left:5910;top:4085;width:30;height:30" coordorigin="5910,4085" coordsize="30,30" path="m5910,4100r30,e" filled="f" strokeweight="1.6pt">
                <v:path arrowok="t"/>
              </v:shape>
            </v:group>
            <v:group id="_x0000_s3147" style="position:absolute;left:5910;top:4145;width:30;height:30" coordorigin="5910,4145" coordsize="30,30">
              <v:shape id="_x0000_s3148" style="position:absolute;left:5910;top:4145;width:30;height:30" coordorigin="5910,4145" coordsize="30,30" path="m5910,4160r30,e" filled="f" strokeweight="1.6pt">
                <v:path arrowok="t"/>
              </v:shape>
            </v:group>
            <v:group id="_x0000_s3149" style="position:absolute;left:5910;top:4205;width:31;height:30" coordorigin="5910,4205" coordsize="31,30">
              <v:shape id="_x0000_s3150" style="position:absolute;left:5910;top:4205;width:31;height:30" coordorigin="5910,4205" coordsize="31,30" path="m5910,4220r30,e" filled="f" strokeweight="1.6pt">
                <v:path arrowok="t"/>
              </v:shape>
            </v:group>
            <v:group id="_x0000_s3151" style="position:absolute;left:5910;top:4265;width:30;height:30" coordorigin="5910,4265" coordsize="30,30">
              <v:shape id="_x0000_s3152" style="position:absolute;left:5910;top:4265;width:30;height:30" coordorigin="5910,4265" coordsize="30,30" path="m5910,4280r30,e" filled="f" strokeweight="1.6pt">
                <v:path arrowok="t"/>
              </v:shape>
            </v:group>
            <v:group id="_x0000_s3153" style="position:absolute;left:5910;top:4325;width:30;height:30" coordorigin="5910,4325" coordsize="30,30">
              <v:shape id="_x0000_s3154" style="position:absolute;left:5910;top:4325;width:30;height:30" coordorigin="5910,4325" coordsize="30,30" path="m5910,4340r30,e" filled="f" strokeweight="1.6pt">
                <v:path arrowok="t"/>
              </v:shape>
            </v:group>
            <v:group id="_x0000_s3155" style="position:absolute;left:5910;top:4385;width:30;height:30" coordorigin="5910,4385" coordsize="30,30">
              <v:shape id="_x0000_s3156" style="position:absolute;left:5910;top:4385;width:30;height:30" coordorigin="5910,4385" coordsize="30,30" path="m5910,4400r30,e" filled="f" strokeweight="1.6pt">
                <v:path arrowok="t"/>
              </v:shape>
            </v:group>
            <v:group id="_x0000_s3157" style="position:absolute;left:5910;top:4445;width:30;height:30" coordorigin="5910,4445" coordsize="30,30">
              <v:shape id="_x0000_s3158" style="position:absolute;left:5910;top:4445;width:30;height:30" coordorigin="5910,4445" coordsize="30,30" path="m5910,4460r30,e" filled="f" strokeweight="1.6pt">
                <v:path arrowok="t"/>
              </v:shape>
            </v:group>
            <v:group id="_x0000_s3159" style="position:absolute;left:5910;top:4505;width:30;height:30" coordorigin="5910,4505" coordsize="30,30">
              <v:shape id="_x0000_s3160" style="position:absolute;left:5910;top:4505;width:30;height:30" coordorigin="5910,4505" coordsize="30,30" path="m5910,4520r30,e" filled="f" strokeweight="1.6pt">
                <v:path arrowok="t"/>
              </v:shape>
            </v:group>
            <v:group id="_x0000_s3161" style="position:absolute;left:5910;top:4565;width:30;height:30" coordorigin="5910,4565" coordsize="30,30">
              <v:shape id="_x0000_s3162" style="position:absolute;left:5910;top:4565;width:30;height:30" coordorigin="5910,4565" coordsize="30,30" path="m5910,4580r30,e" filled="f" strokeweight="1.6pt">
                <v:path arrowok="t"/>
              </v:shape>
            </v:group>
            <v:group id="_x0000_s3163" style="position:absolute;left:5910;top:4625;width:30;height:30" coordorigin="5910,4625" coordsize="30,30">
              <v:shape id="_x0000_s3164" style="position:absolute;left:5910;top:4625;width:30;height:30" coordorigin="5910,4625" coordsize="30,30" path="m5910,4640r30,e" filled="f" strokeweight="1.6pt">
                <v:path arrowok="t"/>
              </v:shape>
            </v:group>
            <v:group id="_x0000_s3165" style="position:absolute;left:5910;top:4685;width:30;height:30" coordorigin="5910,4685" coordsize="30,30">
              <v:shape id="_x0000_s3166" style="position:absolute;left:5910;top:4685;width:30;height:30" coordorigin="5910,4685" coordsize="30,30" path="m5910,4700r30,e" filled="f" strokeweight="1.6pt">
                <v:path arrowok="t"/>
              </v:shape>
            </v:group>
            <v:group id="_x0000_s3167" style="position:absolute;left:5910;top:4745;width:30;height:30" coordorigin="5910,4745" coordsize="30,30">
              <v:shape id="_x0000_s3168" style="position:absolute;left:5910;top:4745;width:30;height:30" coordorigin="5910,4745" coordsize="30,30" path="m5910,4760r30,e" filled="f" strokeweight="1.6pt">
                <v:path arrowok="t"/>
              </v:shape>
            </v:group>
            <v:group id="_x0000_s3169" style="position:absolute;left:5910;top:4805;width:30;height:30" coordorigin="5910,4805" coordsize="30,30">
              <v:shape id="_x0000_s3170" style="position:absolute;left:5910;top:4805;width:30;height:30" coordorigin="5910,4805" coordsize="30,30" path="m5910,4820r30,e" filled="f" strokeweight="1.6pt">
                <v:path arrowok="t"/>
              </v:shape>
            </v:group>
            <v:group id="_x0000_s3171" style="position:absolute;left:5910;top:4865;width:30;height:30" coordorigin="5910,4865" coordsize="30,30">
              <v:shape id="_x0000_s3172" style="position:absolute;left:5910;top:4865;width:30;height:30" coordorigin="5910,4865" coordsize="30,30" path="m5910,4880r30,e" filled="f" strokeweight="1.6pt">
                <v:path arrowok="t"/>
              </v:shape>
            </v:group>
            <v:group id="_x0000_s3173" style="position:absolute;left:5910;top:4925;width:30;height:30" coordorigin="5910,4925" coordsize="30,30">
              <v:shape id="_x0000_s3174" style="position:absolute;left:5910;top:4925;width:30;height:30" coordorigin="5910,4925" coordsize="30,30" path="m5910,4940r30,e" filled="f" strokeweight="1.6pt">
                <v:path arrowok="t"/>
              </v:shape>
            </v:group>
            <v:group id="_x0000_s3175" style="position:absolute;left:5910;top:4985;width:30;height:30" coordorigin="5910,4985" coordsize="30,30">
              <v:shape id="_x0000_s3176" style="position:absolute;left:5910;top:4985;width:30;height:30" coordorigin="5910,4985" coordsize="30,30" path="m5910,5000r30,e" filled="f" strokeweight="1.6pt">
                <v:path arrowok="t"/>
              </v:shape>
            </v:group>
            <v:group id="_x0000_s3177" style="position:absolute;left:5910;top:5045;width:30;height:30" coordorigin="5910,5045" coordsize="30,30">
              <v:shape id="_x0000_s3178" style="position:absolute;left:5910;top:5045;width:30;height:30" coordorigin="5910,5045" coordsize="30,30" path="m5910,5060r30,e" filled="f" strokeweight="1.6pt">
                <v:path arrowok="t"/>
              </v:shape>
            </v:group>
            <v:group id="_x0000_s3179" style="position:absolute;left:5910;top:5105;width:30;height:30" coordorigin="5910,5105" coordsize="30,30">
              <v:shape id="_x0000_s3180" style="position:absolute;left:5910;top:5105;width:30;height:30" coordorigin="5910,5105" coordsize="30,30" path="m5910,5120r30,e" filled="f" strokeweight="1.6pt">
                <v:path arrowok="t"/>
              </v:shape>
            </v:group>
            <v:group id="_x0000_s3181" style="position:absolute;left:5910;top:5165;width:30;height:30" coordorigin="5910,5165" coordsize="30,30">
              <v:shape id="_x0000_s3182" style="position:absolute;left:5910;top:5165;width:30;height:30" coordorigin="5910,5165" coordsize="30,30" path="m5910,5180r30,e" filled="f" strokeweight="1.6pt">
                <v:path arrowok="t"/>
              </v:shape>
            </v:group>
            <v:group id="_x0000_s3183" style="position:absolute;left:5910;top:5225;width:30;height:30" coordorigin="5910,5225" coordsize="30,30">
              <v:shape id="_x0000_s3184" style="position:absolute;left:5910;top:5225;width:30;height:30" coordorigin="5910,5225" coordsize="30,30" path="m5910,5240r30,e" filled="f" strokeweight="1.6pt">
                <v:path arrowok="t"/>
              </v:shape>
            </v:group>
            <v:group id="_x0000_s3185" style="position:absolute;left:5910;top:5285;width:30;height:30" coordorigin="5910,5285" coordsize="30,30">
              <v:shape id="_x0000_s3186" style="position:absolute;left:5910;top:5285;width:30;height:30" coordorigin="5910,5285" coordsize="30,30" path="m5910,5300r30,e" filled="f" strokeweight="1.6pt">
                <v:path arrowok="t"/>
              </v:shape>
            </v:group>
            <v:group id="_x0000_s3187" style="position:absolute;left:5910;top:5345;width:30;height:30" coordorigin="5910,5345" coordsize="30,30">
              <v:shape id="_x0000_s3188" style="position:absolute;left:5910;top:5345;width:30;height:30" coordorigin="5910,5345" coordsize="30,30" path="m5910,5360r30,e" filled="f" strokeweight="1.6pt">
                <v:path arrowok="t"/>
              </v:shape>
            </v:group>
            <v:group id="_x0000_s3189" style="position:absolute;left:5910;top:5405;width:30;height:30" coordorigin="5910,5405" coordsize="30,30">
              <v:shape id="_x0000_s3190" style="position:absolute;left:5910;top:5405;width:30;height:30" coordorigin="5910,5405" coordsize="30,30" path="m5910,5420r30,e" filled="f" strokeweight="1.6pt">
                <v:path arrowok="t"/>
              </v:shape>
            </v:group>
            <v:group id="_x0000_s3191" style="position:absolute;left:5910;top:5465;width:30;height:30" coordorigin="5910,5465" coordsize="30,30">
              <v:shape id="_x0000_s3192" style="position:absolute;left:5910;top:5465;width:30;height:30" coordorigin="5910,5465" coordsize="30,30" path="m5910,5480r30,e" filled="f" strokeweight="1.6pt">
                <v:path arrowok="t"/>
              </v:shape>
            </v:group>
            <v:group id="_x0000_s3193" style="position:absolute;left:5910;top:5525;width:30;height:30" coordorigin="5910,5525" coordsize="30,30">
              <v:shape id="_x0000_s3194" style="position:absolute;left:5910;top:5525;width:30;height:30" coordorigin="5910,5525" coordsize="30,30" path="m5910,5540r30,e" filled="f" strokeweight="1.6pt">
                <v:path arrowok="t"/>
              </v:shape>
            </v:group>
            <v:group id="_x0000_s3195" style="position:absolute;left:5910;top:5585;width:30;height:30" coordorigin="5910,5585" coordsize="30,30">
              <v:shape id="_x0000_s3196" style="position:absolute;left:5910;top:5585;width:30;height:30" coordorigin="5910,5585" coordsize="30,30" path="m5910,5600r30,e" filled="f" strokeweight="1.6pt">
                <v:path arrowok="t"/>
              </v:shape>
            </v:group>
            <v:group id="_x0000_s3197" style="position:absolute;left:5910;top:5645;width:30;height:30" coordorigin="5910,5645" coordsize="30,30">
              <v:shape id="_x0000_s3198" style="position:absolute;left:5910;top:5645;width:30;height:30" coordorigin="5910,5645" coordsize="30,30" path="m5910,5660r30,e" filled="f" strokeweight="1.6pt">
                <v:path arrowok="t"/>
              </v:shape>
            </v:group>
            <v:group id="_x0000_s3199" style="position:absolute;left:5910;top:5705;width:30;height:30" coordorigin="5910,5705" coordsize="30,30">
              <v:shape id="_x0000_s3200" style="position:absolute;left:5910;top:5705;width:30;height:30" coordorigin="5910,5705" coordsize="30,30" path="m5910,5720r30,e" filled="f" strokeweight="1.6pt">
                <v:path arrowok="t"/>
              </v:shape>
            </v:group>
            <v:group id="_x0000_s3201" style="position:absolute;left:5910;top:5765;width:30;height:30" coordorigin="5910,5765" coordsize="30,30">
              <v:shape id="_x0000_s3202" style="position:absolute;left:5910;top:5765;width:30;height:30" coordorigin="5910,5765" coordsize="30,30" path="m5910,5780r30,e" filled="f" strokeweight="1.6pt">
                <v:path arrowok="t"/>
              </v:shape>
            </v:group>
            <v:group id="_x0000_s3203" style="position:absolute;left:5910;top:5825;width:30;height:30" coordorigin="5910,5825" coordsize="30,30">
              <v:shape id="_x0000_s3204" style="position:absolute;left:5910;top:5825;width:30;height:30" coordorigin="5910,5825" coordsize="30,30" path="m5910,5840r30,e" filled="f" strokeweight="1.6pt">
                <v:path arrowok="t"/>
              </v:shape>
            </v:group>
            <v:group id="_x0000_s3205" style="position:absolute;left:5910;top:5885;width:30;height:30" coordorigin="5910,5885" coordsize="30,30">
              <v:shape id="_x0000_s3206" style="position:absolute;left:5910;top:5885;width:30;height:30" coordorigin="5910,5885" coordsize="30,30" path="m5910,5900r30,e" filled="f" strokeweight="1.6pt">
                <v:path arrowok="t"/>
              </v:shape>
            </v:group>
            <v:group id="_x0000_s3207" style="position:absolute;left:5910;top:5945;width:30;height:30" coordorigin="5910,5945" coordsize="30,30">
              <v:shape id="_x0000_s3208" style="position:absolute;left:5910;top:5945;width:30;height:30" coordorigin="5910,5945" coordsize="30,30" path="m5910,5960r30,e" filled="f" strokeweight="1.6pt">
                <v:path arrowok="t"/>
              </v:shape>
            </v:group>
            <v:group id="_x0000_s3209" style="position:absolute;left:5910;top:6005;width:30;height:30" coordorigin="5910,6005" coordsize="30,30">
              <v:shape id="_x0000_s3210" style="position:absolute;left:5910;top:6005;width:30;height:30" coordorigin="5910,6005" coordsize="30,30" path="m5910,6020r30,e" filled="f" strokeweight="1.6pt">
                <v:path arrowok="t"/>
              </v:shape>
            </v:group>
            <v:group id="_x0000_s3211" style="position:absolute;left:5910;top:6065;width:31;height:30" coordorigin="5910,6065" coordsize="31,30">
              <v:shape id="_x0000_s3212" style="position:absolute;left:5910;top:6065;width:31;height:30" coordorigin="5910,6065" coordsize="31,30" path="m5910,6080r30,e" filled="f" strokeweight="1.6pt">
                <v:path arrowok="t"/>
              </v:shape>
            </v:group>
            <v:group id="_x0000_s3213" style="position:absolute;left:5910;top:6125;width:30;height:30" coordorigin="5910,6125" coordsize="30,30">
              <v:shape id="_x0000_s3214" style="position:absolute;left:5910;top:6125;width:30;height:30" coordorigin="5910,6125" coordsize="30,30" path="m5910,6140r30,e" filled="f" strokeweight="1.6pt">
                <v:path arrowok="t"/>
              </v:shape>
            </v:group>
            <v:group id="_x0000_s3215" style="position:absolute;left:5910;top:6185;width:30;height:30" coordorigin="5910,6185" coordsize="30,30">
              <v:shape id="_x0000_s3216" style="position:absolute;left:5910;top:6185;width:30;height:30" coordorigin="5910,6185" coordsize="30,30" path="m5910,6200r30,e" filled="f" strokeweight="1.6pt">
                <v:path arrowok="t"/>
              </v:shape>
            </v:group>
            <v:group id="_x0000_s3217" style="position:absolute;left:5910;top:6245;width:30;height:30" coordorigin="5910,6245" coordsize="30,30">
              <v:shape id="_x0000_s3218" style="position:absolute;left:5910;top:6245;width:30;height:30" coordorigin="5910,6245" coordsize="30,30" path="m5910,6260r30,e" filled="f" strokeweight="1.6pt">
                <v:path arrowok="t"/>
              </v:shape>
            </v:group>
            <v:group id="_x0000_s3219" style="position:absolute;left:5910;top:6305;width:30;height:30" coordorigin="5910,6305" coordsize="30,30">
              <v:shape id="_x0000_s3220" style="position:absolute;left:5910;top:6305;width:30;height:30" coordorigin="5910,6305" coordsize="30,30" path="m5910,6320r30,e" filled="f" strokeweight="1.6pt">
                <v:path arrowok="t"/>
              </v:shape>
            </v:group>
            <v:group id="_x0000_s3221" style="position:absolute;left:5910;top:6365;width:30;height:30" coordorigin="5910,6365" coordsize="30,30">
              <v:shape id="_x0000_s3222" style="position:absolute;left:5910;top:6365;width:30;height:30" coordorigin="5910,6365" coordsize="30,30" path="m5910,6380r30,e" filled="f" strokeweight="1.6pt">
                <v:path arrowok="t"/>
              </v:shape>
            </v:group>
            <v:group id="_x0000_s3223" style="position:absolute;left:5910;top:6425;width:30;height:30" coordorigin="5910,6425" coordsize="30,30">
              <v:shape id="_x0000_s3224" style="position:absolute;left:5910;top:6425;width:30;height:30" coordorigin="5910,6425" coordsize="30,30" path="m5910,6440r30,e" filled="f" strokeweight="1.6pt">
                <v:path arrowok="t"/>
              </v:shape>
            </v:group>
            <v:group id="_x0000_s3225" style="position:absolute;left:5910;top:6485;width:30;height:30" coordorigin="5910,6485" coordsize="30,30">
              <v:shape id="_x0000_s3226" style="position:absolute;left:5910;top:6485;width:30;height:30" coordorigin="5910,6485" coordsize="30,30" path="m5910,6500r30,e" filled="f" strokeweight="1.6pt">
                <v:path arrowok="t"/>
              </v:shape>
            </v:group>
            <v:group id="_x0000_s3227" style="position:absolute;left:5910;top:6545;width:30;height:30" coordorigin="5910,6545" coordsize="30,30">
              <v:shape id="_x0000_s3228" style="position:absolute;left:5910;top:6545;width:30;height:30" coordorigin="5910,6545" coordsize="30,30" path="m5910,6560r30,e" filled="f" strokeweight="1.6pt">
                <v:path arrowok="t"/>
              </v:shape>
            </v:group>
            <v:group id="_x0000_s3229" style="position:absolute;left:5910;top:6605;width:30;height:30" coordorigin="5910,6605" coordsize="30,30">
              <v:shape id="_x0000_s3230" style="position:absolute;left:5910;top:6605;width:30;height:30" coordorigin="5910,6605" coordsize="30,30" path="m5910,6620r31,e" filled="f" strokeweight="1.6pt">
                <v:path arrowok="t"/>
              </v:shape>
            </v:group>
            <v:group id="_x0000_s3231" style="position:absolute;left:5911;top:6665;width:30;height:30" coordorigin="5911,6665" coordsize="30,30">
              <v:shape id="_x0000_s3232" style="position:absolute;left:5911;top:6665;width:30;height:30" coordorigin="5911,6665" coordsize="30,30" path="m5911,6680r30,e" filled="f" strokeweight="1.6pt">
                <v:path arrowok="t"/>
              </v:shape>
            </v:group>
            <v:group id="_x0000_s3233" style="position:absolute;left:5911;top:6725;width:30;height:30" coordorigin="5911,6725" coordsize="30,30">
              <v:shape id="_x0000_s3234" style="position:absolute;left:5911;top:6725;width:30;height:30" coordorigin="5911,6725" coordsize="30,30" path="m5911,6740r30,e" filled="f" strokeweight="1.6pt">
                <v:path arrowok="t"/>
              </v:shape>
            </v:group>
            <v:group id="_x0000_s3235" style="position:absolute;left:5911;top:6785;width:30;height:30" coordorigin="5911,6785" coordsize="30,30">
              <v:shape id="_x0000_s3236" style="position:absolute;left:5911;top:6785;width:30;height:30" coordorigin="5911,6785" coordsize="30,30" path="m5911,6800r30,e" filled="f" strokeweight="1.6pt">
                <v:path arrowok="t"/>
              </v:shape>
            </v:group>
            <v:group id="_x0000_s3237" style="position:absolute;left:5911;top:6845;width:30;height:30" coordorigin="5911,6845" coordsize="30,30">
              <v:shape id="_x0000_s3238" style="position:absolute;left:5911;top:6845;width:30;height:30" coordorigin="5911,6845" coordsize="30,30" path="m5911,6860r30,e" filled="f" strokeweight="1.6pt">
                <v:path arrowok="t"/>
              </v:shape>
            </v:group>
            <v:group id="_x0000_s3239" style="position:absolute;left:5911;top:6905;width:30;height:30" coordorigin="5911,6905" coordsize="30,30">
              <v:shape id="_x0000_s3240" style="position:absolute;left:5911;top:6905;width:30;height:30" coordorigin="5911,6905" coordsize="30,30" path="m5911,6920r30,e" filled="f" strokeweight="1.6pt">
                <v:path arrowok="t"/>
              </v:shape>
            </v:group>
            <v:group id="_x0000_s3241" style="position:absolute;left:5911;top:6965;width:30;height:30" coordorigin="5911,6965" coordsize="30,30">
              <v:shape id="_x0000_s3242" style="position:absolute;left:5911;top:6965;width:30;height:30" coordorigin="5911,6965" coordsize="30,30" path="m5911,6980r30,e" filled="f" strokeweight="1.6pt">
                <v:path arrowok="t"/>
              </v:shape>
            </v:group>
            <v:group id="_x0000_s3243" style="position:absolute;left:5911;top:7025;width:30;height:30" coordorigin="5911,7025" coordsize="30,30">
              <v:shape id="_x0000_s3244" style="position:absolute;left:5911;top:7025;width:30;height:30" coordorigin="5911,7025" coordsize="30,30" path="m5911,7040r30,e" filled="f" strokeweight="1.6pt">
                <v:path arrowok="t"/>
              </v:shape>
            </v:group>
            <v:group id="_x0000_s3245" style="position:absolute;left:5911;top:7085;width:30;height:30" coordorigin="5911,7085" coordsize="30,30">
              <v:shape id="_x0000_s3246" style="position:absolute;left:5911;top:7085;width:30;height:30" coordorigin="5911,7085" coordsize="30,30" path="m5911,7100r30,e" filled="f" strokeweight="1.6pt">
                <v:path arrowok="t"/>
              </v:shape>
            </v:group>
            <v:group id="_x0000_s3247" style="position:absolute;left:5911;top:7145;width:30;height:30" coordorigin="5911,7145" coordsize="30,30">
              <v:shape id="_x0000_s3248" style="position:absolute;left:5911;top:7145;width:30;height:30" coordorigin="5911,7145" coordsize="30,30" path="m5911,7160r30,e" filled="f" strokeweight="1.6pt">
                <v:path arrowok="t"/>
              </v:shape>
            </v:group>
            <v:group id="_x0000_s3249" style="position:absolute;left:5911;top:7205;width:30;height:30" coordorigin="5911,7205" coordsize="30,30">
              <v:shape id="_x0000_s3250" style="position:absolute;left:5911;top:7205;width:30;height:30" coordorigin="5911,7205" coordsize="30,30" path="m5911,7220r30,e" filled="f" strokeweight="1.6pt">
                <v:path arrowok="t"/>
              </v:shape>
            </v:group>
            <v:group id="_x0000_s3251" style="position:absolute;left:5911;top:7265;width:30;height:30" coordorigin="5911,7265" coordsize="30,30">
              <v:shape id="_x0000_s3252" style="position:absolute;left:5911;top:7265;width:30;height:30" coordorigin="5911,7265" coordsize="30,30" path="m5911,7280r30,e" filled="f" strokeweight="1.6pt">
                <v:path arrowok="t"/>
              </v:shape>
            </v:group>
            <v:group id="_x0000_s3253" style="position:absolute;left:5911;top:7325;width:30;height:30" coordorigin="5911,7325" coordsize="30,30">
              <v:shape id="_x0000_s3254" style="position:absolute;left:5911;top:7325;width:30;height:30" coordorigin="5911,7325" coordsize="30,30" path="m5911,7340r30,e" filled="f" strokeweight="1.6pt">
                <v:path arrowok="t"/>
              </v:shape>
            </v:group>
            <v:group id="_x0000_s3255" style="position:absolute;left:5911;top:7385;width:31;height:30" coordorigin="5911,7385" coordsize="31,30">
              <v:shape id="_x0000_s3256" style="position:absolute;left:5911;top:7385;width:31;height:30" coordorigin="5911,7385" coordsize="31,30" path="m5911,7400r30,e" filled="f" strokeweight="1.6pt">
                <v:path arrowok="t"/>
              </v:shape>
            </v:group>
            <v:group id="_x0000_s3257" style="position:absolute;left:5911;top:7445;width:30;height:30" coordorigin="5911,7445" coordsize="30,30">
              <v:shape id="_x0000_s3258" style="position:absolute;left:5911;top:7445;width:30;height:30" coordorigin="5911,7445" coordsize="30,30" path="m5911,7460r30,e" filled="f" strokeweight="1.6pt">
                <v:path arrowok="t"/>
              </v:shape>
            </v:group>
            <v:group id="_x0000_s3259" style="position:absolute;left:5911;top:7505;width:30;height:30" coordorigin="5911,7505" coordsize="30,30">
              <v:shape id="_x0000_s3260" style="position:absolute;left:5911;top:7505;width:30;height:30" coordorigin="5911,7505" coordsize="30,30" path="m5911,7520r30,e" filled="f" strokeweight="1.6pt">
                <v:path arrowok="t"/>
              </v:shape>
            </v:group>
            <v:group id="_x0000_s3261" style="position:absolute;left:5911;top:7565;width:30;height:30" coordorigin="5911,7565" coordsize="30,30">
              <v:shape id="_x0000_s3262" style="position:absolute;left:5911;top:7565;width:30;height:30" coordorigin="5911,7565" coordsize="30,30" path="m5911,7580r30,e" filled="f" strokeweight="1.6pt">
                <v:path arrowok="t"/>
              </v:shape>
            </v:group>
            <v:group id="_x0000_s3263" style="position:absolute;left:5911;top:7625;width:30;height:30" coordorigin="5911,7625" coordsize="30,30">
              <v:shape id="_x0000_s3264" style="position:absolute;left:5911;top:7625;width:30;height:30" coordorigin="5911,7625" coordsize="30,30" path="m5911,7640r30,e" filled="f" strokeweight="1.6pt">
                <v:path arrowok="t"/>
              </v:shape>
            </v:group>
            <v:group id="_x0000_s3265" style="position:absolute;left:5911;top:7685;width:30;height:30" coordorigin="5911,7685" coordsize="30,30">
              <v:shape id="_x0000_s3266" style="position:absolute;left:5911;top:7685;width:30;height:30" coordorigin="5911,7685" coordsize="30,30" path="m5911,7700r30,e" filled="f" strokeweight="1.6pt">
                <v:path arrowok="t"/>
              </v:shape>
            </v:group>
            <v:group id="_x0000_s3267" style="position:absolute;left:5911;top:7745;width:30;height:30" coordorigin="5911,7745" coordsize="30,30">
              <v:shape id="_x0000_s3268" style="position:absolute;left:5911;top:7745;width:30;height:30" coordorigin="5911,7745" coordsize="30,30" path="m5911,7760r30,e" filled="f" strokeweight="1.6pt">
                <v:path arrowok="t"/>
              </v:shape>
            </v:group>
            <v:group id="_x0000_s3269" style="position:absolute;left:5911;top:7805;width:30;height:30" coordorigin="5911,7805" coordsize="30,30">
              <v:shape id="_x0000_s3270" style="position:absolute;left:5911;top:7805;width:30;height:30" coordorigin="5911,7805" coordsize="30,30" path="m5911,7820r30,e" filled="f" strokeweight="1.6pt">
                <v:path arrowok="t"/>
              </v:shape>
            </v:group>
            <v:group id="_x0000_s3271" style="position:absolute;left:5911;top:7865;width:30;height:30" coordorigin="5911,7865" coordsize="30,30">
              <v:shape id="_x0000_s3272" style="position:absolute;left:5911;top:7865;width:30;height:30" coordorigin="5911,7865" coordsize="30,30" path="m5911,7880r30,e" filled="f" strokeweight="1.6pt">
                <v:path arrowok="t"/>
              </v:shape>
            </v:group>
            <v:group id="_x0000_s3273" style="position:absolute;left:5911;top:7925;width:30;height:30" coordorigin="5911,7925" coordsize="30,30">
              <v:shape id="_x0000_s3274" style="position:absolute;left:5911;top:7925;width:30;height:30" coordorigin="5911,7925" coordsize="30,30" path="m5911,7940r30,e" filled="f" strokeweight="1.6pt">
                <v:path arrowok="t"/>
              </v:shape>
            </v:group>
            <v:group id="_x0000_s3275" style="position:absolute;left:5911;top:7985;width:30;height:30" coordorigin="5911,7985" coordsize="30,30">
              <v:shape id="_x0000_s3276" style="position:absolute;left:5911;top:7985;width:30;height:30" coordorigin="5911,7985" coordsize="30,30" path="m5911,8000r30,e" filled="f" strokeweight="1.6pt">
                <v:path arrowok="t"/>
              </v:shape>
            </v:group>
            <v:group id="_x0000_s3277" style="position:absolute;left:5911;top:8045;width:30;height:30" coordorigin="5911,8045" coordsize="30,30">
              <v:shape id="_x0000_s3278" style="position:absolute;left:5911;top:8045;width:30;height:30" coordorigin="5911,8045" coordsize="30,30" path="m5911,8060r30,e" filled="f" strokeweight="1.6pt">
                <v:path arrowok="t"/>
              </v:shape>
            </v:group>
            <v:group id="_x0000_s3279" style="position:absolute;left:5911;top:8105;width:30;height:30" coordorigin="5911,8105" coordsize="30,30">
              <v:shape id="_x0000_s3280" style="position:absolute;left:5911;top:8105;width:30;height:30" coordorigin="5911,8105" coordsize="30,30" path="m5911,8120r30,e" filled="f" strokeweight="1.6pt">
                <v:path arrowok="t"/>
              </v:shape>
            </v:group>
            <v:group id="_x0000_s3281" style="position:absolute;left:5911;top:8165;width:30;height:30" coordorigin="5911,8165" coordsize="30,30">
              <v:shape id="_x0000_s3282" style="position:absolute;left:5911;top:8165;width:30;height:30" coordorigin="5911,8165" coordsize="30,30" path="m5911,8180r30,e" filled="f" strokeweight="1.6pt">
                <v:path arrowok="t"/>
              </v:shape>
            </v:group>
            <v:group id="_x0000_s3283" style="position:absolute;left:5911;top:8225;width:30;height:30" coordorigin="5911,8225" coordsize="30,30">
              <v:shape id="_x0000_s3284" style="position:absolute;left:5911;top:8225;width:30;height:30" coordorigin="5911,8225" coordsize="30,30" path="m5911,8240r30,e" filled="f" strokeweight="1.6pt">
                <v:path arrowok="t"/>
              </v:shape>
            </v:group>
            <v:group id="_x0000_s3285" style="position:absolute;left:5911;top:8285;width:30;height:30" coordorigin="5911,8285" coordsize="30,30">
              <v:shape id="_x0000_s3286" style="position:absolute;left:5911;top:8285;width:30;height:30" coordorigin="5911,8285" coordsize="30,30" path="m5911,8300r30,e" filled="f" strokeweight="1.6pt">
                <v:path arrowok="t"/>
              </v:shape>
            </v:group>
            <v:group id="_x0000_s3287" style="position:absolute;left:5911;top:8345;width:30;height:30" coordorigin="5911,8345" coordsize="30,30">
              <v:shape id="_x0000_s3288" style="position:absolute;left:5911;top:8345;width:30;height:30" coordorigin="5911,8345" coordsize="30,30" path="m5911,8360r30,e" filled="f" strokeweight="1.6pt">
                <v:path arrowok="t"/>
              </v:shape>
            </v:group>
            <v:group id="_x0000_s3289" style="position:absolute;left:5911;top:8405;width:30;height:30" coordorigin="5911,8405" coordsize="30,30">
              <v:shape id="_x0000_s3290" style="position:absolute;left:5911;top:8405;width:30;height:30" coordorigin="5911,8405" coordsize="30,30" path="m5911,8420r30,e" filled="f" strokeweight="1.6pt">
                <v:path arrowok="t"/>
              </v:shape>
            </v:group>
            <v:group id="_x0000_s3291" style="position:absolute;left:5911;top:8465;width:30;height:30" coordorigin="5911,8465" coordsize="30,30">
              <v:shape id="_x0000_s3292" style="position:absolute;left:5911;top:8465;width:30;height:30" coordorigin="5911,8465" coordsize="30,30" path="m5911,8480r30,e" filled="f" strokeweight="1.6pt">
                <v:path arrowok="t"/>
              </v:shape>
            </v:group>
            <v:group id="_x0000_s3293" style="position:absolute;left:5911;top:8525;width:30;height:30" coordorigin="5911,8525" coordsize="30,30">
              <v:shape id="_x0000_s3294" style="position:absolute;left:5911;top:8525;width:30;height:30" coordorigin="5911,8525" coordsize="30,30" path="m5911,8540r30,e" filled="f" strokeweight="1.6pt">
                <v:path arrowok="t"/>
              </v:shape>
            </v:group>
            <v:group id="_x0000_s3295" style="position:absolute;left:5911;top:8585;width:30;height:30" coordorigin="5911,8585" coordsize="30,30">
              <v:shape id="_x0000_s3296" style="position:absolute;left:5911;top:8585;width:30;height:30" coordorigin="5911,8585" coordsize="30,30" path="m5911,8600r30,e" filled="f" strokeweight="1.6pt">
                <v:path arrowok="t"/>
              </v:shape>
            </v:group>
            <v:group id="_x0000_s3297" style="position:absolute;left:5911;top:8645;width:30;height:30" coordorigin="5911,8645" coordsize="30,30">
              <v:shape id="_x0000_s3298" style="position:absolute;left:5911;top:8645;width:30;height:30" coordorigin="5911,8645" coordsize="30,30" path="m5911,8660r30,e" filled="f" strokeweight="1.6pt">
                <v:path arrowok="t"/>
              </v:shape>
            </v:group>
            <v:group id="_x0000_s3299" style="position:absolute;left:5911;top:8705;width:30;height:30" coordorigin="5911,8705" coordsize="30,30">
              <v:shape id="_x0000_s3300" style="position:absolute;left:5911;top:8705;width:30;height:30" coordorigin="5911,8705" coordsize="30,30" path="m5911,8720r30,e" filled="f" strokeweight="1.6pt">
                <v:path arrowok="t"/>
              </v:shape>
            </v:group>
            <v:group id="_x0000_s3301" style="position:absolute;left:5911;top:8765;width:30;height:30" coordorigin="5911,8765" coordsize="30,30">
              <v:shape id="_x0000_s3302" style="position:absolute;left:5911;top:8765;width:30;height:30" coordorigin="5911,8765" coordsize="30,30" path="m5911,8780r30,e" filled="f" strokeweight="1.6pt">
                <v:path arrowok="t"/>
              </v:shape>
            </v:group>
            <v:group id="_x0000_s3303" style="position:absolute;left:5911;top:8825;width:30;height:30" coordorigin="5911,8825" coordsize="30,30">
              <v:shape id="_x0000_s3304" style="position:absolute;left:5911;top:8825;width:30;height:30" coordorigin="5911,8825" coordsize="30,30" path="m5911,8840r30,e" filled="f" strokeweight="1.6pt">
                <v:path arrowok="t"/>
              </v:shape>
            </v:group>
            <v:group id="_x0000_s3305" style="position:absolute;left:5911;top:8885;width:30;height:30" coordorigin="5911,8885" coordsize="30,30">
              <v:shape id="_x0000_s3306" style="position:absolute;left:5911;top:8885;width:30;height:30" coordorigin="5911,8885" coordsize="30,30" path="m5911,8900r30,e" filled="f" strokeweight="1.6pt">
                <v:path arrowok="t"/>
              </v:shape>
            </v:group>
            <v:group id="_x0000_s3307" style="position:absolute;left:5911;top:8945;width:30;height:30" coordorigin="5911,8945" coordsize="30,30">
              <v:shape id="_x0000_s3308" style="position:absolute;left:5911;top:8945;width:30;height:30" coordorigin="5911,8945" coordsize="30,30" path="m5911,8960r30,e" filled="f" strokeweight="1.6pt">
                <v:path arrowok="t"/>
              </v:shape>
            </v:group>
            <v:group id="_x0000_s3309" style="position:absolute;left:5911;top:9005;width:30;height:30" coordorigin="5911,9005" coordsize="30,30">
              <v:shape id="_x0000_s3310" style="position:absolute;left:5911;top:9005;width:30;height:30" coordorigin="5911,9005" coordsize="30,30" path="m5911,9020r30,e" filled="f" strokeweight="1.6pt">
                <v:path arrowok="t"/>
              </v:shape>
            </v:group>
            <v:group id="_x0000_s3311" style="position:absolute;left:5911;top:9065;width:30;height:30" coordorigin="5911,9065" coordsize="30,30">
              <v:shape id="_x0000_s3312" style="position:absolute;left:5911;top:9065;width:30;height:30" coordorigin="5911,9065" coordsize="30,30" path="m5911,9080r30,e" filled="f" strokeweight="1.6pt">
                <v:path arrowok="t"/>
              </v:shape>
            </v:group>
            <v:group id="_x0000_s3313" style="position:absolute;left:5911;top:9125;width:30;height:30" coordorigin="5911,9125" coordsize="30,30">
              <v:shape id="_x0000_s3314" style="position:absolute;left:5911;top:9125;width:30;height:30" coordorigin="5911,9125" coordsize="30,30" path="m5911,9140r30,e" filled="f" strokeweight="1.6pt">
                <v:path arrowok="t"/>
              </v:shape>
            </v:group>
            <v:group id="_x0000_s3315" style="position:absolute;left:5911;top:9185;width:30;height:30" coordorigin="5911,9185" coordsize="30,30">
              <v:shape id="_x0000_s3316" style="position:absolute;left:5911;top:9185;width:30;height:30" coordorigin="5911,9185" coordsize="30,30" path="m5911,9200r30,e" filled="f" strokeweight="1.6pt">
                <v:path arrowok="t"/>
              </v:shape>
            </v:group>
            <v:group id="_x0000_s3317" style="position:absolute;left:5911;top:9245;width:31;height:30" coordorigin="5911,9245" coordsize="31,30">
              <v:shape id="_x0000_s3318" style="position:absolute;left:5911;top:9245;width:31;height:30" coordorigin="5911,9245" coordsize="31,30" path="m5911,9260r30,e" filled="f" strokeweight="1.6pt">
                <v:path arrowok="t"/>
              </v:shape>
            </v:group>
            <v:group id="_x0000_s3319" style="position:absolute;left:5911;top:9305;width:30;height:30" coordorigin="5911,9305" coordsize="30,30">
              <v:shape id="_x0000_s3320" style="position:absolute;left:5911;top:9305;width:30;height:30" coordorigin="5911,9305" coordsize="30,30" path="m5911,9320r30,e" filled="f" strokeweight="1.6pt">
                <v:path arrowok="t"/>
              </v:shape>
            </v:group>
            <v:group id="_x0000_s3321" style="position:absolute;left:5911;top:9365;width:30;height:30" coordorigin="5911,9365" coordsize="30,30">
              <v:shape id="_x0000_s3322" style="position:absolute;left:5911;top:9365;width:30;height:30" coordorigin="5911,9365" coordsize="30,30" path="m5911,9380r30,e" filled="f" strokeweight="1.6pt">
                <v:path arrowok="t"/>
              </v:shape>
            </v:group>
            <v:group id="_x0000_s3323" style="position:absolute;left:5911;top:9425;width:30;height:30" coordorigin="5911,9425" coordsize="30,30">
              <v:shape id="_x0000_s3324" style="position:absolute;left:5911;top:9425;width:30;height:30" coordorigin="5911,9425" coordsize="30,30" path="m5911,9440r30,e" filled="f" strokeweight="1.6pt">
                <v:path arrowok="t"/>
              </v:shape>
            </v:group>
            <v:group id="_x0000_s3325" style="position:absolute;left:5911;top:9485;width:30;height:30" coordorigin="5911,9485" coordsize="30,30">
              <v:shape id="_x0000_s3326" style="position:absolute;left:5911;top:9485;width:30;height:30" coordorigin="5911,9485" coordsize="30,30" path="m5911,9500r30,e" filled="f" strokeweight="1.6pt">
                <v:path arrowok="t"/>
              </v:shape>
            </v:group>
            <v:group id="_x0000_s3327" style="position:absolute;left:5911;top:9545;width:30;height:30" coordorigin="5911,9545" coordsize="30,30">
              <v:shape id="_x0000_s3328" style="position:absolute;left:5911;top:9545;width:30;height:30" coordorigin="5911,9545" coordsize="30,30" path="m5911,9560r30,e" filled="f" strokeweight="1.6pt">
                <v:path arrowok="t"/>
              </v:shape>
            </v:group>
            <v:group id="_x0000_s3329" style="position:absolute;left:5911;top:9605;width:30;height:30" coordorigin="5911,9605" coordsize="30,30">
              <v:shape id="_x0000_s3330" style="position:absolute;left:5911;top:9605;width:30;height:30" coordorigin="5911,9605" coordsize="30,30" path="m5911,9620r30,e" filled="f" strokeweight="1.6pt">
                <v:path arrowok="t"/>
              </v:shape>
            </v:group>
            <v:group id="_x0000_s3331" style="position:absolute;left:5911;top:9665;width:30;height:30" coordorigin="5911,9665" coordsize="30,30">
              <v:shape id="_x0000_s3332" style="position:absolute;left:5911;top:9665;width:30;height:30" coordorigin="5911,9665" coordsize="30,30" path="m5911,9680r30,e" filled="f" strokeweight="1.6pt">
                <v:path arrowok="t"/>
              </v:shape>
            </v:group>
            <v:group id="_x0000_s3333" style="position:absolute;left:5911;top:9725;width:30;height:30" coordorigin="5911,9725" coordsize="30,30">
              <v:shape id="_x0000_s3334" style="position:absolute;left:5911;top:9725;width:30;height:30" coordorigin="5911,9725" coordsize="30,30" path="m5911,9740r30,e" filled="f" strokeweight="1.6pt">
                <v:path arrowok="t"/>
              </v:shape>
            </v:group>
            <v:group id="_x0000_s3335" style="position:absolute;left:5911;top:9785;width:30;height:30" coordorigin="5911,9785" coordsize="30,30">
              <v:shape id="_x0000_s3336" style="position:absolute;left:5911;top:9785;width:30;height:30" coordorigin="5911,9785" coordsize="30,30" path="m5911,9800r30,e" filled="f" strokeweight="1.6pt">
                <v:path arrowok="t"/>
              </v:shape>
            </v:group>
            <v:group id="_x0000_s3337" style="position:absolute;left:5911;top:9845;width:30;height:30" coordorigin="5911,9845" coordsize="30,30">
              <v:shape id="_x0000_s3338" style="position:absolute;left:5911;top:9845;width:30;height:30" coordorigin="5911,9845" coordsize="30,30" path="m5911,9860r30,e" filled="f" strokeweight="1.6pt">
                <v:path arrowok="t"/>
              </v:shape>
            </v:group>
            <v:group id="_x0000_s3339" style="position:absolute;left:5911;top:9905;width:30;height:30" coordorigin="5911,9905" coordsize="30,30">
              <v:shape id="_x0000_s3340" style="position:absolute;left:5911;top:9905;width:30;height:30" coordorigin="5911,9905" coordsize="30,30" path="m5911,9920r30,e" filled="f" strokeweight="1.6pt">
                <v:path arrowok="t"/>
              </v:shape>
            </v:group>
            <v:group id="_x0000_s3341" style="position:absolute;left:5911;top:9965;width:30;height:30" coordorigin="5911,9965" coordsize="30,30">
              <v:shape id="_x0000_s3342" style="position:absolute;left:5911;top:9965;width:30;height:30" coordorigin="5911,9965" coordsize="30,30" path="m5911,9980r30,e" filled="f" strokeweight="1.6pt">
                <v:path arrowok="t"/>
              </v:shape>
            </v:group>
            <v:group id="_x0000_s3343" style="position:absolute;left:5911;top:10025;width:30;height:30" coordorigin="5911,10025" coordsize="30,30">
              <v:shape id="_x0000_s3344" style="position:absolute;left:5911;top:10025;width:30;height:30" coordorigin="5911,10025" coordsize="30,30" path="m5911,10040r30,e" filled="f" strokeweight="1.6pt">
                <v:path arrowok="t"/>
              </v:shape>
            </v:group>
            <v:group id="_x0000_s3345" style="position:absolute;left:5911;top:10085;width:30;height:30" coordorigin="5911,10085" coordsize="30,30">
              <v:shape id="_x0000_s3346" style="position:absolute;left:5911;top:10085;width:30;height:30" coordorigin="5911,10085" coordsize="30,30" path="m5911,10100r30,e" filled="f" strokeweight="1.6pt">
                <v:path arrowok="t"/>
              </v:shape>
            </v:group>
            <v:group id="_x0000_s3347" style="position:absolute;left:5911;top:10145;width:30;height:30" coordorigin="5911,10145" coordsize="30,30">
              <v:shape id="_x0000_s3348" style="position:absolute;left:5911;top:10145;width:30;height:30" coordorigin="5911,10145" coordsize="30,30" path="m5911,10160r30,e" filled="f" strokeweight="1.6pt">
                <v:path arrowok="t"/>
              </v:shape>
            </v:group>
            <v:group id="_x0000_s3349" style="position:absolute;left:5911;top:10205;width:30;height:30" coordorigin="5911,10205" coordsize="30,30">
              <v:shape id="_x0000_s3350" style="position:absolute;left:5911;top:10205;width:30;height:30" coordorigin="5911,10205" coordsize="30,30" path="m5911,10220r30,e" filled="f" strokeweight="1.6pt">
                <v:path arrowok="t"/>
              </v:shape>
            </v:group>
            <v:group id="_x0000_s3351" style="position:absolute;left:5911;top:10265;width:30;height:30" coordorigin="5911,10265" coordsize="30,30">
              <v:shape id="_x0000_s3352" style="position:absolute;left:5911;top:10265;width:30;height:30" coordorigin="5911,10265" coordsize="30,30" path="m5911,10280r30,e" filled="f" strokeweight="1.6pt">
                <v:path arrowok="t"/>
              </v:shape>
            </v:group>
            <v:group id="_x0000_s3353" style="position:absolute;left:5911;top:10325;width:30;height:30" coordorigin="5911,10325" coordsize="30,30">
              <v:shape id="_x0000_s3354" style="position:absolute;left:5911;top:10325;width:30;height:30" coordorigin="5911,10325" coordsize="30,30" path="m5911,10340r30,e" filled="f" strokeweight="1.6pt">
                <v:path arrowok="t"/>
              </v:shape>
            </v:group>
            <v:group id="_x0000_s3355" style="position:absolute;left:5911;top:10385;width:30;height:30" coordorigin="5911,10385" coordsize="30,30">
              <v:shape id="_x0000_s3356" style="position:absolute;left:5911;top:10385;width:30;height:30" coordorigin="5911,10385" coordsize="30,30" path="m5911,10400r30,e" filled="f" strokeweight="1.6pt">
                <v:path arrowok="t"/>
              </v:shape>
            </v:group>
            <v:group id="_x0000_s3357" style="position:absolute;left:5911;top:10445;width:30;height:30" coordorigin="5911,10445" coordsize="30,30">
              <v:shape id="_x0000_s3358" style="position:absolute;left:5911;top:10445;width:30;height:30" coordorigin="5911,10445" coordsize="30,30" path="m5911,10460r30,e" filled="f" strokeweight="1.6pt">
                <v:path arrowok="t"/>
              </v:shape>
            </v:group>
            <v:group id="_x0000_s3359" style="position:absolute;left:5911;top:10505;width:30;height:30" coordorigin="5911,10505" coordsize="30,30">
              <v:shape id="_x0000_s3360" style="position:absolute;left:5911;top:10505;width:30;height:30" coordorigin="5911,10505" coordsize="30,30" path="m5911,10520r30,e" filled="f" strokeweight="1.6pt">
                <v:path arrowok="t"/>
              </v:shape>
            </v:group>
            <v:group id="_x0000_s3361" style="position:absolute;left:5911;top:10565;width:31;height:30" coordorigin="5911,10565" coordsize="31,30">
              <v:shape id="_x0000_s3362" style="position:absolute;left:5911;top:10565;width:31;height:30" coordorigin="5911,10565" coordsize="31,30" path="m5911,10580r30,e" filled="f" strokeweight="1.6pt">
                <v:path arrowok="t"/>
              </v:shape>
            </v:group>
            <v:group id="_x0000_s3363" style="position:absolute;left:5911;top:10625;width:30;height:30" coordorigin="5911,10625" coordsize="30,30">
              <v:shape id="_x0000_s3364" style="position:absolute;left:5911;top:10625;width:30;height:30" coordorigin="5911,10625" coordsize="30,30" path="m5911,10640r30,e" filled="f" strokeweight="1.6pt">
                <v:path arrowok="t"/>
              </v:shape>
            </v:group>
            <v:group id="_x0000_s3365" style="position:absolute;left:5911;top:10685;width:30;height:30" coordorigin="5911,10685" coordsize="30,30">
              <v:shape id="_x0000_s3366" style="position:absolute;left:5911;top:10685;width:30;height:30" coordorigin="5911,10685" coordsize="30,30" path="m5911,10700r30,e" filled="f" strokeweight="1.6pt">
                <v:path arrowok="t"/>
              </v:shape>
            </v:group>
            <v:group id="_x0000_s3367" style="position:absolute;left:5911;top:10745;width:30;height:30" coordorigin="5911,10745" coordsize="30,30">
              <v:shape id="_x0000_s3368" style="position:absolute;left:5911;top:10745;width:30;height:30" coordorigin="5911,10745" coordsize="30,30" path="m5911,10760r30,e" filled="f" strokeweight="1.6pt">
                <v:path arrowok="t"/>
              </v:shape>
            </v:group>
            <v:group id="_x0000_s3369" style="position:absolute;left:5911;top:10805;width:30;height:30" coordorigin="5911,10805" coordsize="30,30">
              <v:shape id="_x0000_s3370" style="position:absolute;left:5911;top:10805;width:30;height:30" coordorigin="5911,10805" coordsize="30,30" path="m5911,10820r30,e" filled="f" strokeweight="1.6pt">
                <v:path arrowok="t"/>
              </v:shape>
            </v:group>
            <v:group id="_x0000_s3371" style="position:absolute;left:5911;top:10865;width:30;height:30" coordorigin="5911,10865" coordsize="30,30">
              <v:shape id="_x0000_s3372" style="position:absolute;left:5911;top:10865;width:30;height:30" coordorigin="5911,10865" coordsize="30,30" path="m5911,10880r30,e" filled="f" strokeweight="1.6pt">
                <v:path arrowok="t"/>
              </v:shape>
            </v:group>
            <v:group id="_x0000_s3373" style="position:absolute;left:5911;top:10925;width:30;height:30" coordorigin="5911,10925" coordsize="30,30">
              <v:shape id="_x0000_s3374" style="position:absolute;left:5911;top:10925;width:30;height:30" coordorigin="5911,10925" coordsize="30,30" path="m5911,10940r30,e" filled="f" strokeweight="1.6pt">
                <v:path arrowok="t"/>
              </v:shape>
            </v:group>
            <v:group id="_x0000_s3375" style="position:absolute;left:5911;top:10985;width:30;height:30" coordorigin="5911,10985" coordsize="30,30">
              <v:shape id="_x0000_s3376" style="position:absolute;left:5911;top:10985;width:30;height:30" coordorigin="5911,10985" coordsize="30,30" path="m5911,11000r30,e" filled="f" strokeweight="1.6pt">
                <v:path arrowok="t"/>
              </v:shape>
            </v:group>
            <v:group id="_x0000_s3377" style="position:absolute;left:5911;top:11045;width:30;height:30" coordorigin="5911,11045" coordsize="30,30">
              <v:shape id="_x0000_s3378" style="position:absolute;left:5911;top:11045;width:30;height:30" coordorigin="5911,11045" coordsize="30,30" path="m5911,11060r30,e" filled="f" strokeweight="1.6pt">
                <v:path arrowok="t"/>
              </v:shape>
            </v:group>
            <v:group id="_x0000_s3379" style="position:absolute;left:5911;top:11105;width:30;height:30" coordorigin="5911,11105" coordsize="30,30">
              <v:shape id="_x0000_s3380" style="position:absolute;left:5911;top:11105;width:30;height:30" coordorigin="5911,11105" coordsize="30,30" path="m5911,11120r30,e" filled="f" strokeweight="1.6pt">
                <v:path arrowok="t"/>
              </v:shape>
            </v:group>
            <v:group id="_x0000_s3381" style="position:absolute;left:5911;top:11165;width:30;height:30" coordorigin="5911,11165" coordsize="30,30">
              <v:shape id="_x0000_s3382" style="position:absolute;left:5911;top:11165;width:30;height:30" coordorigin="5911,11165" coordsize="30,30" path="m5911,11180r30,e" filled="f" strokeweight="1.6pt">
                <v:path arrowok="t"/>
              </v:shape>
            </v:group>
            <v:group id="_x0000_s3383" style="position:absolute;left:5911;top:11225;width:30;height:30" coordorigin="5911,11225" coordsize="30,30">
              <v:shape id="_x0000_s3384" style="position:absolute;left:5911;top:11225;width:30;height:30" coordorigin="5911,11225" coordsize="30,30" path="m5911,11240r30,e" filled="f" strokeweight="1.6pt">
                <v:path arrowok="t"/>
              </v:shape>
            </v:group>
            <v:group id="_x0000_s3385" style="position:absolute;left:5911;top:11285;width:30;height:30" coordorigin="5911,11285" coordsize="30,30">
              <v:shape id="_x0000_s3386" style="position:absolute;left:5911;top:11285;width:30;height:30" coordorigin="5911,11285" coordsize="30,30" path="m5911,11300r30,e" filled="f" strokeweight="1.6pt">
                <v:path arrowok="t"/>
              </v:shape>
            </v:group>
            <v:group id="_x0000_s3387" style="position:absolute;left:5911;top:11345;width:30;height:30" coordorigin="5911,11345" coordsize="30,30">
              <v:shape id="_x0000_s3388" style="position:absolute;left:5911;top:11345;width:30;height:30" coordorigin="5911,11345" coordsize="30,30" path="m5911,11360r30,e" filled="f" strokeweight="1.6pt">
                <v:path arrowok="t"/>
              </v:shape>
            </v:group>
            <v:group id="_x0000_s3389" style="position:absolute;left:5911;top:11405;width:30;height:30" coordorigin="5911,11405" coordsize="30,30">
              <v:shape id="_x0000_s3390" style="position:absolute;left:5911;top:11405;width:30;height:30" coordorigin="5911,11405" coordsize="30,30" path="m5911,11420r30,e" filled="f" strokeweight="1.6pt">
                <v:path arrowok="t"/>
              </v:shape>
            </v:group>
            <v:group id="_x0000_s3391" style="position:absolute;left:5911;top:11465;width:30;height:30" coordorigin="5911,11465" coordsize="30,30">
              <v:shape id="_x0000_s3392" style="position:absolute;left:5911;top:11465;width:30;height:30" coordorigin="5911,11465" coordsize="30,30" path="m5911,11480r30,e" filled="f" strokeweight="1.6pt">
                <v:path arrowok="t"/>
              </v:shape>
            </v:group>
            <v:group id="_x0000_s3393" style="position:absolute;left:5911;top:11525;width:30;height:30" coordorigin="5911,11525" coordsize="30,30">
              <v:shape id="_x0000_s3394" style="position:absolute;left:5911;top:11525;width:30;height:30" coordorigin="5911,11525" coordsize="30,30" path="m5911,11540r30,e" filled="f" strokeweight="1.6pt">
                <v:path arrowok="t"/>
              </v:shape>
            </v:group>
            <v:group id="_x0000_s3395" style="position:absolute;left:5911;top:11585;width:30;height:30" coordorigin="5911,11585" coordsize="30,30">
              <v:shape id="_x0000_s3396" style="position:absolute;left:5911;top:11585;width:30;height:30" coordorigin="5911,11585" coordsize="30,30" path="m5911,11600r30,e" filled="f" strokeweight="1.6pt">
                <v:path arrowok="t"/>
              </v:shape>
            </v:group>
            <v:group id="_x0000_s3397" style="position:absolute;left:5911;top:11645;width:30;height:30" coordorigin="5911,11645" coordsize="30,30">
              <v:shape id="_x0000_s3398" style="position:absolute;left:5911;top:11645;width:30;height:30" coordorigin="5911,11645" coordsize="30,30" path="m5911,11660r30,e" filled="f" strokeweight="1.6pt">
                <v:path arrowok="t"/>
              </v:shape>
            </v:group>
            <v:group id="_x0000_s3399" style="position:absolute;left:5911;top:11705;width:30;height:30" coordorigin="5911,11705" coordsize="30,30">
              <v:shape id="_x0000_s3400" style="position:absolute;left:5911;top:11705;width:30;height:30" coordorigin="5911,11705" coordsize="30,30" path="m5911,11720r30,e" filled="f" strokeweight="1.6pt">
                <v:path arrowok="t"/>
              </v:shape>
            </v:group>
            <v:group id="_x0000_s3401" style="position:absolute;left:5911;top:11765;width:30;height:30" coordorigin="5911,11765" coordsize="30,30">
              <v:shape id="_x0000_s3402" style="position:absolute;left:5911;top:11765;width:30;height:30" coordorigin="5911,11765" coordsize="30,30" path="m5911,11780r30,e" filled="f" strokeweight="1.6pt">
                <v:path arrowok="t"/>
              </v:shape>
            </v:group>
            <v:group id="_x0000_s3403" style="position:absolute;left:5911;top:11825;width:30;height:30" coordorigin="5911,11825" coordsize="30,30">
              <v:shape id="_x0000_s3404" style="position:absolute;left:5911;top:11825;width:30;height:30" coordorigin="5911,11825" coordsize="30,30" path="m5911,11840r30,e" filled="f" strokeweight="1.6pt">
                <v:path arrowok="t"/>
              </v:shape>
            </v:group>
            <v:group id="_x0000_s3405" style="position:absolute;left:5911;top:11885;width:30;height:30" coordorigin="5911,11885" coordsize="30,30">
              <v:shape id="_x0000_s3406" style="position:absolute;left:5911;top:11885;width:30;height:30" coordorigin="5911,11885" coordsize="30,30" path="m5911,11900r30,e" filled="f" strokeweight="1.6pt">
                <v:path arrowok="t"/>
              </v:shape>
            </v:group>
            <v:group id="_x0000_s3407" style="position:absolute;left:5911;top:11945;width:30;height:30" coordorigin="5911,11945" coordsize="30,30">
              <v:shape id="_x0000_s3408" style="position:absolute;left:5911;top:11945;width:30;height:30" coordorigin="5911,11945" coordsize="30,30" path="m5911,11960r30,e" filled="f" strokeweight="1.6pt">
                <v:path arrowok="t"/>
              </v:shape>
            </v:group>
            <v:group id="_x0000_s3409" style="position:absolute;left:5911;top:12005;width:30;height:30" coordorigin="5911,12005" coordsize="30,30">
              <v:shape id="_x0000_s3410" style="position:absolute;left:5911;top:12005;width:30;height:30" coordorigin="5911,12005" coordsize="30,30" path="m5911,12020r30,e" filled="f" strokeweight="1.6pt">
                <v:path arrowok="t"/>
              </v:shape>
            </v:group>
            <v:group id="_x0000_s3411" style="position:absolute;left:5911;top:12065;width:30;height:30" coordorigin="5911,12065" coordsize="30,30">
              <v:shape id="_x0000_s3412" style="position:absolute;left:5911;top:12065;width:30;height:30" coordorigin="5911,12065" coordsize="30,30" path="m5911,12080r30,e" filled="f" strokeweight="1.6pt">
                <v:path arrowok="t"/>
              </v:shape>
            </v:group>
            <v:group id="_x0000_s3413" style="position:absolute;left:5911;top:12125;width:30;height:30" coordorigin="5911,12125" coordsize="30,30">
              <v:shape id="_x0000_s3414" style="position:absolute;left:5911;top:12125;width:30;height:30" coordorigin="5911,12125" coordsize="30,30" path="m5911,12140r30,e" filled="f" strokeweight="1.6pt">
                <v:path arrowok="t"/>
              </v:shape>
            </v:group>
            <v:group id="_x0000_s3415" style="position:absolute;left:5911;top:12185;width:30;height:30" coordorigin="5911,12185" coordsize="30,30">
              <v:shape id="_x0000_s3416" style="position:absolute;left:5911;top:12185;width:30;height:30" coordorigin="5911,12185" coordsize="30,30" path="m5911,12200r30,e" filled="f" strokeweight="1.6pt">
                <v:path arrowok="t"/>
              </v:shape>
            </v:group>
            <v:group id="_x0000_s3417" style="position:absolute;left:5911;top:12245;width:30;height:30" coordorigin="5911,12245" coordsize="30,30">
              <v:shape id="_x0000_s3418" style="position:absolute;left:5911;top:12245;width:30;height:30" coordorigin="5911,12245" coordsize="30,30" path="m5911,12260r30,e" filled="f" strokeweight="1.6pt">
                <v:path arrowok="t"/>
              </v:shape>
            </v:group>
            <v:group id="_x0000_s3419" style="position:absolute;left:5911;top:12305;width:30;height:30" coordorigin="5911,12305" coordsize="30,30">
              <v:shape id="_x0000_s3420" style="position:absolute;left:5911;top:12305;width:30;height:30" coordorigin="5911,12305" coordsize="30,30" path="m5911,12320r30,e" filled="f" strokeweight="1.6pt">
                <v:path arrowok="t"/>
              </v:shape>
            </v:group>
            <v:group id="_x0000_s3421" style="position:absolute;left:5911;top:12365;width:30;height:30" coordorigin="5911,12365" coordsize="30,30">
              <v:shape id="_x0000_s3422" style="position:absolute;left:5911;top:12365;width:30;height:30" coordorigin="5911,12365" coordsize="30,30" path="m5911,12380r30,e" filled="f" strokeweight="1.6pt">
                <v:path arrowok="t"/>
              </v:shape>
            </v:group>
            <v:group id="_x0000_s3423" style="position:absolute;left:5911;top:12425;width:30;height:30" coordorigin="5911,12425" coordsize="30,30">
              <v:shape id="_x0000_s3424" style="position:absolute;left:5911;top:12425;width:30;height:30" coordorigin="5911,12425" coordsize="30,30" path="m5911,12440r30,e" filled="f" strokeweight="1.6pt">
                <v:path arrowok="t"/>
              </v:shape>
            </v:group>
            <v:group id="_x0000_s3425" style="position:absolute;left:5911;top:12485;width:30;height:30" coordorigin="5911,12485" coordsize="30,30">
              <v:shape id="_x0000_s3426" style="position:absolute;left:5911;top:12485;width:30;height:30" coordorigin="5911,12485" coordsize="30,30" path="m5911,12500r30,e" filled="f" strokeweight="1.6pt">
                <v:path arrowok="t"/>
              </v:shape>
            </v:group>
            <v:group id="_x0000_s3427" style="position:absolute;left:5911;top:12545;width:30;height:30" coordorigin="5911,12545" coordsize="30,30">
              <v:shape id="_x0000_s3428" style="position:absolute;left:5911;top:12545;width:30;height:30" coordorigin="5911,12545" coordsize="30,30" path="m5911,12560r30,e" filled="f" strokeweight="1.6pt">
                <v:path arrowok="t"/>
              </v:shape>
            </v:group>
            <v:group id="_x0000_s3429" style="position:absolute;left:5911;top:12605;width:30;height:30" coordorigin="5911,12605" coordsize="30,30">
              <v:shape id="_x0000_s3430" style="position:absolute;left:5911;top:12605;width:30;height:30" coordorigin="5911,12605" coordsize="30,30" path="m5911,12620r30,e" filled="f" strokeweight="1.6pt">
                <v:path arrowok="t"/>
              </v:shape>
            </v:group>
            <v:group id="_x0000_s3431" style="position:absolute;left:5911;top:12665;width:30;height:30" coordorigin="5911,12665" coordsize="30,30">
              <v:shape id="_x0000_s3432" style="position:absolute;left:5911;top:12665;width:30;height:30" coordorigin="5911,12665" coordsize="30,30" path="m5911,12680r30,e" filled="f" strokeweight="1.6pt">
                <v:path arrowok="t"/>
              </v:shape>
            </v:group>
            <v:group id="_x0000_s3433" style="position:absolute;left:5911;top:12725;width:30;height:30" coordorigin="5911,12725" coordsize="30,30">
              <v:shape id="_x0000_s3434" style="position:absolute;left:5911;top:12725;width:30;height:30" coordorigin="5911,12725" coordsize="30,30" path="m5911,12740r30,e" filled="f" strokeweight="1.6pt">
                <v:path arrowok="t"/>
              </v:shape>
            </v:group>
            <v:group id="_x0000_s3435" style="position:absolute;left:5911;top:12785;width:30;height:30" coordorigin="5911,12785" coordsize="30,30">
              <v:shape id="_x0000_s3436" style="position:absolute;left:5911;top:12785;width:30;height:30" coordorigin="5911,12785" coordsize="30,30" path="m5911,12800r30,e" filled="f" strokeweight="1.6pt">
                <v:path arrowok="t"/>
              </v:shape>
            </v:group>
            <v:group id="_x0000_s3437" style="position:absolute;left:5911;top:12845;width:30;height:30" coordorigin="5911,12845" coordsize="30,30">
              <v:shape id="_x0000_s3438" style="position:absolute;left:5911;top:12845;width:30;height:30" coordorigin="5911,12845" coordsize="30,30" path="m5911,12860r30,e" filled="f" strokeweight="1.6pt">
                <v:path arrowok="t"/>
              </v:shape>
            </v:group>
            <v:group id="_x0000_s3439" style="position:absolute;left:5911;top:12905;width:30;height:30" coordorigin="5911,12905" coordsize="30,30">
              <v:shape id="_x0000_s3440" style="position:absolute;left:5911;top:12905;width:30;height:30" coordorigin="5911,12905" coordsize="30,30" path="m5911,12920r30,e" filled="f" strokeweight="1.6pt">
                <v:path arrowok="t"/>
              </v:shape>
            </v:group>
            <v:group id="_x0000_s3441" style="position:absolute;left:5911;top:12965;width:30;height:30" coordorigin="5911,12965" coordsize="30,30">
              <v:shape id="_x0000_s3442" style="position:absolute;left:5911;top:12965;width:30;height:30" coordorigin="5911,12965" coordsize="30,30" path="m5911,12980r30,e" filled="f" strokeweight="1.6pt">
                <v:path arrowok="t"/>
              </v:shape>
            </v:group>
            <v:group id="_x0000_s3443" style="position:absolute;left:5911;top:13025;width:30;height:30" coordorigin="5911,13025" coordsize="30,30">
              <v:shape id="_x0000_s3444" style="position:absolute;left:5911;top:13025;width:30;height:30" coordorigin="5911,13025" coordsize="30,30" path="m5911,13040r30,e" filled="f" strokeweight="1.6pt">
                <v:path arrowok="t"/>
              </v:shape>
            </v:group>
            <v:group id="_x0000_s3445" style="position:absolute;left:5911;top:13085;width:30;height:30" coordorigin="5911,13085" coordsize="30,30">
              <v:shape id="_x0000_s3446" style="position:absolute;left:5911;top:13085;width:30;height:30" coordorigin="5911,13085" coordsize="30,30" path="m5911,13100r30,e" filled="f" strokeweight="1.6pt">
                <v:path arrowok="t"/>
              </v:shape>
            </v:group>
            <v:group id="_x0000_s3447" style="position:absolute;left:5911;top:13145;width:30;height:30" coordorigin="5911,13145" coordsize="30,30">
              <v:shape id="_x0000_s3448" style="position:absolute;left:5911;top:13145;width:30;height:30" coordorigin="5911,13145" coordsize="30,30" path="m5911,13160r30,e" filled="f" strokeweight="1.6pt">
                <v:path arrowok="t"/>
              </v:shape>
            </v:group>
            <v:group id="_x0000_s3449" style="position:absolute;left:5911;top:13205;width:30;height:30" coordorigin="5911,13205" coordsize="30,30">
              <v:shape id="_x0000_s3450" style="position:absolute;left:5911;top:13205;width:30;height:30" coordorigin="5911,13205" coordsize="30,30" path="m5911,13220r30,e" filled="f" strokeweight="1.6pt">
                <v:path arrowok="t"/>
              </v:shape>
            </v:group>
            <v:group id="_x0000_s3451" style="position:absolute;left:5911;top:13265;width:30;height:30" coordorigin="5911,13265" coordsize="30,30">
              <v:shape id="_x0000_s3452" style="position:absolute;left:5911;top:13265;width:30;height:30" coordorigin="5911,13265" coordsize="30,30" path="m5911,13280r30,e" filled="f" strokeweight="1.6pt">
                <v:path arrowok="t"/>
              </v:shape>
            </v:group>
            <v:group id="_x0000_s3453" style="position:absolute;left:5911;top:13325;width:30;height:30" coordorigin="5911,13325" coordsize="30,30">
              <v:shape id="_x0000_s3454" style="position:absolute;left:5911;top:13325;width:30;height:30" coordorigin="5911,13325" coordsize="30,30" path="m5911,13340r30,e" filled="f" strokeweight="1.6pt">
                <v:path arrowok="t"/>
              </v:shape>
            </v:group>
            <w10:wrap anchorx="page"/>
          </v:group>
        </w:pict>
      </w:r>
      <w:r>
        <w:rPr>
          <w:lang w:eastAsia="zh-CN"/>
        </w:rPr>
        <w:t>1</w:t>
      </w:r>
      <w:r>
        <w:rPr>
          <w:rFonts w:hint="eastAsia"/>
          <w:spacing w:val="-44"/>
          <w:lang w:eastAsia="zh-CN"/>
        </w:rPr>
        <w:t>、</w:t>
      </w:r>
      <w:r>
        <w:rPr>
          <w:rFonts w:hint="eastAsia"/>
          <w:lang w:eastAsia="zh-CN"/>
        </w:rPr>
        <w:t>作用在同一直线上的两个力</w:t>
      </w:r>
      <w:r>
        <w:rPr>
          <w:rFonts w:hint="eastAsia"/>
          <w:spacing w:val="-44"/>
          <w:lang w:eastAsia="zh-CN"/>
        </w:rPr>
        <w:t>，</w:t>
      </w:r>
      <w:r>
        <w:rPr>
          <w:rFonts w:hint="eastAsia"/>
          <w:lang w:eastAsia="zh-CN"/>
        </w:rPr>
        <w:t>大小分别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为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40N</w:t>
      </w:r>
      <w:r>
        <w:rPr>
          <w:spacing w:val="-60"/>
          <w:lang w:eastAsia="zh-CN"/>
        </w:rPr>
        <w:t xml:space="preserve"> </w:t>
      </w:r>
      <w:r>
        <w:rPr>
          <w:rFonts w:hint="eastAsia"/>
          <w:lang w:eastAsia="zh-CN"/>
        </w:rPr>
        <w:t>和</w:t>
      </w:r>
      <w:r>
        <w:rPr>
          <w:spacing w:val="-60"/>
          <w:lang w:eastAsia="zh-CN"/>
        </w:rPr>
        <w:t xml:space="preserve"> </w:t>
      </w:r>
      <w:r>
        <w:rPr>
          <w:spacing w:val="-1"/>
          <w:lang w:eastAsia="zh-CN"/>
        </w:rPr>
        <w:t>50N</w:t>
      </w:r>
      <w:r>
        <w:rPr>
          <w:rFonts w:hint="eastAsia"/>
          <w:spacing w:val="-1"/>
          <w:lang w:eastAsia="zh-CN"/>
        </w:rPr>
        <w:t>，其中最大合力为</w:t>
      </w:r>
      <w:r>
        <w:rPr>
          <w:rFonts w:ascii="Times New Roman" w:hAnsi="Times New Roman"/>
          <w:u w:val="single" w:color="000000"/>
          <w:lang w:eastAsia="zh-CN"/>
        </w:rPr>
        <w:t xml:space="preserve"> 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ascii="Times New Roman" w:hAnsi="Times New Roman"/>
          <w:spacing w:val="20"/>
          <w:lang w:eastAsia="zh-CN"/>
        </w:rPr>
        <w:t xml:space="preserve"> </w:t>
      </w:r>
      <w:r>
        <w:rPr>
          <w:rFonts w:hint="eastAsia"/>
          <w:spacing w:val="-1"/>
          <w:lang w:eastAsia="zh-CN"/>
        </w:rPr>
        <w:t>最小合力为</w:t>
      </w:r>
      <w:r>
        <w:rPr>
          <w:rFonts w:ascii="Times New Roman" w:hAnsi="Times New Roman"/>
          <w:spacing w:val="-1"/>
          <w:u w:val="single" w:color="000000"/>
          <w:lang w:eastAsia="zh-CN"/>
        </w:rPr>
        <w:tab/>
      </w:r>
      <w:r>
        <w:rPr>
          <w:rFonts w:hint="eastAsia"/>
          <w:lang w:eastAsia="zh-CN"/>
        </w:rPr>
        <w:t>。</w:t>
      </w:r>
    </w:p>
    <w:p w:rsidR="00025464" w:rsidRDefault="00025464">
      <w:pPr>
        <w:pStyle w:val="BodyText"/>
        <w:tabs>
          <w:tab w:val="left" w:pos="1909"/>
          <w:tab w:val="left" w:pos="2088"/>
          <w:tab w:val="left" w:pos="4309"/>
        </w:tabs>
        <w:spacing w:line="275" w:lineRule="auto"/>
        <w:rPr>
          <w:spacing w:val="20"/>
          <w:lang w:eastAsia="zh-CN"/>
        </w:rPr>
      </w:pPr>
      <w:r>
        <w:rPr>
          <w:noProof/>
          <w:lang w:eastAsia="zh-CN"/>
        </w:rPr>
        <w:pict>
          <v:shape id="_x0000_s3455" type="#_x0000_t75" style="position:absolute;left:0;text-align:left;margin-left:261.6pt;margin-top:12.85pt;width:1.45pt;height:1.7pt;z-index:-251659776;mso-position-horizontal-relative:page">
            <v:imagedata r:id="rId18" o:title=""/>
            <w10:wrap anchorx="page"/>
          </v:shape>
        </w:pict>
      </w:r>
      <w:r>
        <w:rPr>
          <w:noProof/>
          <w:lang w:eastAsia="zh-CN"/>
        </w:rPr>
        <w:pict>
          <v:shape id="_x0000_s3456" type="#_x0000_t75" style="position:absolute;left:0;text-align:left;margin-left:213.7pt;margin-top:30.85pt;width:1.45pt;height:1.7pt;z-index:-251658752;mso-position-horizontal-relative:page">
            <v:imagedata r:id="rId18" o:title=""/>
            <w10:wrap anchorx="page"/>
          </v:shape>
        </w:pict>
      </w:r>
      <w:r>
        <w:rPr>
          <w:lang w:eastAsia="zh-CN"/>
        </w:rPr>
        <w:t>2</w:t>
      </w:r>
      <w:r>
        <w:rPr>
          <w:rFonts w:hint="eastAsia"/>
          <w:lang w:eastAsia="zh-CN"/>
        </w:rPr>
        <w:t>、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跳伞运动</w:t>
      </w:r>
      <w:r>
        <w:rPr>
          <w:rFonts w:hint="eastAsia"/>
          <w:spacing w:val="2"/>
          <w:lang w:eastAsia="zh-CN"/>
        </w:rPr>
        <w:t>员</w:t>
      </w:r>
      <w:r>
        <w:rPr>
          <w:rFonts w:hint="eastAsia"/>
          <w:lang w:eastAsia="zh-CN"/>
        </w:rPr>
        <w:t>在空中竖直下落，</w:t>
      </w:r>
      <w:r>
        <w:rPr>
          <w:rFonts w:hint="eastAsia"/>
          <w:spacing w:val="28"/>
          <w:lang w:eastAsia="zh-CN"/>
        </w:rPr>
        <w:t>运</w:t>
      </w:r>
      <w:r>
        <w:rPr>
          <w:rFonts w:hint="eastAsia"/>
          <w:lang w:eastAsia="zh-CN"/>
        </w:rPr>
        <w:t>动员</w:t>
      </w:r>
      <w:r>
        <w:rPr>
          <w:spacing w:val="60"/>
          <w:lang w:eastAsia="zh-CN"/>
        </w:rPr>
        <w:t xml:space="preserve"> </w:t>
      </w:r>
      <w:r>
        <w:rPr>
          <w:rFonts w:hint="eastAsia"/>
          <w:lang w:eastAsia="zh-CN"/>
        </w:rPr>
        <w:t>和伞重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800N</w:t>
      </w:r>
      <w:r>
        <w:rPr>
          <w:rFonts w:hint="eastAsia"/>
          <w:spacing w:val="-56"/>
          <w:lang w:eastAsia="zh-CN"/>
        </w:rPr>
        <w:t>，</w:t>
      </w:r>
      <w:r>
        <w:rPr>
          <w:rFonts w:hint="eastAsia"/>
          <w:lang w:eastAsia="zh-CN"/>
        </w:rPr>
        <w:t>当空气对运动</w:t>
      </w:r>
      <w:r>
        <w:rPr>
          <w:spacing w:val="-92"/>
          <w:lang w:eastAsia="zh-CN"/>
        </w:rPr>
        <w:t xml:space="preserve"> </w:t>
      </w:r>
      <w:r>
        <w:rPr>
          <w:rFonts w:hint="eastAsia"/>
          <w:lang w:eastAsia="zh-CN"/>
        </w:rPr>
        <w:t>员和伞的助力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为</w:t>
      </w:r>
      <w:r>
        <w:rPr>
          <w:spacing w:val="-41"/>
          <w:lang w:eastAsia="zh-CN"/>
        </w:rPr>
        <w:t xml:space="preserve"> </w:t>
      </w:r>
      <w:r>
        <w:rPr>
          <w:lang w:eastAsia="zh-CN"/>
        </w:rPr>
        <w:t>1000N</w:t>
      </w:r>
      <w:r>
        <w:rPr>
          <w:spacing w:val="-41"/>
          <w:lang w:eastAsia="zh-CN"/>
        </w:rPr>
        <w:t xml:space="preserve"> </w:t>
      </w:r>
      <w:r>
        <w:rPr>
          <w:rFonts w:hint="eastAsia"/>
          <w:spacing w:val="17"/>
          <w:lang w:eastAsia="zh-CN"/>
        </w:rPr>
        <w:t>时，运动员和伞受到的合力大</w:t>
      </w:r>
      <w:r>
        <w:rPr>
          <w:spacing w:val="22"/>
          <w:lang w:eastAsia="zh-CN"/>
        </w:rPr>
        <w:t xml:space="preserve"> </w:t>
      </w:r>
      <w:r>
        <w:rPr>
          <w:rFonts w:hint="eastAsia"/>
          <w:spacing w:val="-1"/>
          <w:lang w:eastAsia="zh-CN"/>
        </w:rPr>
        <w:t>小</w:t>
      </w:r>
      <w:r>
        <w:rPr>
          <w:rFonts w:ascii="Times New Roman" w:hAnsi="Times New Roman"/>
          <w:spacing w:val="-1"/>
          <w:u w:val="single" w:color="000000"/>
          <w:lang w:eastAsia="zh-CN"/>
        </w:rPr>
        <w:tab/>
      </w:r>
      <w:r>
        <w:rPr>
          <w:rFonts w:ascii="Times New Roman" w:hAnsi="Times New Roman"/>
          <w:spacing w:val="-1"/>
          <w:u w:val="single" w:color="000000"/>
          <w:lang w:eastAsia="zh-CN"/>
        </w:rPr>
        <w:tab/>
      </w:r>
      <w:r>
        <w:rPr>
          <w:rFonts w:hint="eastAsia"/>
          <w:lang w:eastAsia="zh-CN"/>
        </w:rPr>
        <w:t>。</w:t>
      </w:r>
      <w:r>
        <w:rPr>
          <w:spacing w:val="20"/>
          <w:lang w:eastAsia="zh-CN"/>
        </w:rPr>
        <w:t xml:space="preserve"> </w:t>
      </w:r>
    </w:p>
    <w:p w:rsidR="00025464" w:rsidRDefault="00025464">
      <w:pPr>
        <w:pStyle w:val="BodyText"/>
        <w:tabs>
          <w:tab w:val="left" w:pos="1909"/>
          <w:tab w:val="left" w:pos="2088"/>
          <w:tab w:val="left" w:pos="4309"/>
        </w:tabs>
        <w:spacing w:line="275" w:lineRule="auto"/>
        <w:rPr>
          <w:lang w:eastAsia="zh-CN"/>
        </w:rPr>
      </w:pPr>
      <w:r>
        <w:rPr>
          <w:lang w:eastAsia="zh-CN"/>
        </w:rPr>
        <w:t>3</w:t>
      </w:r>
      <w:r>
        <w:rPr>
          <w:rFonts w:hint="eastAsia"/>
          <w:spacing w:val="-44"/>
          <w:lang w:eastAsia="zh-CN"/>
        </w:rPr>
        <w:t>、</w:t>
      </w:r>
      <w:r>
        <w:rPr>
          <w:rFonts w:hint="eastAsia"/>
          <w:lang w:eastAsia="zh-CN"/>
        </w:rPr>
        <w:t>一辆车沿平直公路运动</w:t>
      </w:r>
      <w:r>
        <w:rPr>
          <w:rFonts w:hint="eastAsia"/>
          <w:spacing w:val="-44"/>
          <w:lang w:eastAsia="zh-CN"/>
        </w:rPr>
        <w:t>，</w:t>
      </w:r>
      <w:r>
        <w:rPr>
          <w:rFonts w:hint="eastAsia"/>
          <w:lang w:eastAsia="zh-CN"/>
        </w:rPr>
        <w:t>一个人在前面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用</w:t>
      </w:r>
      <w:r>
        <w:rPr>
          <w:spacing w:val="-70"/>
          <w:lang w:eastAsia="zh-CN"/>
        </w:rPr>
        <w:t xml:space="preserve"> </w:t>
      </w:r>
      <w:r>
        <w:rPr>
          <w:lang w:eastAsia="zh-CN"/>
        </w:rPr>
        <w:t>200N</w:t>
      </w:r>
      <w:r>
        <w:rPr>
          <w:spacing w:val="-70"/>
          <w:lang w:eastAsia="zh-CN"/>
        </w:rPr>
        <w:t xml:space="preserve"> </w:t>
      </w:r>
      <w:r>
        <w:rPr>
          <w:rFonts w:hint="eastAsia"/>
          <w:lang w:eastAsia="zh-CN"/>
        </w:rPr>
        <w:t>的拉力拉</w:t>
      </w:r>
      <w:r>
        <w:rPr>
          <w:rFonts w:hint="eastAsia"/>
          <w:spacing w:val="2"/>
          <w:lang w:eastAsia="zh-CN"/>
        </w:rPr>
        <w:t>车</w:t>
      </w:r>
      <w:r>
        <w:rPr>
          <w:rFonts w:hint="eastAsia"/>
          <w:spacing w:val="-120"/>
          <w:lang w:eastAsia="zh-CN"/>
        </w:rPr>
        <w:t>，</w:t>
      </w:r>
      <w:r>
        <w:rPr>
          <w:rFonts w:hint="eastAsia"/>
          <w:lang w:eastAsia="zh-CN"/>
        </w:rPr>
        <w:t>另一个在后面用</w:t>
      </w:r>
      <w:r>
        <w:rPr>
          <w:spacing w:val="-70"/>
          <w:lang w:eastAsia="zh-CN"/>
        </w:rPr>
        <w:t xml:space="preserve"> </w:t>
      </w:r>
      <w:r>
        <w:rPr>
          <w:lang w:eastAsia="zh-CN"/>
        </w:rPr>
        <w:t xml:space="preserve">150N </w:t>
      </w:r>
      <w:r>
        <w:rPr>
          <w:rFonts w:hint="eastAsia"/>
          <w:spacing w:val="-1"/>
          <w:lang w:eastAsia="zh-CN"/>
        </w:rPr>
        <w:t>的力推车，他们的合力大小是</w:t>
      </w:r>
      <w:r>
        <w:rPr>
          <w:rFonts w:ascii="Times New Roman" w:hAnsi="Times New Roman"/>
          <w:spacing w:val="-1"/>
          <w:u w:val="single" w:color="000000"/>
          <w:lang w:eastAsia="zh-CN"/>
        </w:rPr>
        <w:tab/>
      </w:r>
      <w:r>
        <w:rPr>
          <w:rFonts w:hint="eastAsia"/>
          <w:lang w:eastAsia="zh-CN"/>
        </w:rPr>
        <w:t>，</w:t>
      </w:r>
      <w:r>
        <w:rPr>
          <w:spacing w:val="24"/>
          <w:lang w:eastAsia="zh-CN"/>
        </w:rPr>
        <w:t xml:space="preserve"> </w:t>
      </w:r>
      <w:r>
        <w:rPr>
          <w:rFonts w:hint="eastAsia"/>
          <w:spacing w:val="-1"/>
          <w:lang w:eastAsia="zh-CN"/>
        </w:rPr>
        <w:t>方向</w:t>
      </w:r>
      <w:r>
        <w:rPr>
          <w:rFonts w:ascii="Times New Roman" w:hAnsi="Times New Roman"/>
          <w:spacing w:val="-1"/>
          <w:u w:val="single" w:color="000000"/>
          <w:lang w:eastAsia="zh-CN"/>
        </w:rPr>
        <w:tab/>
      </w:r>
      <w:r>
        <w:rPr>
          <w:rFonts w:hint="eastAsia"/>
          <w:lang w:eastAsia="zh-CN"/>
        </w:rPr>
        <w:t>。</w:t>
      </w:r>
    </w:p>
    <w:p w:rsidR="00025464" w:rsidRDefault="00025464">
      <w:pPr>
        <w:pStyle w:val="BodyText"/>
        <w:tabs>
          <w:tab w:val="left" w:pos="3735"/>
          <w:tab w:val="left" w:pos="4026"/>
        </w:tabs>
        <w:spacing w:line="275" w:lineRule="auto"/>
        <w:ind w:right="84"/>
        <w:jc w:val="both"/>
        <w:rPr>
          <w:lang w:eastAsia="zh-CN"/>
        </w:rPr>
      </w:pPr>
      <w:r>
        <w:rPr>
          <w:spacing w:val="1"/>
          <w:lang w:eastAsia="zh-CN"/>
        </w:rPr>
        <w:t>4</w:t>
      </w:r>
      <w:r>
        <w:rPr>
          <w:rFonts w:hint="eastAsia"/>
          <w:spacing w:val="1"/>
          <w:lang w:eastAsia="zh-CN"/>
        </w:rPr>
        <w:t>、质量为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50</w:t>
      </w:r>
      <w:r>
        <w:rPr>
          <w:spacing w:val="-58"/>
          <w:lang w:eastAsia="zh-CN"/>
        </w:rPr>
        <w:t xml:space="preserve"> </w:t>
      </w:r>
      <w:r>
        <w:rPr>
          <w:rFonts w:hint="eastAsia"/>
          <w:spacing w:val="1"/>
          <w:lang w:eastAsia="zh-CN"/>
        </w:rPr>
        <w:t>千克的物体，在</w:t>
      </w:r>
      <w:r>
        <w:rPr>
          <w:spacing w:val="-58"/>
          <w:lang w:eastAsia="zh-CN"/>
        </w:rPr>
        <w:t xml:space="preserve"> </w:t>
      </w:r>
      <w:r>
        <w:rPr>
          <w:lang w:eastAsia="zh-CN"/>
        </w:rPr>
        <w:t>200</w:t>
      </w:r>
      <w:r>
        <w:rPr>
          <w:spacing w:val="-58"/>
          <w:lang w:eastAsia="zh-CN"/>
        </w:rPr>
        <w:t xml:space="preserve"> </w:t>
      </w:r>
      <w:r>
        <w:rPr>
          <w:rFonts w:hint="eastAsia"/>
          <w:spacing w:val="1"/>
          <w:lang w:eastAsia="zh-CN"/>
        </w:rPr>
        <w:t>牛的水</w:t>
      </w:r>
      <w:r>
        <w:rPr>
          <w:spacing w:val="27"/>
          <w:lang w:eastAsia="zh-CN"/>
        </w:rPr>
        <w:t xml:space="preserve"> </w:t>
      </w:r>
      <w:r>
        <w:rPr>
          <w:rFonts w:hint="eastAsia"/>
          <w:spacing w:val="1"/>
          <w:lang w:eastAsia="zh-CN"/>
        </w:rPr>
        <w:t>平拉力作用下，沿水平桌面做匀速直线运</w:t>
      </w:r>
      <w:r>
        <w:rPr>
          <w:spacing w:val="30"/>
          <w:lang w:eastAsia="zh-CN"/>
        </w:rPr>
        <w:t xml:space="preserve"> </w:t>
      </w:r>
      <w:r>
        <w:rPr>
          <w:rFonts w:hint="eastAsia"/>
          <w:lang w:eastAsia="zh-CN"/>
        </w:rPr>
        <w:t>动</w:t>
      </w:r>
      <w:r>
        <w:rPr>
          <w:rFonts w:hint="eastAsia"/>
          <w:spacing w:val="-44"/>
          <w:lang w:eastAsia="zh-CN"/>
        </w:rPr>
        <w:t>，</w:t>
      </w:r>
      <w:r>
        <w:rPr>
          <w:rFonts w:hint="eastAsia"/>
          <w:lang w:eastAsia="zh-CN"/>
        </w:rPr>
        <w:t>物体受到的摩擦力是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hint="eastAsia"/>
          <w:spacing w:val="-44"/>
          <w:lang w:eastAsia="zh-CN"/>
        </w:rPr>
        <w:t>，</w:t>
      </w:r>
      <w:r>
        <w:rPr>
          <w:rFonts w:hint="eastAsia"/>
          <w:lang w:eastAsia="zh-CN"/>
        </w:rPr>
        <w:t>物</w:t>
      </w:r>
      <w:r>
        <w:rPr>
          <w:lang w:eastAsia="zh-CN"/>
        </w:rPr>
        <w:t xml:space="preserve"> </w:t>
      </w:r>
      <w:r>
        <w:rPr>
          <w:rFonts w:hint="eastAsia"/>
          <w:spacing w:val="1"/>
          <w:w w:val="95"/>
          <w:lang w:eastAsia="zh-CN"/>
        </w:rPr>
        <w:t>体受到桌面的支持力是</w:t>
      </w:r>
      <w:r>
        <w:rPr>
          <w:rFonts w:ascii="Times New Roman" w:hAnsi="Times New Roman"/>
          <w:spacing w:val="1"/>
          <w:w w:val="95"/>
          <w:u w:val="single" w:color="000000"/>
          <w:lang w:eastAsia="zh-CN"/>
        </w:rPr>
        <w:tab/>
      </w:r>
      <w:r>
        <w:rPr>
          <w:rFonts w:hint="eastAsia"/>
          <w:spacing w:val="1"/>
          <w:lang w:eastAsia="zh-CN"/>
        </w:rPr>
        <w:t>牛。若</w:t>
      </w:r>
      <w:r>
        <w:rPr>
          <w:spacing w:val="23"/>
          <w:lang w:eastAsia="zh-CN"/>
        </w:rPr>
        <w:t xml:space="preserve"> </w:t>
      </w:r>
      <w:r>
        <w:rPr>
          <w:rFonts w:hint="eastAsia"/>
          <w:lang w:eastAsia="zh-CN"/>
        </w:rPr>
        <w:t>该</w:t>
      </w:r>
      <w:r>
        <w:rPr>
          <w:spacing w:val="-68"/>
          <w:lang w:eastAsia="zh-CN"/>
        </w:rPr>
        <w:t xml:space="preserve"> </w:t>
      </w:r>
      <w:r>
        <w:rPr>
          <w:rFonts w:hint="eastAsia"/>
          <w:lang w:eastAsia="zh-CN"/>
        </w:rPr>
        <w:t>物</w:t>
      </w:r>
      <w:r>
        <w:rPr>
          <w:spacing w:val="-65"/>
          <w:lang w:eastAsia="zh-CN"/>
        </w:rPr>
        <w:t xml:space="preserve"> </w:t>
      </w:r>
      <w:r>
        <w:rPr>
          <w:rFonts w:hint="eastAsia"/>
          <w:lang w:eastAsia="zh-CN"/>
        </w:rPr>
        <w:t>体</w:t>
      </w:r>
      <w:r>
        <w:rPr>
          <w:spacing w:val="-68"/>
          <w:lang w:eastAsia="zh-CN"/>
        </w:rPr>
        <w:t xml:space="preserve"> </w:t>
      </w:r>
      <w:r>
        <w:rPr>
          <w:rFonts w:hint="eastAsia"/>
          <w:lang w:eastAsia="zh-CN"/>
        </w:rPr>
        <w:t>运</w:t>
      </w:r>
      <w:r>
        <w:rPr>
          <w:spacing w:val="-65"/>
          <w:lang w:eastAsia="zh-CN"/>
        </w:rPr>
        <w:t xml:space="preserve"> </w:t>
      </w:r>
      <w:r>
        <w:rPr>
          <w:rFonts w:hint="eastAsia"/>
          <w:lang w:eastAsia="zh-CN"/>
        </w:rPr>
        <w:t>动</w:t>
      </w:r>
      <w:r>
        <w:rPr>
          <w:spacing w:val="-68"/>
          <w:lang w:eastAsia="zh-CN"/>
        </w:rPr>
        <w:t xml:space="preserve"> </w:t>
      </w:r>
      <w:r>
        <w:rPr>
          <w:rFonts w:hint="eastAsia"/>
          <w:lang w:eastAsia="zh-CN"/>
        </w:rPr>
        <w:t>速</w:t>
      </w:r>
      <w:r>
        <w:rPr>
          <w:spacing w:val="-65"/>
          <w:lang w:eastAsia="zh-CN"/>
        </w:rPr>
        <w:t xml:space="preserve"> </w:t>
      </w:r>
      <w:r>
        <w:rPr>
          <w:rFonts w:hint="eastAsia"/>
          <w:lang w:eastAsia="zh-CN"/>
        </w:rPr>
        <w:t>度</w:t>
      </w:r>
      <w:r>
        <w:rPr>
          <w:spacing w:val="-68"/>
          <w:lang w:eastAsia="zh-CN"/>
        </w:rPr>
        <w:t xml:space="preserve"> </w:t>
      </w:r>
      <w:r>
        <w:rPr>
          <w:rFonts w:hint="eastAsia"/>
          <w:lang w:eastAsia="zh-CN"/>
        </w:rPr>
        <w:t>增</w:t>
      </w:r>
      <w:r>
        <w:rPr>
          <w:spacing w:val="-65"/>
          <w:lang w:eastAsia="zh-CN"/>
        </w:rPr>
        <w:t xml:space="preserve"> </w:t>
      </w:r>
      <w:r>
        <w:rPr>
          <w:rFonts w:hint="eastAsia"/>
          <w:lang w:eastAsia="zh-CN"/>
        </w:rPr>
        <w:t>大</w:t>
      </w:r>
      <w:r>
        <w:rPr>
          <w:spacing w:val="-68"/>
          <w:lang w:eastAsia="zh-CN"/>
        </w:rPr>
        <w:t xml:space="preserve"> </w:t>
      </w:r>
      <w:r>
        <w:rPr>
          <w:rFonts w:hint="eastAsia"/>
          <w:lang w:eastAsia="zh-CN"/>
        </w:rPr>
        <w:t>，</w:t>
      </w:r>
      <w:r>
        <w:rPr>
          <w:spacing w:val="-68"/>
          <w:lang w:eastAsia="zh-CN"/>
        </w:rPr>
        <w:t xml:space="preserve"> </w:t>
      </w:r>
      <w:r>
        <w:rPr>
          <w:rFonts w:hint="eastAsia"/>
          <w:lang w:eastAsia="zh-CN"/>
        </w:rPr>
        <w:t>这</w:t>
      </w:r>
      <w:r>
        <w:rPr>
          <w:spacing w:val="-65"/>
          <w:lang w:eastAsia="zh-CN"/>
        </w:rPr>
        <w:t xml:space="preserve"> </w:t>
      </w:r>
      <w:r>
        <w:rPr>
          <w:rFonts w:hint="eastAsia"/>
          <w:lang w:eastAsia="zh-CN"/>
        </w:rPr>
        <w:t>时</w:t>
      </w:r>
      <w:r>
        <w:rPr>
          <w:spacing w:val="-68"/>
          <w:lang w:eastAsia="zh-CN"/>
        </w:rPr>
        <w:t xml:space="preserve"> </w:t>
      </w:r>
      <w:r>
        <w:rPr>
          <w:rFonts w:hint="eastAsia"/>
          <w:lang w:eastAsia="zh-CN"/>
        </w:rPr>
        <w:t>摩</w:t>
      </w:r>
      <w:r>
        <w:rPr>
          <w:spacing w:val="-65"/>
          <w:lang w:eastAsia="zh-CN"/>
        </w:rPr>
        <w:t xml:space="preserve"> </w:t>
      </w:r>
      <w:r>
        <w:rPr>
          <w:rFonts w:hint="eastAsia"/>
          <w:lang w:eastAsia="zh-CN"/>
        </w:rPr>
        <w:t>擦</w:t>
      </w:r>
      <w:r>
        <w:rPr>
          <w:spacing w:val="-68"/>
          <w:lang w:eastAsia="zh-CN"/>
        </w:rPr>
        <w:t xml:space="preserve"> </w:t>
      </w:r>
      <w:r>
        <w:rPr>
          <w:rFonts w:hint="eastAsia"/>
          <w:lang w:eastAsia="zh-CN"/>
        </w:rPr>
        <w:t>力</w:t>
      </w:r>
    </w:p>
    <w:p w:rsidR="00025464" w:rsidRDefault="00025464">
      <w:pPr>
        <w:pStyle w:val="BodyText"/>
        <w:tabs>
          <w:tab w:val="left" w:pos="1268"/>
        </w:tabs>
        <w:spacing w:line="275" w:lineRule="auto"/>
        <w:ind w:right="79"/>
        <w:rPr>
          <w:lang w:eastAsia="zh-CN"/>
        </w:rPr>
      </w:pPr>
      <w:r>
        <w:rPr>
          <w:rFonts w:ascii="Times New Roman" w:hAnsi="Times New Roman"/>
          <w:u w:val="single" w:color="000000"/>
          <w:lang w:eastAsia="zh-CN"/>
        </w:rPr>
        <w:t xml:space="preserve"> 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hint="eastAsia"/>
          <w:u w:val="single" w:color="000000"/>
          <w:lang w:eastAsia="zh-CN"/>
        </w:rPr>
        <w:t>（</w:t>
      </w:r>
      <w:r>
        <w:rPr>
          <w:rFonts w:hint="eastAsia"/>
          <w:lang w:eastAsia="zh-CN"/>
        </w:rPr>
        <w:t>选</w:t>
      </w:r>
      <w:r>
        <w:rPr>
          <w:rFonts w:hint="eastAsia"/>
          <w:spacing w:val="-41"/>
          <w:lang w:eastAsia="zh-CN"/>
        </w:rPr>
        <w:t>填</w:t>
      </w:r>
      <w:r>
        <w:rPr>
          <w:rFonts w:hint="eastAsia"/>
          <w:lang w:eastAsia="zh-CN"/>
        </w:rPr>
        <w:t>“变大</w:t>
      </w:r>
      <w:r>
        <w:rPr>
          <w:rFonts w:hint="eastAsia"/>
          <w:spacing w:val="-120"/>
          <w:lang w:eastAsia="zh-CN"/>
        </w:rPr>
        <w:t>”</w:t>
      </w:r>
      <w:r>
        <w:rPr>
          <w:rFonts w:hint="eastAsia"/>
          <w:spacing w:val="-161"/>
          <w:lang w:eastAsia="zh-CN"/>
        </w:rPr>
        <w:t>、</w:t>
      </w:r>
      <w:r>
        <w:rPr>
          <w:rFonts w:hint="eastAsia"/>
          <w:lang w:eastAsia="zh-CN"/>
        </w:rPr>
        <w:t>“不变</w:t>
      </w:r>
      <w:r>
        <w:rPr>
          <w:rFonts w:hint="eastAsia"/>
          <w:spacing w:val="-41"/>
          <w:lang w:eastAsia="zh-CN"/>
        </w:rPr>
        <w:t>”或</w:t>
      </w:r>
      <w:r>
        <w:rPr>
          <w:rFonts w:hint="eastAsia"/>
          <w:spacing w:val="2"/>
          <w:lang w:eastAsia="zh-CN"/>
        </w:rPr>
        <w:t>“</w:t>
      </w:r>
      <w:r>
        <w:rPr>
          <w:rFonts w:hint="eastAsia"/>
          <w:lang w:eastAsia="zh-CN"/>
        </w:rPr>
        <w:t>变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小</w:t>
      </w:r>
      <w:r>
        <w:rPr>
          <w:rFonts w:hint="eastAsia"/>
          <w:spacing w:val="-120"/>
          <w:lang w:eastAsia="zh-CN"/>
        </w:rPr>
        <w:t>”）</w:t>
      </w:r>
      <w:r>
        <w:rPr>
          <w:rFonts w:hint="eastAsia"/>
          <w:lang w:eastAsia="zh-CN"/>
        </w:rPr>
        <w:t>。</w:t>
      </w:r>
    </w:p>
    <w:p w:rsidR="00025464" w:rsidRDefault="00025464">
      <w:pPr>
        <w:pStyle w:val="BodyText"/>
        <w:tabs>
          <w:tab w:val="left" w:pos="1549"/>
          <w:tab w:val="left" w:pos="1789"/>
          <w:tab w:val="left" w:pos="4100"/>
          <w:tab w:val="left" w:pos="4220"/>
        </w:tabs>
        <w:spacing w:line="275" w:lineRule="auto"/>
        <w:rPr>
          <w:lang w:eastAsia="zh-CN"/>
        </w:rPr>
      </w:pPr>
      <w:r>
        <w:rPr>
          <w:noProof/>
          <w:lang w:eastAsia="zh-CN"/>
        </w:rPr>
        <w:pict>
          <v:shape id="_x0000_s3457" type="#_x0000_t75" style="position:absolute;left:0;text-align:left;margin-left:129.7pt;margin-top:13.3pt;width:1.45pt;height:1.2pt;z-index:-251657728;mso-position-horizontal-relative:page">
            <v:imagedata r:id="rId18" o:title=""/>
            <w10:wrap anchorx="page"/>
          </v:shape>
        </w:pict>
      </w:r>
      <w:r>
        <w:rPr>
          <w:noProof/>
          <w:lang w:eastAsia="zh-CN"/>
        </w:rPr>
        <w:pict>
          <v:group id="_x0000_s3458" style="position:absolute;left:0;text-align:left;margin-left:105.45pt;margin-top:69.8pt;width:36pt;height:.1pt;z-index:-251656704;mso-position-horizontal-relative:page" coordorigin="2109,1396" coordsize="720,2">
            <v:shape id="_x0000_s3459" style="position:absolute;left:2109;top:1396;width:720;height:2" coordorigin="2109,1396" coordsize="720,0" path="m2109,1396r720,e" filled="f" strokeweight=".6pt">
              <v:path arrowok="t"/>
            </v:shape>
            <w10:wrap anchorx="page"/>
          </v:group>
        </w:pict>
      </w:r>
      <w:r>
        <w:rPr>
          <w:noProof/>
          <w:lang w:eastAsia="zh-CN"/>
        </w:rPr>
        <w:pict>
          <v:shape id="_x0000_s3460" type="#_x0000_t75" style="position:absolute;left:0;text-align:left;margin-left:285.7pt;margin-top:84.85pt;width:1.45pt;height:1.7pt;z-index:-251655680;mso-position-horizontal-relative:page">
            <v:imagedata r:id="rId18" o:title=""/>
            <w10:wrap anchorx="page"/>
          </v:shape>
        </w:pict>
      </w:r>
      <w:r>
        <w:rPr>
          <w:lang w:eastAsia="zh-CN"/>
        </w:rPr>
        <w:t>5</w:t>
      </w:r>
      <w:r>
        <w:rPr>
          <w:rFonts w:hint="eastAsia"/>
          <w:spacing w:val="-116"/>
          <w:lang w:eastAsia="zh-CN"/>
        </w:rPr>
        <w:t>、</w:t>
      </w:r>
      <w:r>
        <w:rPr>
          <w:rFonts w:hint="eastAsia"/>
          <w:lang w:eastAsia="zh-CN"/>
        </w:rPr>
        <w:t>连同载重</w:t>
      </w:r>
      <w:r>
        <w:rPr>
          <w:spacing w:val="-92"/>
          <w:lang w:eastAsia="zh-CN"/>
        </w:rPr>
        <w:t xml:space="preserve"> </w:t>
      </w:r>
      <w:r>
        <w:rPr>
          <w:rFonts w:hint="eastAsia"/>
          <w:lang w:eastAsia="zh-CN"/>
        </w:rPr>
        <w:t>共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2000N</w:t>
      </w:r>
      <w:r>
        <w:rPr>
          <w:spacing w:val="-60"/>
          <w:lang w:eastAsia="zh-CN"/>
        </w:rPr>
        <w:t xml:space="preserve"> </w:t>
      </w:r>
      <w:r>
        <w:rPr>
          <w:rFonts w:hint="eastAsia"/>
          <w:lang w:eastAsia="zh-CN"/>
        </w:rPr>
        <w:t>的气球在匀速竖直下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降</w:t>
      </w:r>
      <w:r>
        <w:rPr>
          <w:spacing w:val="-87"/>
          <w:lang w:eastAsia="zh-CN"/>
        </w:rPr>
        <w:t xml:space="preserve"> </w:t>
      </w:r>
      <w:r>
        <w:rPr>
          <w:rFonts w:hint="eastAsia"/>
          <w:lang w:eastAsia="zh-CN"/>
        </w:rPr>
        <w:t>，</w:t>
      </w:r>
      <w:r>
        <w:rPr>
          <w:spacing w:val="-84"/>
          <w:lang w:eastAsia="zh-CN"/>
        </w:rPr>
        <w:t xml:space="preserve"> </w:t>
      </w:r>
      <w:r>
        <w:rPr>
          <w:rFonts w:hint="eastAsia"/>
          <w:lang w:eastAsia="zh-CN"/>
        </w:rPr>
        <w:t>它</w:t>
      </w:r>
      <w:r>
        <w:rPr>
          <w:spacing w:val="-87"/>
          <w:lang w:eastAsia="zh-CN"/>
        </w:rPr>
        <w:t xml:space="preserve"> </w:t>
      </w:r>
      <w:r>
        <w:rPr>
          <w:rFonts w:hint="eastAsia"/>
          <w:lang w:eastAsia="zh-CN"/>
        </w:rPr>
        <w:t>在</w:t>
      </w:r>
      <w:r>
        <w:rPr>
          <w:spacing w:val="-87"/>
          <w:lang w:eastAsia="zh-CN"/>
        </w:rPr>
        <w:t xml:space="preserve"> </w:t>
      </w:r>
      <w:r>
        <w:rPr>
          <w:rFonts w:hint="eastAsia"/>
          <w:lang w:eastAsia="zh-CN"/>
        </w:rPr>
        <w:t>空</w:t>
      </w:r>
      <w:r>
        <w:rPr>
          <w:spacing w:val="-87"/>
          <w:lang w:eastAsia="zh-CN"/>
        </w:rPr>
        <w:t xml:space="preserve"> </w:t>
      </w:r>
      <w:r>
        <w:rPr>
          <w:rFonts w:hint="eastAsia"/>
          <w:lang w:eastAsia="zh-CN"/>
        </w:rPr>
        <w:t>中</w:t>
      </w:r>
      <w:r>
        <w:rPr>
          <w:spacing w:val="-84"/>
          <w:lang w:eastAsia="zh-CN"/>
        </w:rPr>
        <w:t xml:space="preserve"> </w:t>
      </w:r>
      <w:r>
        <w:rPr>
          <w:rFonts w:hint="eastAsia"/>
          <w:lang w:eastAsia="zh-CN"/>
        </w:rPr>
        <w:t>受</w:t>
      </w:r>
      <w:r>
        <w:rPr>
          <w:spacing w:val="-87"/>
          <w:lang w:eastAsia="zh-CN"/>
        </w:rPr>
        <w:t xml:space="preserve"> </w:t>
      </w:r>
      <w:r>
        <w:rPr>
          <w:rFonts w:hint="eastAsia"/>
          <w:lang w:eastAsia="zh-CN"/>
        </w:rPr>
        <w:t>到</w:t>
      </w:r>
      <w:r>
        <w:rPr>
          <w:spacing w:val="-87"/>
          <w:lang w:eastAsia="zh-CN"/>
        </w:rPr>
        <w:t xml:space="preserve"> </w:t>
      </w:r>
      <w:r>
        <w:rPr>
          <w:rFonts w:hint="eastAsia"/>
          <w:lang w:eastAsia="zh-CN"/>
        </w:rPr>
        <w:t>竖</w:t>
      </w:r>
      <w:r>
        <w:rPr>
          <w:spacing w:val="-87"/>
          <w:lang w:eastAsia="zh-CN"/>
        </w:rPr>
        <w:t xml:space="preserve"> </w:t>
      </w:r>
      <w:r>
        <w:rPr>
          <w:rFonts w:hint="eastAsia"/>
          <w:lang w:eastAsia="zh-CN"/>
        </w:rPr>
        <w:t>直</w:t>
      </w:r>
      <w:r>
        <w:rPr>
          <w:spacing w:val="-84"/>
          <w:lang w:eastAsia="zh-CN"/>
        </w:rPr>
        <w:t xml:space="preserve"> </w:t>
      </w:r>
      <w:r>
        <w:rPr>
          <w:rFonts w:hint="eastAsia"/>
          <w:lang w:eastAsia="zh-CN"/>
        </w:rPr>
        <w:t>向</w:t>
      </w:r>
      <w:r>
        <w:rPr>
          <w:spacing w:val="-87"/>
          <w:lang w:eastAsia="zh-CN"/>
        </w:rPr>
        <w:t xml:space="preserve"> </w:t>
      </w:r>
      <w:r>
        <w:rPr>
          <w:rFonts w:hint="eastAsia"/>
          <w:lang w:eastAsia="zh-CN"/>
        </w:rPr>
        <w:t>上</w:t>
      </w:r>
      <w:r>
        <w:rPr>
          <w:spacing w:val="-87"/>
          <w:lang w:eastAsia="zh-CN"/>
        </w:rPr>
        <w:t xml:space="preserve"> </w:t>
      </w:r>
      <w:r>
        <w:rPr>
          <w:rFonts w:hint="eastAsia"/>
          <w:lang w:eastAsia="zh-CN"/>
        </w:rPr>
        <w:t>的</w:t>
      </w:r>
      <w:r>
        <w:rPr>
          <w:spacing w:val="-84"/>
          <w:lang w:eastAsia="zh-CN"/>
        </w:rPr>
        <w:t xml:space="preserve"> </w:t>
      </w:r>
      <w:r>
        <w:rPr>
          <w:rFonts w:hint="eastAsia"/>
          <w:lang w:eastAsia="zh-CN"/>
        </w:rPr>
        <w:t>浮</w:t>
      </w:r>
      <w:r>
        <w:rPr>
          <w:spacing w:val="-87"/>
          <w:lang w:eastAsia="zh-CN"/>
        </w:rPr>
        <w:t xml:space="preserve"> </w:t>
      </w:r>
      <w:r>
        <w:rPr>
          <w:rFonts w:hint="eastAsia"/>
          <w:lang w:eastAsia="zh-CN"/>
        </w:rPr>
        <w:t>力</w:t>
      </w:r>
      <w:r>
        <w:rPr>
          <w:spacing w:val="-89"/>
          <w:lang w:eastAsia="zh-CN"/>
        </w:rPr>
        <w:t xml:space="preserve"> </w:t>
      </w:r>
      <w:r>
        <w:rPr>
          <w:rFonts w:hint="eastAsia"/>
          <w:lang w:eastAsia="zh-CN"/>
        </w:rPr>
        <w:t>为</w:t>
      </w:r>
      <w:r>
        <w:rPr>
          <w:lang w:eastAsia="zh-CN"/>
        </w:rPr>
        <w:t xml:space="preserve"> </w:t>
      </w:r>
      <w:r>
        <w:rPr>
          <w:w w:val="95"/>
          <w:lang w:eastAsia="zh-CN"/>
        </w:rPr>
        <w:t>1900N</w:t>
      </w:r>
      <w:r>
        <w:rPr>
          <w:rFonts w:hint="eastAsia"/>
          <w:w w:val="95"/>
          <w:lang w:eastAsia="zh-CN"/>
        </w:rPr>
        <w:t>，受到空气的阻力为</w:t>
      </w:r>
      <w:r>
        <w:rPr>
          <w:rFonts w:ascii="Times New Roman" w:hAnsi="Times New Roman"/>
          <w:w w:val="95"/>
          <w:u w:val="single" w:color="000000"/>
          <w:lang w:eastAsia="zh-CN"/>
        </w:rPr>
        <w:tab/>
      </w:r>
      <w:r>
        <w:rPr>
          <w:spacing w:val="1"/>
          <w:lang w:eastAsia="zh-CN"/>
        </w:rPr>
        <w:t>N</w:t>
      </w:r>
      <w:r>
        <w:rPr>
          <w:rFonts w:hint="eastAsia"/>
          <w:spacing w:val="1"/>
          <w:lang w:eastAsia="zh-CN"/>
        </w:rPr>
        <w:t>，</w:t>
      </w:r>
      <w:r>
        <w:rPr>
          <w:spacing w:val="21"/>
          <w:lang w:eastAsia="zh-CN"/>
        </w:rPr>
        <w:t xml:space="preserve"> </w:t>
      </w:r>
      <w:r>
        <w:rPr>
          <w:rFonts w:hint="eastAsia"/>
          <w:lang w:eastAsia="zh-CN"/>
        </w:rPr>
        <w:t>合力为</w:t>
      </w:r>
      <w:r>
        <w:rPr>
          <w:lang w:eastAsia="zh-CN"/>
        </w:rPr>
        <w:tab/>
        <w:t>N</w:t>
      </w:r>
      <w:r>
        <w:rPr>
          <w:rFonts w:hint="eastAsia"/>
          <w:spacing w:val="-87"/>
          <w:lang w:eastAsia="zh-CN"/>
        </w:rPr>
        <w:t>；</w:t>
      </w:r>
      <w:r>
        <w:rPr>
          <w:rFonts w:hint="eastAsia"/>
          <w:lang w:eastAsia="zh-CN"/>
        </w:rPr>
        <w:t>若要使气球以同样的速度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匀速竖直上升，可采用从气球向外抛出生</w:t>
      </w:r>
      <w:r>
        <w:rPr>
          <w:spacing w:val="24"/>
          <w:lang w:eastAsia="zh-CN"/>
        </w:rPr>
        <w:t xml:space="preserve"> </w:t>
      </w:r>
      <w:r>
        <w:rPr>
          <w:rFonts w:hint="eastAsia"/>
          <w:spacing w:val="6"/>
          <w:lang w:eastAsia="zh-CN"/>
        </w:rPr>
        <w:t>物的方法，当抛出的物体重为</w:t>
      </w:r>
      <w:r>
        <w:rPr>
          <w:rFonts w:ascii="Times New Roman" w:hAnsi="Times New Roman"/>
          <w:spacing w:val="6"/>
          <w:u w:val="single" w:color="000000"/>
          <w:lang w:eastAsia="zh-CN"/>
        </w:rPr>
        <w:tab/>
      </w:r>
      <w:r>
        <w:rPr>
          <w:rFonts w:ascii="Times New Roman" w:hAnsi="Times New Roman"/>
          <w:spacing w:val="6"/>
          <w:u w:val="single" w:color="000000"/>
          <w:lang w:eastAsia="zh-CN"/>
        </w:rPr>
        <w:tab/>
      </w:r>
      <w:r>
        <w:rPr>
          <w:lang w:eastAsia="zh-CN"/>
        </w:rPr>
        <w:t>N</w:t>
      </w:r>
      <w:r>
        <w:rPr>
          <w:spacing w:val="24"/>
          <w:lang w:eastAsia="zh-CN"/>
        </w:rPr>
        <w:t xml:space="preserve"> </w:t>
      </w:r>
      <w:r>
        <w:rPr>
          <w:rFonts w:hint="eastAsia"/>
          <w:lang w:eastAsia="zh-CN"/>
        </w:rPr>
        <w:t>时</w:t>
      </w:r>
      <w:r>
        <w:rPr>
          <w:rFonts w:hint="eastAsia"/>
          <w:spacing w:val="-44"/>
          <w:lang w:eastAsia="zh-CN"/>
        </w:rPr>
        <w:t>，</w:t>
      </w:r>
      <w:r>
        <w:rPr>
          <w:rFonts w:hint="eastAsia"/>
          <w:lang w:eastAsia="zh-CN"/>
        </w:rPr>
        <w:t>可实现匀速竖直上升</w:t>
      </w:r>
      <w:r>
        <w:rPr>
          <w:rFonts w:hint="eastAsia"/>
          <w:spacing w:val="-44"/>
          <w:lang w:eastAsia="zh-CN"/>
        </w:rPr>
        <w:t>。</w:t>
      </w:r>
      <w:r>
        <w:rPr>
          <w:lang w:eastAsia="zh-CN"/>
        </w:rPr>
        <w:t>(</w:t>
      </w:r>
      <w:r>
        <w:rPr>
          <w:rFonts w:hint="eastAsia"/>
          <w:lang w:eastAsia="zh-CN"/>
        </w:rPr>
        <w:t>设气球在下降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和上升过程所受浮力和阻力不变</w:t>
      </w:r>
      <w:r>
        <w:rPr>
          <w:lang w:eastAsia="zh-CN"/>
        </w:rPr>
        <w:t xml:space="preserve">) </w:t>
      </w:r>
    </w:p>
    <w:p w:rsidR="00025464" w:rsidRDefault="00025464">
      <w:pPr>
        <w:pStyle w:val="BodyText"/>
        <w:tabs>
          <w:tab w:val="left" w:pos="1549"/>
          <w:tab w:val="left" w:pos="1789"/>
          <w:tab w:val="left" w:pos="4100"/>
          <w:tab w:val="left" w:pos="4220"/>
        </w:tabs>
        <w:spacing w:line="275" w:lineRule="auto"/>
        <w:rPr>
          <w:lang w:eastAsia="zh-CN"/>
        </w:rPr>
      </w:pPr>
      <w:r>
        <w:rPr>
          <w:lang w:eastAsia="zh-CN"/>
        </w:rPr>
        <w:t>6</w:t>
      </w:r>
      <w:r>
        <w:rPr>
          <w:rFonts w:hint="eastAsia"/>
          <w:spacing w:val="-44"/>
          <w:lang w:eastAsia="zh-CN"/>
        </w:rPr>
        <w:t>、</w:t>
      </w:r>
      <w:r>
        <w:rPr>
          <w:rFonts w:hint="eastAsia"/>
          <w:lang w:eastAsia="zh-CN"/>
        </w:rPr>
        <w:t>放在水平桌面上的书所受力中</w:t>
      </w:r>
      <w:r>
        <w:rPr>
          <w:rFonts w:hint="eastAsia"/>
          <w:spacing w:val="-44"/>
          <w:lang w:eastAsia="zh-CN"/>
        </w:rPr>
        <w:t>，</w:t>
      </w:r>
      <w:r>
        <w:rPr>
          <w:rFonts w:hint="eastAsia"/>
          <w:lang w:eastAsia="zh-CN"/>
        </w:rPr>
        <w:t>属于平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衡力的是（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/>
          <w:lang w:eastAsia="zh-CN"/>
        </w:rPr>
        <w:t>）</w:t>
      </w:r>
      <w:r>
        <w:rPr>
          <w:lang w:eastAsia="zh-CN"/>
        </w:rPr>
        <w:t xml:space="preserve">                  </w:t>
      </w:r>
      <w:r>
        <w:rPr>
          <w:spacing w:val="12"/>
          <w:lang w:eastAsia="zh-CN"/>
        </w:rPr>
        <w:t>A</w:t>
      </w:r>
      <w:r>
        <w:rPr>
          <w:rFonts w:hint="eastAsia"/>
          <w:spacing w:val="12"/>
          <w:lang w:eastAsia="zh-CN"/>
        </w:rPr>
        <w:t>．</w:t>
      </w:r>
      <w:r>
        <w:rPr>
          <w:spacing w:val="-96"/>
          <w:lang w:eastAsia="zh-CN"/>
        </w:rPr>
        <w:t xml:space="preserve"> </w:t>
      </w:r>
      <w:r>
        <w:rPr>
          <w:rFonts w:hint="eastAsia"/>
          <w:spacing w:val="26"/>
          <w:lang w:eastAsia="zh-CN"/>
        </w:rPr>
        <w:t>书</w:t>
      </w:r>
      <w:r>
        <w:rPr>
          <w:rFonts w:hint="eastAsia"/>
          <w:spacing w:val="24"/>
          <w:lang w:eastAsia="zh-CN"/>
        </w:rPr>
        <w:t>对桌面</w:t>
      </w:r>
      <w:r>
        <w:rPr>
          <w:rFonts w:hint="eastAsia"/>
          <w:spacing w:val="26"/>
          <w:lang w:eastAsia="zh-CN"/>
        </w:rPr>
        <w:t>的</w:t>
      </w:r>
      <w:r>
        <w:rPr>
          <w:rFonts w:hint="eastAsia"/>
          <w:spacing w:val="24"/>
          <w:lang w:eastAsia="zh-CN"/>
        </w:rPr>
        <w:t>压力与</w:t>
      </w:r>
      <w:r>
        <w:rPr>
          <w:rFonts w:hint="eastAsia"/>
          <w:spacing w:val="26"/>
          <w:lang w:eastAsia="zh-CN"/>
        </w:rPr>
        <w:t>书</w:t>
      </w:r>
      <w:r>
        <w:rPr>
          <w:rFonts w:hint="eastAsia"/>
          <w:spacing w:val="24"/>
          <w:lang w:eastAsia="zh-CN"/>
        </w:rPr>
        <w:t>所受的</w:t>
      </w:r>
      <w:r>
        <w:rPr>
          <w:rFonts w:hint="eastAsia"/>
          <w:spacing w:val="26"/>
          <w:lang w:eastAsia="zh-CN"/>
        </w:rPr>
        <w:t>重</w:t>
      </w:r>
      <w:r>
        <w:rPr>
          <w:rFonts w:hint="eastAsia"/>
          <w:spacing w:val="24"/>
          <w:lang w:eastAsia="zh-CN"/>
        </w:rPr>
        <w:t>力</w:t>
      </w:r>
      <w:r>
        <w:rPr>
          <w:rFonts w:hint="eastAsia"/>
          <w:lang w:eastAsia="zh-CN"/>
        </w:rPr>
        <w:t>；</w:t>
      </w:r>
      <w:r>
        <w:rPr>
          <w:spacing w:val="688"/>
          <w:lang w:eastAsia="zh-CN"/>
        </w:rPr>
        <w:t xml:space="preserve"> </w:t>
      </w:r>
      <w:r>
        <w:rPr>
          <w:lang w:eastAsia="zh-CN"/>
        </w:rPr>
        <w:t>B</w:t>
      </w:r>
      <w:r>
        <w:rPr>
          <w:rFonts w:hint="eastAsia"/>
          <w:lang w:eastAsia="zh-CN"/>
        </w:rPr>
        <w:t>．书对桌面的压力与桌面对书的支持力；</w:t>
      </w:r>
      <w:r>
        <w:rPr>
          <w:lang w:eastAsia="zh-CN"/>
        </w:rPr>
        <w:t xml:space="preserve"> C</w:t>
      </w:r>
      <w:r>
        <w:rPr>
          <w:rFonts w:hint="eastAsia"/>
          <w:lang w:eastAsia="zh-CN"/>
        </w:rPr>
        <w:t>．书所受的重力与桌面对书的支持力</w:t>
      </w:r>
      <w:r>
        <w:rPr>
          <w:lang w:eastAsia="zh-CN"/>
        </w:rPr>
        <w:t xml:space="preserve"> D</w:t>
      </w:r>
      <w:r>
        <w:rPr>
          <w:rFonts w:hint="eastAsia"/>
          <w:spacing w:val="-87"/>
          <w:lang w:eastAsia="zh-CN"/>
        </w:rPr>
        <w:t>．</w:t>
      </w:r>
      <w:r>
        <w:rPr>
          <w:rFonts w:hint="eastAsia"/>
          <w:lang w:eastAsia="zh-CN"/>
        </w:rPr>
        <w:t>书对桌面的压力加上书的重力与桌面对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书的支持力．</w:t>
      </w:r>
      <w:r>
        <w:rPr>
          <w:lang w:eastAsia="zh-CN"/>
        </w:rPr>
        <w:t xml:space="preserve"> </w:t>
      </w:r>
    </w:p>
    <w:p w:rsidR="00025464" w:rsidRDefault="00025464">
      <w:pPr>
        <w:pStyle w:val="BodyText"/>
        <w:tabs>
          <w:tab w:val="left" w:pos="1549"/>
          <w:tab w:val="left" w:pos="1789"/>
          <w:tab w:val="left" w:pos="4100"/>
          <w:tab w:val="left" w:pos="4220"/>
        </w:tabs>
        <w:spacing w:line="275" w:lineRule="auto"/>
        <w:rPr>
          <w:lang w:eastAsia="zh-CN"/>
        </w:rPr>
      </w:pPr>
      <w:r>
        <w:rPr>
          <w:lang w:eastAsia="zh-CN"/>
        </w:rPr>
        <w:t>7</w:t>
      </w:r>
      <w:r>
        <w:rPr>
          <w:rFonts w:hint="eastAsia"/>
          <w:spacing w:val="-44"/>
          <w:lang w:eastAsia="zh-CN"/>
        </w:rPr>
        <w:t>、</w:t>
      </w:r>
      <w:r>
        <w:rPr>
          <w:rFonts w:hint="eastAsia"/>
          <w:lang w:eastAsia="zh-CN"/>
        </w:rPr>
        <w:t>起重机的钢丝绳吊着重物</w:t>
      </w:r>
      <w:r>
        <w:rPr>
          <w:rFonts w:hint="eastAsia"/>
          <w:spacing w:val="-44"/>
          <w:lang w:eastAsia="zh-CN"/>
        </w:rPr>
        <w:t>，</w:t>
      </w:r>
      <w:r>
        <w:rPr>
          <w:rFonts w:hint="eastAsia"/>
          <w:lang w:eastAsia="zh-CN"/>
        </w:rPr>
        <w:t>比较在重物</w:t>
      </w:r>
      <w:r>
        <w:rPr>
          <w:lang w:eastAsia="zh-CN"/>
        </w:rPr>
        <w:t xml:space="preserve"> </w:t>
      </w:r>
      <w:r>
        <w:rPr>
          <w:rFonts w:hint="eastAsia"/>
          <w:spacing w:val="1"/>
          <w:lang w:eastAsia="zh-CN"/>
        </w:rPr>
        <w:t>静止时，重物匀速上升时，重物匀速下降</w:t>
      </w:r>
      <w:r>
        <w:rPr>
          <w:spacing w:val="30"/>
          <w:lang w:eastAsia="zh-CN"/>
        </w:rPr>
        <w:t xml:space="preserve"> </w:t>
      </w:r>
      <w:r>
        <w:rPr>
          <w:rFonts w:hint="eastAsia"/>
          <w:spacing w:val="8"/>
          <w:w w:val="95"/>
          <w:lang w:eastAsia="zh-CN"/>
        </w:rPr>
        <w:t>时钢</w:t>
      </w:r>
      <w:r>
        <w:rPr>
          <w:rFonts w:hint="eastAsia"/>
          <w:spacing w:val="6"/>
          <w:w w:val="95"/>
          <w:lang w:eastAsia="zh-CN"/>
        </w:rPr>
        <w:t>丝</w:t>
      </w:r>
      <w:r>
        <w:rPr>
          <w:rFonts w:hint="eastAsia"/>
          <w:spacing w:val="8"/>
          <w:w w:val="95"/>
          <w:lang w:eastAsia="zh-CN"/>
        </w:rPr>
        <w:t>绳对重</w:t>
      </w:r>
      <w:r>
        <w:rPr>
          <w:rFonts w:hint="eastAsia"/>
          <w:spacing w:val="6"/>
          <w:w w:val="95"/>
          <w:lang w:eastAsia="zh-CN"/>
        </w:rPr>
        <w:t>物</w:t>
      </w:r>
      <w:r>
        <w:rPr>
          <w:rFonts w:hint="eastAsia"/>
          <w:spacing w:val="8"/>
          <w:w w:val="95"/>
          <w:lang w:eastAsia="zh-CN"/>
        </w:rPr>
        <w:t>的拉力大</w:t>
      </w:r>
      <w:r>
        <w:rPr>
          <w:rFonts w:hint="eastAsia"/>
          <w:spacing w:val="6"/>
          <w:w w:val="95"/>
          <w:lang w:eastAsia="zh-CN"/>
        </w:rPr>
        <w:t>小</w:t>
      </w:r>
      <w:r>
        <w:rPr>
          <w:rFonts w:hint="eastAsia"/>
          <w:spacing w:val="8"/>
          <w:w w:val="95"/>
          <w:lang w:eastAsia="zh-CN"/>
        </w:rPr>
        <w:t>，则</w:t>
      </w:r>
      <w:r>
        <w:rPr>
          <w:rFonts w:hint="eastAsia"/>
          <w:w w:val="95"/>
          <w:lang w:eastAsia="zh-CN"/>
        </w:rPr>
        <w:t>（</w:t>
      </w:r>
      <w:r>
        <w:rPr>
          <w:w w:val="95"/>
          <w:lang w:eastAsia="zh-CN"/>
        </w:rPr>
        <w:tab/>
      </w:r>
      <w:r>
        <w:rPr>
          <w:w w:val="95"/>
          <w:lang w:eastAsia="zh-CN"/>
        </w:rPr>
        <w:tab/>
      </w:r>
      <w:r>
        <w:rPr>
          <w:rFonts w:hint="eastAsia"/>
          <w:lang w:eastAsia="zh-CN"/>
        </w:rPr>
        <w:t>）</w:t>
      </w:r>
      <w:r>
        <w:rPr>
          <w:lang w:eastAsia="zh-CN"/>
        </w:rPr>
        <w:t xml:space="preserve"> A</w:t>
      </w:r>
      <w:r>
        <w:rPr>
          <w:rFonts w:hint="eastAsia"/>
          <w:lang w:eastAsia="zh-CN"/>
        </w:rPr>
        <w:t>．重物匀速上升时，拉力最大</w:t>
      </w:r>
    </w:p>
    <w:p w:rsidR="00025464" w:rsidRDefault="00025464">
      <w:pPr>
        <w:pStyle w:val="BodyText"/>
        <w:tabs>
          <w:tab w:val="left" w:pos="3709"/>
        </w:tabs>
        <w:spacing w:before="26" w:line="275" w:lineRule="auto"/>
        <w:ind w:right="947"/>
        <w:rPr>
          <w:lang w:eastAsia="zh-CN"/>
        </w:rPr>
      </w:pPr>
      <w:r>
        <w:rPr>
          <w:lang w:eastAsia="zh-CN"/>
        </w:rPr>
        <w:br w:type="column"/>
        <w:t>B</w:t>
      </w:r>
      <w:r>
        <w:rPr>
          <w:rFonts w:hint="eastAsia"/>
          <w:lang w:eastAsia="zh-CN"/>
        </w:rPr>
        <w:t>．重物静止时，拉力最大</w:t>
      </w:r>
      <w:r>
        <w:rPr>
          <w:lang w:eastAsia="zh-CN"/>
        </w:rPr>
        <w:t xml:space="preserve"> </w:t>
      </w:r>
    </w:p>
    <w:p w:rsidR="00025464" w:rsidRDefault="00025464">
      <w:pPr>
        <w:pStyle w:val="BodyText"/>
        <w:tabs>
          <w:tab w:val="left" w:pos="3709"/>
        </w:tabs>
        <w:spacing w:before="26" w:line="275" w:lineRule="auto"/>
        <w:ind w:right="947"/>
        <w:rPr>
          <w:lang w:eastAsia="zh-CN"/>
        </w:rPr>
      </w:pPr>
      <w:r>
        <w:rPr>
          <w:lang w:eastAsia="zh-CN"/>
        </w:rPr>
        <w:t>C</w:t>
      </w:r>
      <w:r>
        <w:rPr>
          <w:rFonts w:hint="eastAsia"/>
          <w:lang w:eastAsia="zh-CN"/>
        </w:rPr>
        <w:t>．重物匀速下降时，拉力最大</w:t>
      </w:r>
      <w:r>
        <w:rPr>
          <w:lang w:eastAsia="zh-CN"/>
        </w:rPr>
        <w:t xml:space="preserve"> </w:t>
      </w:r>
    </w:p>
    <w:p w:rsidR="00025464" w:rsidRDefault="00025464">
      <w:pPr>
        <w:pStyle w:val="BodyText"/>
        <w:tabs>
          <w:tab w:val="left" w:pos="3709"/>
        </w:tabs>
        <w:spacing w:before="26" w:line="275" w:lineRule="auto"/>
        <w:ind w:right="947"/>
        <w:rPr>
          <w:lang w:eastAsia="zh-CN"/>
        </w:rPr>
      </w:pPr>
      <w:r>
        <w:rPr>
          <w:lang w:eastAsia="zh-CN"/>
        </w:rPr>
        <w:t>D</w:t>
      </w:r>
      <w:r>
        <w:rPr>
          <w:rFonts w:hint="eastAsia"/>
          <w:lang w:eastAsia="zh-CN"/>
        </w:rPr>
        <w:t>．上述三种情况，拉力一样大</w:t>
      </w:r>
      <w:r>
        <w:rPr>
          <w:lang w:eastAsia="zh-CN"/>
        </w:rPr>
        <w:t xml:space="preserve"> </w:t>
      </w:r>
    </w:p>
    <w:p w:rsidR="00025464" w:rsidRDefault="00025464">
      <w:pPr>
        <w:pStyle w:val="BodyText"/>
        <w:tabs>
          <w:tab w:val="left" w:pos="3709"/>
        </w:tabs>
        <w:spacing w:before="26" w:line="275" w:lineRule="auto"/>
        <w:ind w:right="947"/>
        <w:rPr>
          <w:lang w:eastAsia="zh-CN"/>
        </w:rPr>
      </w:pPr>
      <w:r>
        <w:rPr>
          <w:lang w:eastAsia="zh-CN"/>
        </w:rPr>
        <w:t>8</w:t>
      </w:r>
      <w:r>
        <w:rPr>
          <w:rFonts w:hint="eastAsia"/>
          <w:spacing w:val="-58"/>
          <w:lang w:eastAsia="zh-CN"/>
        </w:rPr>
        <w:t>、</w:t>
      </w:r>
      <w:r>
        <w:rPr>
          <w:rFonts w:hint="eastAsia"/>
          <w:lang w:eastAsia="zh-CN"/>
        </w:rPr>
        <w:t>一个物体受</w:t>
      </w:r>
      <w:r>
        <w:rPr>
          <w:spacing w:val="-92"/>
          <w:lang w:eastAsia="zh-CN"/>
        </w:rPr>
        <w:t xml:space="preserve"> </w:t>
      </w:r>
      <w:r>
        <w:rPr>
          <w:rFonts w:hint="eastAsia"/>
          <w:lang w:eastAsia="zh-CN"/>
        </w:rPr>
        <w:t>两个力的作用</w:t>
      </w:r>
      <w:r>
        <w:rPr>
          <w:rFonts w:hint="eastAsia"/>
          <w:spacing w:val="-58"/>
          <w:lang w:eastAsia="zh-CN"/>
        </w:rPr>
        <w:t>，</w:t>
      </w:r>
      <w:r>
        <w:rPr>
          <w:rFonts w:hint="eastAsia"/>
          <w:lang w:eastAsia="zh-CN"/>
        </w:rPr>
        <w:t>若这两个的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三要素完全相同，则这两个力（</w:t>
      </w:r>
      <w:r>
        <w:rPr>
          <w:lang w:eastAsia="zh-CN"/>
        </w:rPr>
        <w:tab/>
      </w:r>
      <w:r>
        <w:rPr>
          <w:rFonts w:hint="eastAsia"/>
          <w:lang w:eastAsia="zh-CN"/>
        </w:rPr>
        <w:t>）</w:t>
      </w:r>
      <w:r>
        <w:rPr>
          <w:lang w:eastAsia="zh-CN"/>
        </w:rPr>
        <w:t xml:space="preserve"> </w:t>
      </w:r>
    </w:p>
    <w:p w:rsidR="00025464" w:rsidRDefault="00025464">
      <w:pPr>
        <w:pStyle w:val="BodyText"/>
        <w:tabs>
          <w:tab w:val="left" w:pos="3709"/>
        </w:tabs>
        <w:spacing w:before="26" w:line="275" w:lineRule="auto"/>
        <w:ind w:right="947"/>
        <w:rPr>
          <w:lang w:eastAsia="zh-CN"/>
        </w:rPr>
      </w:pPr>
      <w:r>
        <w:rPr>
          <w:lang w:eastAsia="zh-CN"/>
        </w:rPr>
        <w:t>A</w:t>
      </w:r>
      <w:r>
        <w:rPr>
          <w:rFonts w:hint="eastAsia"/>
          <w:lang w:eastAsia="zh-CN"/>
        </w:rPr>
        <w:t>、肯定是一对平衡力</w:t>
      </w:r>
      <w:r>
        <w:rPr>
          <w:lang w:eastAsia="zh-CN"/>
        </w:rPr>
        <w:t xml:space="preserve"> </w:t>
      </w:r>
    </w:p>
    <w:p w:rsidR="00025464" w:rsidRDefault="00025464">
      <w:pPr>
        <w:pStyle w:val="BodyText"/>
        <w:tabs>
          <w:tab w:val="left" w:pos="3709"/>
        </w:tabs>
        <w:spacing w:before="26" w:line="275" w:lineRule="auto"/>
        <w:ind w:right="947"/>
        <w:rPr>
          <w:lang w:eastAsia="zh-CN"/>
        </w:rPr>
      </w:pPr>
      <w:r>
        <w:rPr>
          <w:lang w:eastAsia="zh-CN"/>
        </w:rPr>
        <w:t>B</w:t>
      </w:r>
      <w:r>
        <w:rPr>
          <w:rFonts w:hint="eastAsia"/>
          <w:lang w:eastAsia="zh-CN"/>
        </w:rPr>
        <w:t>、肯定不是一对平衡力</w:t>
      </w:r>
      <w:r>
        <w:rPr>
          <w:lang w:eastAsia="zh-CN"/>
        </w:rPr>
        <w:t xml:space="preserve"> </w:t>
      </w:r>
    </w:p>
    <w:p w:rsidR="00025464" w:rsidRDefault="00025464">
      <w:pPr>
        <w:pStyle w:val="BodyText"/>
        <w:tabs>
          <w:tab w:val="left" w:pos="3709"/>
        </w:tabs>
        <w:spacing w:before="26" w:line="275" w:lineRule="auto"/>
        <w:ind w:right="947"/>
        <w:rPr>
          <w:lang w:eastAsia="zh-CN"/>
        </w:rPr>
      </w:pPr>
      <w:r>
        <w:rPr>
          <w:lang w:eastAsia="zh-CN"/>
        </w:rPr>
        <w:t>C</w:t>
      </w:r>
      <w:r>
        <w:rPr>
          <w:rFonts w:hint="eastAsia"/>
          <w:lang w:eastAsia="zh-CN"/>
        </w:rPr>
        <w:t>、可能是一对平衡力</w:t>
      </w:r>
    </w:p>
    <w:p w:rsidR="00025464" w:rsidRDefault="00025464">
      <w:pPr>
        <w:pStyle w:val="BodyText"/>
        <w:tabs>
          <w:tab w:val="left" w:pos="3229"/>
        </w:tabs>
        <w:spacing w:line="269" w:lineRule="auto"/>
        <w:ind w:right="947"/>
        <w:rPr>
          <w:lang w:eastAsia="zh-CN"/>
        </w:rPr>
      </w:pPr>
      <w:r>
        <w:rPr>
          <w:noProof/>
          <w:lang w:eastAsia="zh-CN"/>
        </w:rPr>
        <w:pict>
          <v:shape id="_x0000_s3461" type="#_x0000_t75" style="position:absolute;left:0;text-align:left;margin-left:383.3pt;margin-top:-76.45pt;width:1.45pt;height:.95pt;z-index:-251654656;mso-position-horizontal-relative:page">
            <v:imagedata r:id="rId18" o:title=""/>
            <w10:wrap anchorx="page"/>
          </v:shape>
        </w:pict>
      </w:r>
      <w:r>
        <w:rPr>
          <w:lang w:eastAsia="zh-CN"/>
        </w:rPr>
        <w:t>D</w:t>
      </w:r>
      <w:r>
        <w:rPr>
          <w:rFonts w:hint="eastAsia"/>
          <w:lang w:eastAsia="zh-CN"/>
        </w:rPr>
        <w:t>、无法判定</w:t>
      </w:r>
      <w:r>
        <w:rPr>
          <w:lang w:eastAsia="zh-CN"/>
        </w:rPr>
        <w:t xml:space="preserve"> </w:t>
      </w:r>
    </w:p>
    <w:p w:rsidR="00025464" w:rsidRDefault="00025464">
      <w:pPr>
        <w:pStyle w:val="BodyText"/>
        <w:tabs>
          <w:tab w:val="left" w:pos="3229"/>
        </w:tabs>
        <w:spacing w:line="269" w:lineRule="auto"/>
        <w:ind w:right="947"/>
        <w:rPr>
          <w:lang w:eastAsia="zh-CN"/>
        </w:rPr>
      </w:pPr>
      <w:r>
        <w:rPr>
          <w:spacing w:val="8"/>
          <w:lang w:eastAsia="zh-CN"/>
        </w:rPr>
        <w:t>9</w:t>
      </w:r>
      <w:r>
        <w:rPr>
          <w:rFonts w:hint="eastAsia"/>
          <w:spacing w:val="8"/>
          <w:lang w:eastAsia="zh-CN"/>
        </w:rPr>
        <w:t>、一物体在水平地面上，在水平拉力</w:t>
      </w:r>
      <w:r>
        <w:rPr>
          <w:spacing w:val="-53"/>
          <w:lang w:eastAsia="zh-CN"/>
        </w:rPr>
        <w:t xml:space="preserve"> </w:t>
      </w:r>
      <w:r>
        <w:rPr>
          <w:lang w:eastAsia="zh-CN"/>
        </w:rPr>
        <w:t>F</w:t>
      </w:r>
      <w:r>
        <w:rPr>
          <w:position w:val="-2"/>
          <w:sz w:val="12"/>
          <w:szCs w:val="12"/>
          <w:lang w:eastAsia="zh-CN"/>
        </w:rPr>
        <w:t>1</w:t>
      </w:r>
      <w:r>
        <w:rPr>
          <w:spacing w:val="22"/>
          <w:position w:val="-2"/>
          <w:sz w:val="12"/>
          <w:szCs w:val="12"/>
          <w:lang w:eastAsia="zh-CN"/>
        </w:rPr>
        <w:t xml:space="preserve"> </w:t>
      </w:r>
      <w:r>
        <w:rPr>
          <w:rFonts w:hint="eastAsia"/>
          <w:lang w:eastAsia="zh-CN"/>
        </w:rPr>
        <w:t>的作用以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2m/s</w:t>
      </w:r>
      <w:r>
        <w:rPr>
          <w:spacing w:val="-60"/>
          <w:lang w:eastAsia="zh-CN"/>
        </w:rPr>
        <w:t xml:space="preserve"> </w:t>
      </w:r>
      <w:r>
        <w:rPr>
          <w:rFonts w:hint="eastAsia"/>
          <w:lang w:eastAsia="zh-CN"/>
        </w:rPr>
        <w:t>的速度做匀速直线运动</w:t>
      </w:r>
      <w:r>
        <w:rPr>
          <w:rFonts w:hint="eastAsia"/>
          <w:spacing w:val="-87"/>
          <w:lang w:eastAsia="zh-CN"/>
        </w:rPr>
        <w:t>，</w:t>
      </w:r>
      <w:r>
        <w:rPr>
          <w:rFonts w:hint="eastAsia"/>
          <w:lang w:eastAsia="zh-CN"/>
        </w:rPr>
        <w:t>第</w:t>
      </w:r>
      <w:r>
        <w:rPr>
          <w:lang w:eastAsia="zh-CN"/>
        </w:rPr>
        <w:t xml:space="preserve"> </w:t>
      </w:r>
      <w:r>
        <w:rPr>
          <w:rFonts w:hint="eastAsia"/>
          <w:spacing w:val="6"/>
          <w:lang w:eastAsia="zh-CN"/>
        </w:rPr>
        <w:t>二次在水平拉力</w:t>
      </w:r>
      <w:r>
        <w:rPr>
          <w:spacing w:val="-53"/>
          <w:lang w:eastAsia="zh-CN"/>
        </w:rPr>
        <w:t xml:space="preserve"> </w:t>
      </w:r>
      <w:r>
        <w:rPr>
          <w:lang w:eastAsia="zh-CN"/>
        </w:rPr>
        <w:t>F</w:t>
      </w:r>
      <w:r>
        <w:rPr>
          <w:position w:val="-2"/>
          <w:sz w:val="12"/>
          <w:szCs w:val="12"/>
          <w:lang w:eastAsia="zh-CN"/>
        </w:rPr>
        <w:t>2</w:t>
      </w:r>
      <w:r>
        <w:rPr>
          <w:spacing w:val="-22"/>
          <w:position w:val="-2"/>
          <w:sz w:val="12"/>
          <w:szCs w:val="12"/>
          <w:lang w:eastAsia="zh-CN"/>
        </w:rPr>
        <w:t xml:space="preserve"> </w:t>
      </w:r>
      <w:r>
        <w:rPr>
          <w:rFonts w:hint="eastAsia"/>
          <w:spacing w:val="6"/>
          <w:lang w:eastAsia="zh-CN"/>
        </w:rPr>
        <w:t>的作用下以</w:t>
      </w:r>
      <w:r>
        <w:rPr>
          <w:spacing w:val="-53"/>
          <w:lang w:eastAsia="zh-CN"/>
        </w:rPr>
        <w:t xml:space="preserve"> </w:t>
      </w:r>
      <w:r>
        <w:rPr>
          <w:lang w:eastAsia="zh-CN"/>
        </w:rPr>
        <w:t>4m/s</w:t>
      </w:r>
      <w:r>
        <w:rPr>
          <w:spacing w:val="-53"/>
          <w:lang w:eastAsia="zh-CN"/>
        </w:rPr>
        <w:t xml:space="preserve"> </w:t>
      </w:r>
      <w:r>
        <w:rPr>
          <w:rFonts w:hint="eastAsia"/>
          <w:spacing w:val="3"/>
          <w:lang w:eastAsia="zh-CN"/>
        </w:rPr>
        <w:t>的速</w:t>
      </w:r>
      <w:r>
        <w:rPr>
          <w:spacing w:val="29"/>
          <w:lang w:eastAsia="zh-CN"/>
        </w:rPr>
        <w:t xml:space="preserve"> </w:t>
      </w:r>
      <w:r>
        <w:rPr>
          <w:rFonts w:hint="eastAsia"/>
          <w:lang w:eastAsia="zh-CN"/>
        </w:rPr>
        <w:t>度做匀速直线运动，则（</w:t>
      </w:r>
      <w:r>
        <w:rPr>
          <w:lang w:eastAsia="zh-CN"/>
        </w:rPr>
        <w:tab/>
      </w:r>
      <w:r>
        <w:rPr>
          <w:rFonts w:hint="eastAsia"/>
          <w:lang w:eastAsia="zh-CN"/>
        </w:rPr>
        <w:t>）</w:t>
      </w:r>
    </w:p>
    <w:p w:rsidR="00025464" w:rsidRDefault="00025464">
      <w:pPr>
        <w:tabs>
          <w:tab w:val="left" w:pos="2149"/>
        </w:tabs>
        <w:spacing w:before="16"/>
        <w:ind w:left="529"/>
        <w:rPr>
          <w:rFonts w:ascii="宋体" w:cs="宋体"/>
          <w:sz w:val="12"/>
          <w:szCs w:val="12"/>
        </w:rPr>
      </w:pPr>
      <w:r>
        <w:rPr>
          <w:noProof/>
          <w:lang w:eastAsia="zh-CN"/>
        </w:rPr>
        <w:pict>
          <v:shape id="_x0000_s3462" type="#_x0000_t75" style="position:absolute;left:0;text-align:left;margin-left:455.15pt;margin-top:12.85pt;width:1.45pt;height:1.9pt;z-index:-251653632;mso-position-horizontal-relative:page">
            <v:imagedata r:id="rId18" o:title=""/>
            <w10:wrap anchorx="page"/>
          </v:shape>
        </w:pict>
      </w:r>
      <w:r>
        <w:rPr>
          <w:rFonts w:ascii="宋体" w:hAnsi="宋体" w:cs="宋体"/>
          <w:sz w:val="24"/>
          <w:szCs w:val="24"/>
        </w:rPr>
        <w:t>A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F</w:t>
      </w:r>
      <w:r>
        <w:rPr>
          <w:rFonts w:ascii="宋体" w:hAnsi="宋体" w:cs="宋体"/>
          <w:position w:val="-2"/>
          <w:sz w:val="12"/>
          <w:szCs w:val="12"/>
        </w:rPr>
        <w:t>1</w:t>
      </w:r>
      <w:r>
        <w:rPr>
          <w:rFonts w:ascii="宋体" w:hAnsi="宋体" w:cs="宋体" w:hint="eastAsia"/>
          <w:sz w:val="24"/>
          <w:szCs w:val="24"/>
        </w:rPr>
        <w:t>＞</w:t>
      </w:r>
      <w:r>
        <w:rPr>
          <w:rFonts w:ascii="宋体" w:hAnsi="宋体" w:cs="宋体"/>
          <w:sz w:val="24"/>
          <w:szCs w:val="24"/>
        </w:rPr>
        <w:t xml:space="preserve"> F</w:t>
      </w:r>
      <w:r>
        <w:rPr>
          <w:rFonts w:ascii="宋体" w:hAnsi="宋体" w:cs="宋体"/>
          <w:position w:val="-2"/>
          <w:sz w:val="12"/>
          <w:szCs w:val="12"/>
        </w:rPr>
        <w:t>2</w:t>
      </w:r>
      <w:r>
        <w:rPr>
          <w:rFonts w:ascii="宋体" w:hAnsi="宋体" w:cs="宋体"/>
          <w:position w:val="-2"/>
          <w:sz w:val="12"/>
          <w:szCs w:val="12"/>
        </w:rPr>
        <w:tab/>
      </w:r>
      <w:r>
        <w:rPr>
          <w:rFonts w:ascii="宋体" w:hAnsi="宋体" w:cs="宋体"/>
          <w:sz w:val="24"/>
          <w:szCs w:val="24"/>
        </w:rPr>
        <w:t xml:space="preserve">B 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F</w:t>
      </w:r>
      <w:r>
        <w:rPr>
          <w:rFonts w:ascii="宋体" w:hAnsi="宋体" w:cs="宋体"/>
          <w:position w:val="-2"/>
          <w:sz w:val="12"/>
          <w:szCs w:val="12"/>
        </w:rPr>
        <w:t>1</w:t>
      </w:r>
      <w:r>
        <w:rPr>
          <w:rFonts w:ascii="宋体" w:hAnsi="宋体" w:cs="宋体" w:hint="eastAsia"/>
          <w:sz w:val="24"/>
          <w:szCs w:val="24"/>
        </w:rPr>
        <w:t>＝</w:t>
      </w:r>
      <w:r>
        <w:rPr>
          <w:rFonts w:ascii="宋体" w:hAnsi="宋体" w:cs="宋体"/>
          <w:spacing w:val="28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>F</w:t>
      </w:r>
      <w:r>
        <w:rPr>
          <w:rFonts w:ascii="宋体" w:hAnsi="宋体" w:cs="宋体"/>
          <w:position w:val="-2"/>
          <w:sz w:val="12"/>
          <w:szCs w:val="12"/>
        </w:rPr>
        <w:t>2</w:t>
      </w:r>
    </w:p>
    <w:p w:rsidR="00025464" w:rsidRDefault="00025464">
      <w:pPr>
        <w:pStyle w:val="BodyText"/>
        <w:tabs>
          <w:tab w:val="left" w:pos="2089"/>
          <w:tab w:val="left" w:pos="2509"/>
        </w:tabs>
        <w:spacing w:before="37" w:line="235" w:lineRule="auto"/>
        <w:ind w:right="2000" w:firstLine="420"/>
      </w:pPr>
      <w:r>
        <w:rPr>
          <w:noProof/>
          <w:lang w:eastAsia="zh-CN"/>
        </w:rPr>
        <w:pict>
          <v:group id="_x0000_s3463" style="position:absolute;left:0;text-align:left;margin-left:477.25pt;margin-top:22.05pt;width:90.9pt;height:66.85pt;z-index:-251660800;mso-position-horizontal-relative:page" coordorigin="9545,441" coordsize="1818,1337">
            <v:group id="_x0000_s3464" style="position:absolute;left:10087;top:451;width:555;height:666" coordorigin="10087,451" coordsize="555,666">
              <v:shape id="_x0000_s3465" style="position:absolute;left:10087;top:451;width:555;height:666" coordorigin="10087,451" coordsize="555,666" path="m10642,451r-555,l10087,1117r555,l10642,1110r-540,l10094,1102r8,l10102,466r-8,l10102,459r540,l10642,451xe" fillcolor="black" stroked="f">
                <v:path arrowok="t"/>
              </v:shape>
              <v:shape id="_x0000_s3466" style="position:absolute;left:10087;top:451;width:555;height:666" coordorigin="10087,451" coordsize="555,666" path="m10102,1102r-8,l10102,1110r,-8xe" fillcolor="black" stroked="f">
                <v:path arrowok="t"/>
              </v:shape>
              <v:shape id="_x0000_s3467" style="position:absolute;left:10087;top:451;width:555;height:666" coordorigin="10087,451" coordsize="555,666" path="m10627,1102r-525,l10102,1110r525,l10627,1102xe" fillcolor="black" stroked="f">
                <v:path arrowok="t"/>
              </v:shape>
              <v:shape id="_x0000_s3468" style="position:absolute;left:10087;top:451;width:555;height:666" coordorigin="10087,451" coordsize="555,666" path="m10627,459r,651l10634,1102r8,l10642,466r-8,l10627,459xe" fillcolor="black" stroked="f">
                <v:path arrowok="t"/>
              </v:shape>
              <v:shape id="_x0000_s3469" style="position:absolute;left:10087;top:451;width:555;height:666" coordorigin="10087,451" coordsize="555,666" path="m10642,1102r-8,l10627,1110r15,l10642,1102xe" fillcolor="black" stroked="f">
                <v:path arrowok="t"/>
              </v:shape>
              <v:shape id="_x0000_s3470" style="position:absolute;left:10087;top:451;width:555;height:666" coordorigin="10087,451" coordsize="555,666" path="m10102,459r-8,7l10102,466r,-7xe" fillcolor="black" stroked="f">
                <v:path arrowok="t"/>
              </v:shape>
              <v:shape id="_x0000_s3471" style="position:absolute;left:10087;top:451;width:555;height:666" coordorigin="10087,451" coordsize="555,666" path="m10627,459r-525,l10102,466r525,l10627,459xe" fillcolor="black" stroked="f">
                <v:path arrowok="t"/>
              </v:shape>
              <v:shape id="_x0000_s3472" style="position:absolute;left:10087;top:451;width:555;height:666" coordorigin="10087,451" coordsize="555,666" path="m10642,459r-15,l10634,466r8,l10642,459xe" fillcolor="black" stroked="f">
                <v:path arrowok="t"/>
              </v:shape>
            </v:group>
            <v:group id="_x0000_s3473" style="position:absolute;left:9726;top:1102;width:1275;height:666" coordorigin="9726,1102" coordsize="1275,666">
              <v:shape id="_x0000_s3474" style="position:absolute;left:9726;top:1102;width:1275;height:666" coordorigin="9726,1102" coordsize="1275,666" path="m11001,1102r-1275,l9726,1768r1275,l11001,1761r-1260,l9734,1753r7,l9741,1117r-7,l9741,1110r1260,l11001,1102xe" fillcolor="black" stroked="f">
                <v:path arrowok="t"/>
              </v:shape>
              <v:shape id="_x0000_s3475" style="position:absolute;left:9726;top:1102;width:1275;height:666" coordorigin="9726,1102" coordsize="1275,666" path="m9741,1753r-7,l9741,1761r,-8xe" fillcolor="black" stroked="f">
                <v:path arrowok="t"/>
              </v:shape>
              <v:shape id="_x0000_s3476" style="position:absolute;left:9726;top:1102;width:1275;height:666" coordorigin="9726,1102" coordsize="1275,666" path="m10986,1753r-1245,l9741,1761r1245,l10986,1753xe" fillcolor="black" stroked="f">
                <v:path arrowok="t"/>
              </v:shape>
              <v:shape id="_x0000_s3477" style="position:absolute;left:9726;top:1102;width:1275;height:666" coordorigin="9726,1102" coordsize="1275,666" path="m10986,1110r,651l10994,1753r7,l11001,1117r-7,l10986,1110xe" fillcolor="black" stroked="f">
                <v:path arrowok="t"/>
              </v:shape>
              <v:shape id="_x0000_s3478" style="position:absolute;left:9726;top:1102;width:1275;height:666" coordorigin="9726,1102" coordsize="1275,666" path="m11001,1753r-7,l10986,1761r15,l11001,1753xe" fillcolor="black" stroked="f">
                <v:path arrowok="t"/>
              </v:shape>
              <v:shape id="_x0000_s3479" style="position:absolute;left:9726;top:1102;width:1275;height:666" coordorigin="9726,1102" coordsize="1275,666" path="m9741,1110r-7,7l9741,1117r,-7xe" fillcolor="black" stroked="f">
                <v:path arrowok="t"/>
              </v:shape>
              <v:shape id="_x0000_s3480" style="position:absolute;left:9726;top:1102;width:1275;height:666" coordorigin="9726,1102" coordsize="1275,666" path="m10986,1110r-1245,l9741,1117r1245,l10986,1110xe" fillcolor="black" stroked="f">
                <v:path arrowok="t"/>
              </v:shape>
              <v:shape id="_x0000_s3481" style="position:absolute;left:9726;top:1102;width:1275;height:666" coordorigin="9726,1102" coordsize="1275,666" path="m11001,1110r-15,l10994,1117r7,l11001,1110xe" fillcolor="black" stroked="f">
                <v:path arrowok="t"/>
              </v:shape>
            </v:group>
            <v:group id="_x0000_s3482" style="position:absolute;left:9554;top:1761;width:1800;height:2" coordorigin="9554,1761" coordsize="1800,2">
              <v:shape id="_x0000_s3483" style="position:absolute;left:9554;top:1761;width:1800;height:2" coordorigin="9554,1761" coordsize="1800,0" path="m9554,1761r1800,e" filled="f" strokeweight=".9pt">
                <v:path arrowok="t"/>
              </v:shape>
              <v:shape id="_x0000_s3484" type="#_x0000_t202" style="position:absolute;left:10226;top:580;width:191;height:249" filled="f" stroked="f">
                <v:textbox inset="0,0,0,0">
                  <w:txbxContent>
                    <w:p w:rsidR="00025464" w:rsidRDefault="00025464">
                      <w:pPr>
                        <w:spacing w:line="234" w:lineRule="exact"/>
                        <w:ind w:left="2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A</w:t>
                      </w:r>
                    </w:p>
                  </w:txbxContent>
                </v:textbox>
              </v:shape>
              <v:shape id="_x0000_s3485" type="#_x0000_t202" style="position:absolute;left:10286;top:1233;width:180;height:249" filled="f" stroked="f">
                <v:textbox inset="0,0,0,0">
                  <w:txbxContent>
                    <w:p w:rsidR="00025464" w:rsidRDefault="00025464">
                      <w:pPr>
                        <w:spacing w:line="234" w:lineRule="exact"/>
                        <w:ind w:left="2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B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noProof/>
          <w:lang w:eastAsia="zh-CN"/>
        </w:rPr>
        <w:pict>
          <v:shape id="_x0000_s3486" type="#_x0000_t75" style="position:absolute;left:0;text-align:left;margin-left:380.15pt;margin-top:45.2pt;width:1.45pt;height:1.7pt;z-index:-251652608;mso-position-horizontal-relative:page">
            <v:imagedata r:id="rId18" o:title=""/>
            <w10:wrap anchorx="page"/>
          </v:shape>
        </w:pict>
      </w:r>
      <w:r>
        <w:t>C</w:t>
      </w:r>
      <w:r>
        <w:rPr>
          <w:rFonts w:hint="eastAsia"/>
        </w:rPr>
        <w:t>、</w:t>
      </w:r>
      <w:r>
        <w:t xml:space="preserve"> F</w:t>
      </w:r>
      <w:r>
        <w:rPr>
          <w:position w:val="-2"/>
          <w:sz w:val="12"/>
          <w:szCs w:val="12"/>
        </w:rPr>
        <w:t xml:space="preserve">1  </w:t>
      </w:r>
      <w:r>
        <w:rPr>
          <w:rFonts w:hint="eastAsia"/>
        </w:rPr>
        <w:t>＜</w:t>
      </w:r>
      <w:r>
        <w:t xml:space="preserve"> F</w:t>
      </w:r>
      <w:r>
        <w:rPr>
          <w:position w:val="-2"/>
          <w:sz w:val="12"/>
          <w:szCs w:val="12"/>
        </w:rPr>
        <w:t>2</w:t>
      </w:r>
      <w:r>
        <w:rPr>
          <w:position w:val="-2"/>
          <w:sz w:val="12"/>
          <w:szCs w:val="12"/>
        </w:rPr>
        <w:tab/>
      </w:r>
      <w:r>
        <w:t>D</w:t>
      </w:r>
      <w:r>
        <w:rPr>
          <w:rFonts w:hint="eastAsia"/>
        </w:rPr>
        <w:t>、无法判定</w:t>
      </w:r>
      <w:r>
        <w:t xml:space="preserve"> 10</w:t>
      </w:r>
      <w:r>
        <w:rPr>
          <w:rFonts w:hint="eastAsia"/>
        </w:rPr>
        <w:t>、如图，</w:t>
      </w:r>
      <w:r>
        <w:t>A</w:t>
      </w:r>
      <w:r>
        <w:rPr>
          <w:rFonts w:hint="eastAsia"/>
        </w:rPr>
        <w:t>、</w:t>
      </w:r>
      <w:r>
        <w:t>B</w:t>
      </w:r>
      <w:r>
        <w:rPr>
          <w:spacing w:val="-60"/>
        </w:rPr>
        <w:t xml:space="preserve"> </w:t>
      </w:r>
      <w:r>
        <w:rPr>
          <w:rFonts w:hint="eastAsia"/>
        </w:rPr>
        <w:t>为两个静止</w:t>
      </w:r>
      <w:r>
        <w:t xml:space="preserve"> </w:t>
      </w:r>
      <w:r>
        <w:rPr>
          <w:rFonts w:hint="eastAsia"/>
        </w:rPr>
        <w:t>在水平地面</w:t>
      </w:r>
      <w:r>
        <w:rPr>
          <w:rFonts w:hint="eastAsia"/>
          <w:spacing w:val="28"/>
        </w:rPr>
        <w:t>上</w:t>
      </w:r>
      <w:r>
        <w:rPr>
          <w:rFonts w:hint="eastAsia"/>
        </w:rPr>
        <w:t>的物体，下</w:t>
      </w:r>
      <w:r>
        <w:rPr>
          <w:spacing w:val="56"/>
        </w:rPr>
        <w:t xml:space="preserve"> </w:t>
      </w:r>
      <w:r>
        <w:rPr>
          <w:rFonts w:hint="eastAsia"/>
        </w:rPr>
        <w:t>列说法正确的是（</w:t>
      </w:r>
      <w:r>
        <w:tab/>
      </w:r>
      <w:r>
        <w:tab/>
      </w:r>
      <w:r>
        <w:rPr>
          <w:rFonts w:hint="eastAsia"/>
        </w:rPr>
        <w:t>）</w:t>
      </w:r>
    </w:p>
    <w:p w:rsidR="00025464" w:rsidRDefault="00025464">
      <w:pPr>
        <w:pStyle w:val="BodyText"/>
        <w:tabs>
          <w:tab w:val="left" w:pos="3114"/>
        </w:tabs>
        <w:spacing w:before="29" w:line="312" w:lineRule="exact"/>
        <w:ind w:right="2057"/>
      </w:pPr>
      <w:r>
        <w:t>A</w:t>
      </w:r>
      <w:r>
        <w:rPr>
          <w:rFonts w:hint="eastAsia"/>
          <w:spacing w:val="-116"/>
        </w:rPr>
        <w:t>、</w:t>
      </w:r>
      <w:r>
        <w:t>B</w:t>
      </w:r>
      <w:r>
        <w:rPr>
          <w:spacing w:val="-60"/>
        </w:rPr>
        <w:t xml:space="preserve"> </w:t>
      </w:r>
      <w:r>
        <w:rPr>
          <w:rFonts w:hint="eastAsia"/>
        </w:rPr>
        <w:t>对</w:t>
      </w:r>
      <w:r>
        <w:rPr>
          <w:spacing w:val="-60"/>
        </w:rPr>
        <w:t xml:space="preserve"> </w:t>
      </w:r>
      <w:r>
        <w:t>A</w:t>
      </w:r>
      <w:r>
        <w:rPr>
          <w:spacing w:val="-60"/>
        </w:rPr>
        <w:t xml:space="preserve"> </w:t>
      </w:r>
      <w:r>
        <w:rPr>
          <w:rFonts w:hint="eastAsia"/>
        </w:rPr>
        <w:t>的支持力与</w:t>
      </w:r>
      <w:r>
        <w:rPr>
          <w:spacing w:val="-60"/>
        </w:rPr>
        <w:t xml:space="preserve"> </w:t>
      </w:r>
      <w:r>
        <w:t>A</w:t>
      </w:r>
      <w:r>
        <w:rPr>
          <w:spacing w:val="-60"/>
        </w:rPr>
        <w:t xml:space="preserve"> </w:t>
      </w:r>
      <w:r>
        <w:rPr>
          <w:rFonts w:hint="eastAsia"/>
        </w:rPr>
        <w:t>对</w:t>
      </w:r>
      <w:r>
        <w:rPr>
          <w:spacing w:val="-60"/>
        </w:rPr>
        <w:t xml:space="preserve"> </w:t>
      </w:r>
      <w:r>
        <w:t>B</w:t>
      </w:r>
      <w:r>
        <w:tab/>
      </w:r>
      <w:r>
        <w:rPr>
          <w:rFonts w:hint="eastAsia"/>
        </w:rPr>
        <w:t>的</w:t>
      </w:r>
      <w:r>
        <w:t xml:space="preserve"> </w:t>
      </w:r>
      <w:r>
        <w:rPr>
          <w:rFonts w:hint="eastAsia"/>
        </w:rPr>
        <w:t>压力是一对平衡力</w:t>
      </w:r>
    </w:p>
    <w:p w:rsidR="00025464" w:rsidRDefault="00025464">
      <w:pPr>
        <w:pStyle w:val="BodyText"/>
        <w:spacing w:before="15" w:line="275" w:lineRule="auto"/>
        <w:ind w:right="947"/>
      </w:pPr>
      <w:r>
        <w:rPr>
          <w:spacing w:val="-9"/>
        </w:rPr>
        <w:t>B</w:t>
      </w:r>
      <w:r>
        <w:rPr>
          <w:rFonts w:hint="eastAsia"/>
          <w:spacing w:val="-9"/>
        </w:rPr>
        <w:t>、</w:t>
      </w:r>
      <w:r>
        <w:rPr>
          <w:spacing w:val="-9"/>
        </w:rPr>
        <w:t>A</w:t>
      </w:r>
      <w:r>
        <w:rPr>
          <w:spacing w:val="-60"/>
        </w:rPr>
        <w:t xml:space="preserve"> </w:t>
      </w:r>
      <w:r>
        <w:rPr>
          <w:rFonts w:hint="eastAsia"/>
        </w:rPr>
        <w:t>的重力与</w:t>
      </w:r>
      <w:r>
        <w:rPr>
          <w:spacing w:val="-60"/>
        </w:rPr>
        <w:t xml:space="preserve"> </w:t>
      </w:r>
      <w:r>
        <w:t>A</w:t>
      </w:r>
      <w:r>
        <w:rPr>
          <w:spacing w:val="-60"/>
        </w:rPr>
        <w:t xml:space="preserve"> </w:t>
      </w:r>
      <w:r>
        <w:rPr>
          <w:rFonts w:hint="eastAsia"/>
        </w:rPr>
        <w:t>受到</w:t>
      </w:r>
      <w:r>
        <w:rPr>
          <w:spacing w:val="-60"/>
        </w:rPr>
        <w:t xml:space="preserve"> </w:t>
      </w:r>
      <w:r>
        <w:t>B</w:t>
      </w:r>
      <w:r>
        <w:rPr>
          <w:spacing w:val="-60"/>
        </w:rPr>
        <w:t xml:space="preserve"> </w:t>
      </w:r>
      <w:r>
        <w:rPr>
          <w:rFonts w:hint="eastAsia"/>
        </w:rPr>
        <w:t>的支持力是一对平</w:t>
      </w:r>
      <w:r>
        <w:rPr>
          <w:spacing w:val="20"/>
        </w:rPr>
        <w:t xml:space="preserve"> </w:t>
      </w:r>
      <w:r>
        <w:rPr>
          <w:rFonts w:hint="eastAsia"/>
        </w:rPr>
        <w:t>衡力</w:t>
      </w:r>
    </w:p>
    <w:p w:rsidR="00025464" w:rsidRDefault="00025464">
      <w:pPr>
        <w:pStyle w:val="BodyText"/>
        <w:spacing w:line="275" w:lineRule="auto"/>
        <w:ind w:right="947"/>
      </w:pPr>
      <w:r>
        <w:rPr>
          <w:spacing w:val="-9"/>
        </w:rPr>
        <w:t>C</w:t>
      </w:r>
      <w:r>
        <w:rPr>
          <w:rFonts w:hint="eastAsia"/>
          <w:spacing w:val="-9"/>
        </w:rPr>
        <w:t>、</w:t>
      </w:r>
      <w:r>
        <w:rPr>
          <w:spacing w:val="-9"/>
        </w:rPr>
        <w:t>B</w:t>
      </w:r>
      <w:r>
        <w:rPr>
          <w:spacing w:val="-60"/>
        </w:rPr>
        <w:t xml:space="preserve"> </w:t>
      </w:r>
      <w:r>
        <w:rPr>
          <w:rFonts w:hint="eastAsia"/>
        </w:rPr>
        <w:t>对地面的压力与地面对</w:t>
      </w:r>
      <w:r>
        <w:rPr>
          <w:spacing w:val="-60"/>
        </w:rPr>
        <w:t xml:space="preserve"> </w:t>
      </w:r>
      <w:r>
        <w:t>B</w:t>
      </w:r>
      <w:r>
        <w:rPr>
          <w:spacing w:val="-60"/>
        </w:rPr>
        <w:t xml:space="preserve"> </w:t>
      </w:r>
      <w:r>
        <w:rPr>
          <w:rFonts w:hint="eastAsia"/>
        </w:rPr>
        <w:t>的支持力是</w:t>
      </w:r>
      <w:r>
        <w:rPr>
          <w:spacing w:val="20"/>
        </w:rPr>
        <w:t xml:space="preserve"> </w:t>
      </w:r>
      <w:r>
        <w:rPr>
          <w:rFonts w:hint="eastAsia"/>
        </w:rPr>
        <w:t>一对平衡力</w:t>
      </w:r>
    </w:p>
    <w:p w:rsidR="00025464" w:rsidRDefault="00025464">
      <w:pPr>
        <w:pStyle w:val="BodyText"/>
        <w:spacing w:line="275" w:lineRule="auto"/>
        <w:ind w:right="947"/>
      </w:pPr>
      <w:r>
        <w:rPr>
          <w:spacing w:val="-9"/>
        </w:rPr>
        <w:t>D</w:t>
      </w:r>
      <w:r>
        <w:rPr>
          <w:rFonts w:hint="eastAsia"/>
          <w:spacing w:val="-9"/>
        </w:rPr>
        <w:t>、</w:t>
      </w:r>
      <w:r>
        <w:rPr>
          <w:spacing w:val="-9"/>
        </w:rPr>
        <w:t>B</w:t>
      </w:r>
      <w:r>
        <w:rPr>
          <w:spacing w:val="-60"/>
        </w:rPr>
        <w:t xml:space="preserve"> </w:t>
      </w:r>
      <w:r>
        <w:rPr>
          <w:rFonts w:hint="eastAsia"/>
        </w:rPr>
        <w:t>受到的重力与地面对</w:t>
      </w:r>
      <w:r>
        <w:rPr>
          <w:spacing w:val="-60"/>
        </w:rPr>
        <w:t xml:space="preserve"> </w:t>
      </w:r>
      <w:r>
        <w:t>B</w:t>
      </w:r>
      <w:r>
        <w:rPr>
          <w:spacing w:val="-60"/>
        </w:rPr>
        <w:t xml:space="preserve"> </w:t>
      </w:r>
      <w:r>
        <w:rPr>
          <w:rFonts w:hint="eastAsia"/>
        </w:rPr>
        <w:t>的支持力是一</w:t>
      </w:r>
      <w:r>
        <w:rPr>
          <w:spacing w:val="20"/>
        </w:rPr>
        <w:t xml:space="preserve"> </w:t>
      </w:r>
      <w:r>
        <w:rPr>
          <w:rFonts w:hint="eastAsia"/>
        </w:rPr>
        <w:t>对平衡力</w:t>
      </w:r>
    </w:p>
    <w:p w:rsidR="00025464" w:rsidRDefault="00025464">
      <w:pPr>
        <w:pStyle w:val="BodyText"/>
        <w:tabs>
          <w:tab w:val="left" w:pos="829"/>
          <w:tab w:val="left" w:pos="2149"/>
          <w:tab w:val="left" w:pos="2989"/>
          <w:tab w:val="left" w:pos="3949"/>
        </w:tabs>
        <w:spacing w:line="275" w:lineRule="auto"/>
        <w:ind w:right="947"/>
      </w:pPr>
      <w:r>
        <w:t>11</w:t>
      </w:r>
      <w:r>
        <w:rPr>
          <w:rFonts w:hint="eastAsia"/>
          <w:spacing w:val="-44"/>
        </w:rPr>
        <w:t>、</w:t>
      </w:r>
      <w:r>
        <w:rPr>
          <w:rFonts w:hint="eastAsia"/>
        </w:rPr>
        <w:t>两端各用</w:t>
      </w:r>
      <w:r>
        <w:rPr>
          <w:spacing w:val="-60"/>
        </w:rPr>
        <w:t xml:space="preserve"> </w:t>
      </w:r>
      <w:r>
        <w:t>3N</w:t>
      </w:r>
      <w:r>
        <w:rPr>
          <w:spacing w:val="-60"/>
        </w:rPr>
        <w:t xml:space="preserve"> </w:t>
      </w:r>
      <w:r>
        <w:rPr>
          <w:rFonts w:hint="eastAsia"/>
        </w:rPr>
        <w:t>的力拉弹簧测力计</w:t>
      </w:r>
      <w:r>
        <w:rPr>
          <w:rFonts w:hint="eastAsia"/>
          <w:spacing w:val="-44"/>
        </w:rPr>
        <w:t>，</w:t>
      </w:r>
      <w:r>
        <w:rPr>
          <w:rFonts w:hint="eastAsia"/>
        </w:rPr>
        <w:t>则弹</w:t>
      </w:r>
      <w:r>
        <w:t xml:space="preserve"> </w:t>
      </w:r>
      <w:r>
        <w:rPr>
          <w:rFonts w:hint="eastAsia"/>
        </w:rPr>
        <w:t>簧测力计的示数及受到的合力（</w:t>
      </w:r>
      <w:r>
        <w:tab/>
      </w:r>
      <w:r>
        <w:rPr>
          <w:rFonts w:hint="eastAsia"/>
        </w:rPr>
        <w:t>）</w:t>
      </w:r>
      <w:r>
        <w:t xml:space="preserve"> A.0N</w:t>
      </w:r>
      <w:r>
        <w:tab/>
        <w:t>0N</w:t>
      </w:r>
      <w:r>
        <w:tab/>
        <w:t>B.3N</w:t>
      </w:r>
      <w:r>
        <w:tab/>
        <w:t>0N</w:t>
      </w:r>
    </w:p>
    <w:p w:rsidR="00025464" w:rsidRDefault="00025464">
      <w:pPr>
        <w:pStyle w:val="BodyText"/>
        <w:tabs>
          <w:tab w:val="left" w:pos="829"/>
          <w:tab w:val="left" w:pos="2149"/>
          <w:tab w:val="left" w:pos="2989"/>
        </w:tabs>
      </w:pPr>
      <w:r>
        <w:t>C.3N</w:t>
      </w:r>
      <w:r>
        <w:tab/>
        <w:t>6N</w:t>
      </w:r>
      <w:r>
        <w:tab/>
        <w:t>D.6N</w:t>
      </w:r>
      <w:r>
        <w:tab/>
        <w:t>3N</w:t>
      </w:r>
    </w:p>
    <w:p w:rsidR="00025464" w:rsidRDefault="00025464">
      <w:pPr>
        <w:pStyle w:val="BodyText"/>
        <w:spacing w:before="46" w:line="275" w:lineRule="auto"/>
        <w:ind w:right="947"/>
        <w:jc w:val="both"/>
      </w:pPr>
      <w:r>
        <w:t>12</w:t>
      </w:r>
      <w:r>
        <w:rPr>
          <w:rFonts w:hint="eastAsia"/>
          <w:spacing w:val="-44"/>
        </w:rPr>
        <w:t>、</w:t>
      </w:r>
      <w:r>
        <w:rPr>
          <w:rFonts w:hint="eastAsia"/>
        </w:rPr>
        <w:t>重</w:t>
      </w:r>
      <w:r>
        <w:rPr>
          <w:spacing w:val="-60"/>
        </w:rPr>
        <w:t xml:space="preserve"> </w:t>
      </w:r>
      <w:r>
        <w:t>2N</w:t>
      </w:r>
      <w:r>
        <w:rPr>
          <w:spacing w:val="-60"/>
        </w:rPr>
        <w:t xml:space="preserve"> </w:t>
      </w:r>
      <w:r>
        <w:rPr>
          <w:rFonts w:hint="eastAsia"/>
        </w:rPr>
        <w:t>的墨水瓶静止在水平桌面上</w:t>
      </w:r>
      <w:r>
        <w:rPr>
          <w:rFonts w:hint="eastAsia"/>
          <w:spacing w:val="-44"/>
        </w:rPr>
        <w:t>，</w:t>
      </w:r>
      <w:r>
        <w:rPr>
          <w:rFonts w:hint="eastAsia"/>
        </w:rPr>
        <w:t>它</w:t>
      </w:r>
      <w:r>
        <w:t xml:space="preserve"> </w:t>
      </w:r>
      <w:r>
        <w:rPr>
          <w:rFonts w:hint="eastAsia"/>
          <w:spacing w:val="1"/>
        </w:rPr>
        <w:t>受到桌面对它的支持力的大小和受到的合</w:t>
      </w:r>
      <w:r>
        <w:rPr>
          <w:spacing w:val="30"/>
        </w:rPr>
        <w:t xml:space="preserve"> </w:t>
      </w:r>
      <w:r>
        <w:rPr>
          <w:rFonts w:hint="eastAsia"/>
        </w:rPr>
        <w:t>力的大小（</w:t>
      </w:r>
      <w:r>
        <w:t xml:space="preserve">     </w:t>
      </w:r>
      <w:r>
        <w:rPr>
          <w:rFonts w:hint="eastAsia"/>
        </w:rPr>
        <w:t>）</w:t>
      </w:r>
    </w:p>
    <w:p w:rsidR="00025464" w:rsidRDefault="00025464">
      <w:pPr>
        <w:pStyle w:val="BodyText"/>
        <w:tabs>
          <w:tab w:val="left" w:pos="829"/>
          <w:tab w:val="left" w:pos="2269"/>
          <w:tab w:val="left" w:pos="2989"/>
        </w:tabs>
      </w:pPr>
      <w:r>
        <w:t>A.2N</w:t>
      </w:r>
      <w:r>
        <w:tab/>
        <w:t>0N</w:t>
      </w:r>
      <w:r>
        <w:tab/>
        <w:t>B.2N</w:t>
      </w:r>
      <w:r>
        <w:tab/>
        <w:t>1N</w:t>
      </w:r>
    </w:p>
    <w:p w:rsidR="00025464" w:rsidRDefault="00025464">
      <w:pPr>
        <w:pStyle w:val="BodyText"/>
        <w:tabs>
          <w:tab w:val="left" w:pos="829"/>
          <w:tab w:val="left" w:pos="2269"/>
          <w:tab w:val="left" w:pos="2989"/>
        </w:tabs>
        <w:spacing w:before="46"/>
      </w:pPr>
      <w:r>
        <w:t>C.2N</w:t>
      </w:r>
      <w:r>
        <w:tab/>
        <w:t>2N</w:t>
      </w:r>
      <w:r>
        <w:tab/>
        <w:t>D.2N</w:t>
      </w:r>
      <w:r>
        <w:tab/>
        <w:t>4N</w:t>
      </w:r>
    </w:p>
    <w:sectPr w:rsidR="00025464" w:rsidSect="00777AA4">
      <w:type w:val="continuous"/>
      <w:pgSz w:w="11910" w:h="16840"/>
      <w:pgMar w:top="780" w:right="440" w:bottom="1220" w:left="1280" w:header="720" w:footer="720" w:gutter="0"/>
      <w:cols w:num="2" w:space="720" w:equalWidth="0">
        <w:col w:w="4550" w:space="224"/>
        <w:col w:w="541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464" w:rsidRDefault="00025464" w:rsidP="00777AA4">
      <w:r>
        <w:separator/>
      </w:r>
    </w:p>
  </w:endnote>
  <w:endnote w:type="continuationSeparator" w:id="0">
    <w:p w:rsidR="00025464" w:rsidRDefault="00025464" w:rsidP="00777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64" w:rsidRDefault="000254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64" w:rsidRDefault="00025464">
    <w:pPr>
      <w:spacing w:line="14" w:lineRule="auto"/>
      <w:rPr>
        <w:sz w:val="20"/>
        <w:szCs w:val="20"/>
      </w:rPr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0.15pt;margin-top:779.75pt;width:15pt;height:13pt;z-index:-251654144;mso-position-horizontal-relative:page;mso-position-vertical-relative:page" filled="f" stroked="f">
          <v:textbox inset="0,0,0,0">
            <w:txbxContent>
              <w:p w:rsidR="00025464" w:rsidRDefault="00025464">
                <w:pPr>
                  <w:spacing w:line="240" w:lineRule="exact"/>
                  <w:ind w:left="40"/>
                  <w:rPr>
                    <w:rFonts w:ascii="宋体" w:cs="宋体"/>
                  </w:rPr>
                </w:pPr>
                <w:r>
                  <w:rPr>
                    <w:rFonts w:ascii="宋体"/>
                  </w:rPr>
                  <w:fldChar w:fldCharType="begin"/>
                </w:r>
                <w:r>
                  <w:rPr>
                    <w:rFonts w:ascii="宋体"/>
                  </w:rPr>
                  <w:instrText xml:space="preserve"> PAGE </w:instrText>
                </w:r>
                <w:r>
                  <w:rPr>
                    <w:rFonts w:ascii="宋体"/>
                  </w:rPr>
                  <w:fldChar w:fldCharType="separate"/>
                </w:r>
                <w:r>
                  <w:rPr>
                    <w:rFonts w:ascii="宋体"/>
                    <w:noProof/>
                  </w:rPr>
                  <w:t>26</w:t>
                </w:r>
                <w:r>
                  <w:rPr>
                    <w:rFonts w:ascii="宋体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64" w:rsidRDefault="000254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464" w:rsidRDefault="00025464" w:rsidP="00777AA4">
      <w:r>
        <w:separator/>
      </w:r>
    </w:p>
  </w:footnote>
  <w:footnote w:type="continuationSeparator" w:id="0">
    <w:p w:rsidR="00025464" w:rsidRDefault="00025464" w:rsidP="00777A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64" w:rsidRDefault="000254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64" w:rsidRDefault="00025464" w:rsidP="007A205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64" w:rsidRDefault="000254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4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AA4"/>
    <w:rsid w:val="00025464"/>
    <w:rsid w:val="000D3969"/>
    <w:rsid w:val="000E7B49"/>
    <w:rsid w:val="001406EA"/>
    <w:rsid w:val="00777AA4"/>
    <w:rsid w:val="007A2054"/>
    <w:rsid w:val="00AD72F6"/>
    <w:rsid w:val="00DC1202"/>
    <w:rsid w:val="00DC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7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AA4"/>
    <w:pPr>
      <w:widowControl w:val="0"/>
    </w:pPr>
    <w:rPr>
      <w:kern w:val="0"/>
      <w:sz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77AA4"/>
    <w:pPr>
      <w:ind w:left="120"/>
      <w:outlineLvl w:val="0"/>
    </w:pPr>
    <w:rPr>
      <w:rFonts w:ascii="宋体" w:hAnsi="宋体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9"/>
    <w:qFormat/>
    <w:rsid w:val="00777AA4"/>
    <w:pPr>
      <w:ind w:left="120"/>
      <w:outlineLvl w:val="1"/>
    </w:pPr>
    <w:rPr>
      <w:rFonts w:ascii="宋体" w:hAnsi="宋体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cs="Times New Roman"/>
      <w:b/>
      <w:bCs/>
      <w:kern w:val="44"/>
      <w:sz w:val="44"/>
      <w:szCs w:val="4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宋体" w:hAnsi="Cambria" w:cs="Times New Roman"/>
      <w:b/>
      <w:bCs/>
      <w:kern w:val="0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777AA4"/>
    <w:pPr>
      <w:spacing w:before="11"/>
      <w:ind w:left="109"/>
    </w:pPr>
    <w:rPr>
      <w:rFonts w:ascii="宋体" w:hAnsi="宋体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kern w:val="0"/>
      <w:sz w:val="22"/>
      <w:lang w:eastAsia="en-US"/>
    </w:rPr>
  </w:style>
  <w:style w:type="paragraph" w:styleId="ListParagraph">
    <w:name w:val="List Paragraph"/>
    <w:basedOn w:val="Normal"/>
    <w:uiPriority w:val="99"/>
    <w:qFormat/>
    <w:rsid w:val="00777AA4"/>
  </w:style>
  <w:style w:type="paragraph" w:customStyle="1" w:styleId="TableParagraph">
    <w:name w:val="Table Paragraph"/>
    <w:basedOn w:val="Normal"/>
    <w:uiPriority w:val="99"/>
    <w:rsid w:val="00777AA4"/>
  </w:style>
  <w:style w:type="paragraph" w:styleId="Header">
    <w:name w:val="header"/>
    <w:basedOn w:val="Normal"/>
    <w:link w:val="HeaderChar"/>
    <w:uiPriority w:val="99"/>
    <w:rsid w:val="007A2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81DAB"/>
    <w:rPr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7A205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81DAB"/>
    <w:rPr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446</Words>
  <Characters>2547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2017-02-01T19:52:00Z</dcterms:created>
  <dcterms:modified xsi:type="dcterms:W3CDTF">2017-02-26T22:31:00Z</dcterms:modified>
</cp:coreProperties>
</file>