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2" w:rsidRDefault="00CB0F0F">
      <w:r>
        <w:rPr>
          <w:noProof/>
        </w:rPr>
        <mc:AlternateContent>
          <mc:Choice Requires="wps">
            <w:drawing>
              <wp:inline distT="0" distB="0" distL="114300" distR="114300">
                <wp:extent cx="6110605" cy="586740"/>
                <wp:effectExtent l="0" t="0" r="635" b="762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2800" y="788035"/>
                          <a:ext cx="6110605" cy="58674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 amt="21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462" w:rsidRPr="00972C55" w:rsidRDefault="00972C55">
                            <w:pPr>
                              <w:spacing w:line="24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972C55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21.1</w:t>
                            </w:r>
                            <w:r w:rsidR="00CB0F0F" w:rsidRPr="00972C55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972C55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现代顺风耳—</w:t>
                            </w:r>
                            <w:r w:rsidR="00CB0F0F" w:rsidRPr="00972C55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FF0000"/>
                                <w:sz w:val="44"/>
                                <w:szCs w:val="40"/>
                              </w:rPr>
                              <w:t>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481.1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" stroked="f" strokeweight="1pt">
                <v:fill r:id="rId10" o:title="" opacity="13763f" recolor="t" rotate="t" type="frame"/>
                <v:textbox>
                  <w:txbxContent>
                    <w:p w:rsidR="00550462" w:rsidRPr="00972C55" w:rsidRDefault="00972C55">
                      <w:pPr>
                        <w:spacing w:line="24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FF0000"/>
                          <w:sz w:val="44"/>
                          <w:szCs w:val="40"/>
                        </w:rPr>
                      </w:pPr>
                      <w:r w:rsidRPr="00972C55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21.1</w:t>
                      </w:r>
                      <w:r w:rsidR="00CB0F0F" w:rsidRPr="00972C55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 xml:space="preserve"> </w:t>
                      </w:r>
                      <w:r w:rsidRPr="00972C55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现代顺风耳—</w:t>
                      </w:r>
                      <w:r w:rsidR="00CB0F0F" w:rsidRPr="00972C55">
                        <w:rPr>
                          <w:rFonts w:ascii="黑体" w:eastAsia="黑体" w:hAnsi="黑体" w:hint="eastAsia"/>
                          <w:b/>
                          <w:bCs/>
                          <w:color w:val="FF0000"/>
                          <w:sz w:val="44"/>
                          <w:szCs w:val="40"/>
                        </w:rPr>
                        <w:t>电话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D6CDA" w:rsidRDefault="000D6CDA" w:rsidP="000D6CDA">
      <w:pPr>
        <w:pStyle w:val="1"/>
      </w:pPr>
      <w:r>
        <w:rPr>
          <w:rFonts w:hint="eastAsia"/>
        </w:rPr>
        <w:t>电流把信息传到远方</w:t>
      </w:r>
    </w:p>
    <w:p w:rsidR="00550462" w:rsidRDefault="00CB0F0F">
      <w:bookmarkStart w:id="0" w:name="_GoBack"/>
      <w:bookmarkEnd w:id="0"/>
      <w:r>
        <w:rPr>
          <w:rFonts w:hint="eastAsia"/>
        </w:rPr>
        <w:t>1876</w:t>
      </w:r>
      <w:r>
        <w:rPr>
          <w:rFonts w:hint="eastAsia"/>
        </w:rPr>
        <w:t>年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贝尔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发明了电话。</w:t>
      </w:r>
    </w:p>
    <w:p w:rsidR="00550462" w:rsidRDefault="00CB0F0F">
      <w:r>
        <w:rPr>
          <w:rFonts w:hint="eastAsia"/>
        </w:rPr>
        <w:t>最简单的电话由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话筒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和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听筒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组成。话筒把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声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信号转化成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信号。听筒把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电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信号转化为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声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信号。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下列关于电话的说法不正确的是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电话是人们传递信息的一种手段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电话的发明，让人们冲破空间和时间的间隔，实现了互通信息的美好愿望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电话是美国科学家贝尔发明的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电话的话筒里一定有一个装着炭粒的盒子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在打电话时，能把声音转化成交变电流的装置是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50462">
        <w:tc>
          <w:tcPr>
            <w:tcW w:w="2463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听筒</w:t>
            </w:r>
          </w:p>
        </w:tc>
        <w:tc>
          <w:tcPr>
            <w:tcW w:w="2463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话筒</w:t>
            </w:r>
          </w:p>
        </w:tc>
        <w:tc>
          <w:tcPr>
            <w:tcW w:w="2464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话筒和听筒均可</w:t>
            </w:r>
          </w:p>
        </w:tc>
        <w:tc>
          <w:tcPr>
            <w:tcW w:w="2464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交换机</w:t>
            </w:r>
          </w:p>
        </w:tc>
      </w:tr>
    </w:tbl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电话听筒里有电磁铁和膜片，其构造如图所示。电磁铁线圈中通过的是变化的电流。下列关于电话听筒工作过程的描述正确的是</w:t>
      </w:r>
    </w:p>
    <w:p w:rsidR="00550462" w:rsidRDefault="00CB0F0F" w:rsidP="00972C55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858520" cy="899795"/>
            <wp:effectExtent l="0" t="0" r="10160" b="14605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58611" name="图片 12" descr=" 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变化的电流产生变化的磁场，变化的磁场使膜片振动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变化的磁场产生变化的电流，变化的电流使膜片振动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变化的磁场使膜片振动，膜片振动产生变化的电流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膜片的振动产生变化的磁场，变化的磁场产生变化的电流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如图所示，甲、乙分别是动圈式话筒与动圈式扬声器的内部构造原理图，其中</w:t>
      </w:r>
    </w:p>
    <w:p w:rsidR="00550462" w:rsidRDefault="00CB0F0F" w:rsidP="00972C55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1442720" cy="786765"/>
            <wp:effectExtent l="0" t="0" r="5080" b="5715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13085" name="图片 13" descr=" 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12000"/>
                    </a:blip>
                    <a:srcRect b="56296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1442720" cy="984885"/>
            <wp:effectExtent l="0" t="0" r="5080" b="5715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6853" name="图片 14" descr=" 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12000"/>
                    </a:blip>
                    <a:srcRect t="45291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话筒是将电信号转化为声信号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话筒是利用电流的磁效应原理</w:t>
            </w:r>
          </w:p>
        </w:tc>
      </w:tr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扬声器是利用电磁感应原理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扬声器是利用磁场对电流的作用原理</w:t>
            </w:r>
          </w:p>
        </w:tc>
      </w:tr>
    </w:tbl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关于听筒，下列说法中错误的是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lastRenderedPageBreak/>
              <w:t>听筒是把携带信息的电流变成声音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听筒里有永久磁体和膜片</w:t>
            </w:r>
          </w:p>
        </w:tc>
      </w:tr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听筒是利用电流磁效应来工作的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以上说法都不对</w:t>
            </w:r>
          </w:p>
        </w:tc>
      </w:tr>
    </w:tbl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如图为老式电话机的原理图。炭粒话筒相当于一个变阻器，膜片振动把炭粒压紧和放松时，相当于图中膜片带动滑动头左右移动，使滑动变阻器的电阻发生周期性变化，引起电路中的电流发生相应的周期变化。听筒中有一个电磁铁，当线圈中的电流周期性变化时，它对旁边铁质膜片的引力也随着改变，使膜片来回运动。设图示位置话筒膜片、听筒膜片均静止，以下说法正确的是</w:t>
      </w:r>
    </w:p>
    <w:p w:rsidR="00550462" w:rsidRDefault="00CB0F0F" w:rsidP="00972C55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2727325" cy="899795"/>
            <wp:effectExtent l="0" t="0" r="635" b="14605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215078" name="图片 15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炭粒话筒的作用是通过电磁感应原理把声音信号转换成变化的电流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听筒中膜片往返运动的频率跟话筒中膜片运动的频率不同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铁膜听筒的原理相当于发电机，线圈在磁场中受力运动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  <w:noProof/>
        </w:rPr>
        <w:drawing>
          <wp:inline distT="0" distB="0" distL="0" distR="0">
            <wp:extent cx="254000" cy="254000"/>
            <wp:effectExtent l="0" t="0" r="0" b="0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018948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话筒膜片从图示位置左移时，对方听筒膜片应会右移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老师上课时常使用“小蜜蜂”扩音，声音信号由话筒传入扩音器扩大后从扬声器播出，话筒、扬声器的工作原理分别相当于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发电机、电动机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电动机、发电机</w:t>
            </w:r>
          </w:p>
        </w:tc>
      </w:tr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发电机、发电机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电动机、电动机</w:t>
            </w:r>
          </w:p>
        </w:tc>
      </w:tr>
    </w:tbl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如图所示为电话机原理图，当人对着话筒说话时，如果滑动变阻器的滑片向右移动，则听筒电磁铁磁性将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变强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（选填“变强”“变弱”或“不变”），通过导体</w:t>
      </w:r>
      <w:r>
        <w:rPr>
          <w:rFonts w:hint="eastAsia"/>
        </w:rPr>
        <w:t>AB</w:t>
      </w:r>
      <w:r>
        <w:rPr>
          <w:rFonts w:hint="eastAsia"/>
        </w:rPr>
        <w:t>的电流方向为</w:t>
      </w:r>
      <w:r>
        <w:rPr>
          <w:rFonts w:hint="eastAsia"/>
          <w:color w:val="FFFFFF" w:themeColor="background1"/>
          <w:u w:val="single" w:color="000000"/>
        </w:rPr>
        <w:t xml:space="preserve">  A</w:t>
      </w:r>
      <w:r>
        <w:rPr>
          <w:rFonts w:hint="eastAsia"/>
          <w:color w:val="FFFFFF" w:themeColor="background1"/>
          <w:u w:val="single" w:color="000000"/>
        </w:rPr>
        <w:t>到</w:t>
      </w:r>
      <w:r>
        <w:rPr>
          <w:rFonts w:hint="eastAsia"/>
          <w:color w:val="FFFFFF" w:themeColor="background1"/>
          <w:u w:val="single" w:color="000000"/>
        </w:rPr>
        <w:t xml:space="preserve">B  </w:t>
      </w:r>
      <w:r>
        <w:rPr>
          <w:rFonts w:hint="eastAsia"/>
        </w:rPr>
        <w:t>（选填“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B</w:t>
      </w:r>
      <w:r>
        <w:rPr>
          <w:rFonts w:hint="eastAsia"/>
        </w:rPr>
        <w:t>”或“</w:t>
      </w:r>
      <w:r>
        <w:rPr>
          <w:rFonts w:hint="eastAsia"/>
        </w:rPr>
        <w:t>B</w:t>
      </w:r>
      <w:r>
        <w:rPr>
          <w:rFonts w:hint="eastAsia"/>
        </w:rPr>
        <w:t>到</w:t>
      </w:r>
      <w:r>
        <w:rPr>
          <w:rFonts w:hint="eastAsia"/>
        </w:rPr>
        <w:t>A</w:t>
      </w:r>
      <w:r>
        <w:rPr>
          <w:rFonts w:hint="eastAsia"/>
        </w:rPr>
        <w:t>”）。</w:t>
      </w:r>
    </w:p>
    <w:p w:rsidR="00550462" w:rsidRDefault="00CB0F0F" w:rsidP="00972C55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1574800" cy="899795"/>
            <wp:effectExtent l="0" t="0" r="10160" b="14605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56820" name="图片 16" descr=" "/>
                    <pic:cNvPicPr>
                      <a:picLocks noChangeAspect="1"/>
                    </pic:cNvPicPr>
                  </pic:nvPicPr>
                  <pic:blipFill>
                    <a:blip r:embed="rId15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62" w:rsidRDefault="00CB0F0F">
      <w:pPr>
        <w:pStyle w:val="1"/>
      </w:pPr>
      <w:r>
        <w:rPr>
          <w:rFonts w:hint="eastAsia"/>
        </w:rPr>
        <w:t>电话交换机</w:t>
      </w:r>
    </w:p>
    <w:p w:rsidR="00550462" w:rsidRDefault="00CB0F0F">
      <w:r>
        <w:rPr>
          <w:rFonts w:hint="eastAsia"/>
        </w:rPr>
        <w:t>为了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提高线路的利用率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，人们发明了电话交换机。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以下关于电话交换机的说法中，正确的是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程控交换机是利用电脑按照输入的程序“见机行事”的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一台程控交换机只能同时转接两部长途电话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打电话“占线”说明对方的话机一定在通话中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电话上的“来电显示”是由用户机设定的，不需要程控交换机去完成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（多选）使用电话交换机能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lastRenderedPageBreak/>
              <w:t>把声音信号转换成电信号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把电信号还原成声音信号</w:t>
            </w:r>
          </w:p>
        </w:tc>
      </w:tr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把需要通话的两部电话接通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提高线路的利用率</w:t>
            </w:r>
          </w:p>
        </w:tc>
      </w:tr>
    </w:tbl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有几名同学讨论电话，他们有以下几种说法，你认为不正确的是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电话之间的导线传递的是电信号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电话之间是靠电话交换机实现通话的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电话之间不需要用导线连接</w:t>
      </w:r>
    </w:p>
    <w:p w:rsidR="00550462" w:rsidRDefault="00CB0F0F" w:rsidP="00972C55">
      <w:pPr>
        <w:pStyle w:val="ABC"/>
        <w:spacing w:before="78" w:after="78"/>
      </w:pPr>
      <w:r>
        <w:rPr>
          <w:rFonts w:hint="eastAsia"/>
        </w:rPr>
        <w:t>听筒和话筒都能进行声、电之间的转换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多部电话之间互相进行通信时，为了提高线路的利用率，使用了电话交换机，在图中，试用连线表示电话交换机对多部电话之间通话的转接作用。</w:t>
      </w:r>
    </w:p>
    <w:p w:rsidR="00550462" w:rsidRDefault="00CB0F0F" w:rsidP="00972C55">
      <w:pPr>
        <w:pStyle w:val="ab"/>
        <w:spacing w:before="78" w:after="78"/>
      </w:pPr>
      <w:r>
        <w:rPr>
          <w:rFonts w:hint="eastAsia"/>
          <w:noProof/>
        </w:rPr>
        <w:drawing>
          <wp:inline distT="0" distB="0" distL="114300" distR="114300">
            <wp:extent cx="2499995" cy="899795"/>
            <wp:effectExtent l="0" t="0" r="14605" b="14605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087276" name="图片 17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62" w:rsidRDefault="00CB0F0F">
      <w:pPr>
        <w:pStyle w:val="1"/>
      </w:pPr>
      <w:r>
        <w:rPr>
          <w:rFonts w:hint="eastAsia"/>
        </w:rPr>
        <w:t>模拟通信和数字通信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下列关于模拟信号与数字信号的说法正确的是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模拟信号比数字信号的抗干扰能力强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模拟信号比数字信号的抗干扰能力差</w:t>
            </w:r>
          </w:p>
        </w:tc>
      </w:tr>
      <w:tr w:rsidR="00550462"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模拟信号与数字信号的抗干扰能力一样好</w:t>
            </w:r>
          </w:p>
        </w:tc>
        <w:tc>
          <w:tcPr>
            <w:tcW w:w="4927" w:type="dxa"/>
          </w:tcPr>
          <w:p w:rsidR="00550462" w:rsidRDefault="00CB0F0F" w:rsidP="00972C55">
            <w:pPr>
              <w:pStyle w:val="ABC"/>
              <w:spacing w:before="78" w:after="78"/>
            </w:pPr>
            <w:r>
              <w:rPr>
                <w:rFonts w:hint="eastAsia"/>
              </w:rPr>
              <w:t>电话只能用数字信号传输信息</w:t>
            </w:r>
          </w:p>
        </w:tc>
      </w:tr>
    </w:tbl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电话信号分为模拟信号和数字信号两种。在话筒将声音转换成信号电流时，这种信号电流的频率、振幅变化的情况跟声音的频率、振幅变化的情况完全一样，这种电流传递的信号叫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数字信号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。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数字通信是一种既现代又古老的通信方式，现代电话已经全部采用数字信号进行处理，若用“</w:t>
      </w:r>
      <w:r>
        <w:rPr>
          <w:rFonts w:hint="eastAsia"/>
        </w:rPr>
        <w:t>0</w:t>
      </w:r>
      <w:r>
        <w:rPr>
          <w:rFonts w:hint="eastAsia"/>
        </w:rPr>
        <w:t>”和“</w:t>
      </w:r>
      <w:r>
        <w:rPr>
          <w:rFonts w:hint="eastAsia"/>
        </w:rPr>
        <w:t>1</w:t>
      </w:r>
      <w:r>
        <w:rPr>
          <w:rFonts w:hint="eastAsia"/>
        </w:rPr>
        <w:t>”代表“开”和“关”这两个动作，组成一个数字信号，可以表达一句话。例如：“我相信你能行”的数字信号为“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01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00</w:t>
      </w:r>
      <w:r>
        <w:rPr>
          <w:rFonts w:hint="eastAsia"/>
        </w:rPr>
        <w:t>”。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550462"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开关动作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开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关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开、关</w:t>
            </w:r>
          </w:p>
        </w:tc>
        <w:tc>
          <w:tcPr>
            <w:tcW w:w="1643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开、开</w:t>
            </w:r>
          </w:p>
        </w:tc>
        <w:tc>
          <w:tcPr>
            <w:tcW w:w="1643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关、开</w:t>
            </w:r>
          </w:p>
        </w:tc>
      </w:tr>
      <w:tr w:rsidR="00550462"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表示数字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0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1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1643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</w:t>
            </w:r>
          </w:p>
        </w:tc>
        <w:tc>
          <w:tcPr>
            <w:tcW w:w="1643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</w:t>
            </w:r>
          </w:p>
        </w:tc>
      </w:tr>
      <w:tr w:rsidR="00550462"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中文意义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我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你</w:t>
            </w:r>
          </w:p>
        </w:tc>
        <w:tc>
          <w:tcPr>
            <w:tcW w:w="1642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相信</w:t>
            </w:r>
          </w:p>
        </w:tc>
        <w:tc>
          <w:tcPr>
            <w:tcW w:w="1643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行</w:t>
            </w:r>
          </w:p>
        </w:tc>
        <w:tc>
          <w:tcPr>
            <w:tcW w:w="1643" w:type="dxa"/>
            <w:vAlign w:val="center"/>
          </w:tcPr>
          <w:p w:rsidR="00550462" w:rsidRDefault="00CB0F0F" w:rsidP="00972C55">
            <w:pPr>
              <w:pStyle w:val="aa"/>
              <w:spacing w:before="78" w:after="78"/>
            </w:pPr>
            <w:r>
              <w:rPr>
                <w:rFonts w:hint="eastAsia"/>
              </w:rPr>
              <w:t>能</w:t>
            </w:r>
          </w:p>
        </w:tc>
      </w:tr>
    </w:tbl>
    <w:p w:rsidR="00550462" w:rsidRDefault="00CB0F0F" w:rsidP="00972C55">
      <w:pPr>
        <w:pStyle w:val="a9"/>
        <w:spacing w:before="78" w:after="78"/>
      </w:pPr>
      <w:r>
        <w:rPr>
          <w:rFonts w:hint="eastAsia"/>
        </w:rPr>
        <w:t>请参照此代码和上述例子，用另一组信号表达你想说的一句话：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  <w:color w:val="FFFFFF" w:themeColor="background1"/>
          <w:u w:val="single" w:color="000000"/>
        </w:rPr>
        <w:t>我相信你</w:t>
      </w:r>
      <w:r>
        <w:rPr>
          <w:rFonts w:hint="eastAsia"/>
          <w:color w:val="FFFFFF" w:themeColor="background1"/>
          <w:u w:val="single" w:color="000000"/>
        </w:rPr>
        <w:t xml:space="preserve">  </w:t>
      </w:r>
      <w:r>
        <w:rPr>
          <w:rFonts w:hint="eastAsia"/>
        </w:rPr>
        <w:t>，其数字信号为</w:t>
      </w:r>
      <w:r>
        <w:rPr>
          <w:rFonts w:hint="eastAsia"/>
          <w:color w:val="FFFFFF" w:themeColor="background1"/>
          <w:u w:val="single" w:color="000000"/>
        </w:rPr>
        <w:t xml:space="preserve">  0011  </w:t>
      </w:r>
      <w:r>
        <w:rPr>
          <w:rFonts w:hint="eastAsia"/>
        </w:rPr>
        <w:t>。</w:t>
      </w:r>
    </w:p>
    <w:p w:rsidR="00550462" w:rsidRDefault="00550462">
      <w:pPr>
        <w:sectPr w:rsidR="00550462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417" w:right="1134" w:bottom="1134" w:left="1134" w:header="737" w:footer="680" w:gutter="0"/>
          <w:cols w:space="425"/>
          <w:titlePg/>
          <w:docGrid w:type="lines" w:linePitch="312"/>
        </w:sectPr>
      </w:pPr>
    </w:p>
    <w:p w:rsidR="00550462" w:rsidRDefault="00CB0F0F" w:rsidP="00972C55">
      <w:pPr>
        <w:pStyle w:val="1231"/>
        <w:numPr>
          <w:ilvl w:val="2"/>
          <w:numId w:val="5"/>
        </w:numPr>
        <w:spacing w:before="78" w:after="78"/>
      </w:pPr>
      <w:r>
        <w:rPr>
          <w:rFonts w:hint="eastAsia"/>
        </w:rPr>
        <w:lastRenderedPageBreak/>
        <w:t>C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B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D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D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D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A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A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变强、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B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D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CD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C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略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B</w:t>
      </w:r>
    </w:p>
    <w:p w:rsidR="00550462" w:rsidRDefault="00CB0F0F" w:rsidP="00972C55">
      <w:pPr>
        <w:pStyle w:val="1231"/>
        <w:spacing w:before="78" w:after="78"/>
      </w:pPr>
      <w:r>
        <w:rPr>
          <w:rFonts w:hint="eastAsia"/>
        </w:rPr>
        <w:t>数字信号</w:t>
      </w:r>
    </w:p>
    <w:p w:rsidR="00550462" w:rsidRDefault="00CB0F0F" w:rsidP="00550462">
      <w:pPr>
        <w:pStyle w:val="1231"/>
        <w:spacing w:before="78" w:after="78"/>
      </w:pPr>
      <w:r>
        <w:rPr>
          <w:rFonts w:hint="eastAsia"/>
        </w:rPr>
        <w:t>我相信你、</w:t>
      </w:r>
      <w:r>
        <w:rPr>
          <w:rFonts w:hint="eastAsia"/>
        </w:rPr>
        <w:t>0011</w:t>
      </w:r>
    </w:p>
    <w:sectPr w:rsidR="00550462">
      <w:headerReference w:type="first" r:id="rId21"/>
      <w:pgSz w:w="11906" w:h="16838"/>
      <w:pgMar w:top="1417" w:right="1134" w:bottom="1134" w:left="1134" w:header="737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EC" w:rsidRDefault="002345EC">
      <w:pPr>
        <w:spacing w:after="0" w:line="240" w:lineRule="auto"/>
      </w:pPr>
      <w:r>
        <w:separator/>
      </w:r>
    </w:p>
  </w:endnote>
  <w:endnote w:type="continuationSeparator" w:id="0">
    <w:p w:rsidR="002345EC" w:rsidRDefault="0023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62" w:rsidRDefault="00CB0F0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-31115</wp:posOffset>
              </wp:positionV>
              <wp:extent cx="274955" cy="224155"/>
              <wp:effectExtent l="69850" t="69850" r="20955" b="2603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CB0F0F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6CD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6" o:spid="_x0000_s1031" style="position:absolute;margin-left:.6pt;margin-top:-2.45pt;width:21.65pt;height:17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" fillcolor="#bfbfbf [2412]" stroked="f" strokeweight="1pt">
              <v:shadow on="t" color="black" opacity="26214f" origin=".5,.5" offset="-.74836mm,-.74836mm"/>
              <v:textbox inset="0,0,0,0">
                <w:txbxContent>
                  <w:p w:rsidR="00550462" w:rsidRDefault="00CB0F0F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6CD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284480</wp:posOffset>
              </wp:positionH>
              <wp:positionV relativeFrom="paragraph">
                <wp:posOffset>-53975</wp:posOffset>
              </wp:positionV>
              <wp:extent cx="2110105" cy="287020"/>
              <wp:effectExtent l="0" t="0" r="8255" b="254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CB0F0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4" type="#_x0000_t202" style="width:166.15pt;height:22.6pt;margin-top:-4.25pt;margin-left:22.4pt;mso-height-relative:page;mso-width-relative:page;position:absolute;z-index:251673600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62" w:rsidRDefault="00CB0F0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-54610</wp:posOffset>
              </wp:positionV>
              <wp:extent cx="2110105" cy="287020"/>
              <wp:effectExtent l="0" t="0" r="8255" b="254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287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CB0F0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物理（九年级全一册）·人教版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5" type="#_x0000_t202" style="width:166.15pt;height:22.6pt;margin-top:-4.3pt;margin-left:293.65pt;mso-height-relative:page;mso-width-relative:page;position:absolute;z-index:251671552" coordsize="21600,21600" filled="t" fillcolor="#cce8cf" stroked="f">
              <o:lock v:ext="edit" aspectratio="f"/>
              <v:textbox>
                <w:txbxContent>
                  <w:p>
                    <w:pPr>
                      <w:rPr>
                        <w:rFonts w:eastAsia="仿宋" w:hint="default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val="en-US" w:eastAsia="zh-CN"/>
                      </w:rPr>
                      <w:t>物理（九年级全一册）·人教版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5848985</wp:posOffset>
              </wp:positionH>
              <wp:positionV relativeFrom="paragraph">
                <wp:posOffset>-57785</wp:posOffset>
              </wp:positionV>
              <wp:extent cx="274955" cy="224155"/>
              <wp:effectExtent l="15875" t="69850" r="74930" b="2603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" cy="2241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>
                        <a:noFill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CB0F0F">
                          <w:pPr>
                            <w:pStyle w:val="a6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6CD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文本框 8" o:spid="_x0000_s1034" style="position:absolute;margin-left:460.55pt;margin-top:-4.55pt;width:21.65pt;height:17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" fillcolor="#bfbfbf [2412]" stroked="f" strokeweight="1pt">
              <v:shadow on="t" color="black" opacity="26214f" origin="-.5,.5" offset=".74836mm,-.74836mm"/>
              <v:textbox inset="0,0,0,0">
                <w:txbxContent>
                  <w:p w:rsidR="00550462" w:rsidRDefault="00CB0F0F">
                    <w:pPr>
                      <w:pStyle w:val="a6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6CD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EC" w:rsidRDefault="002345EC">
      <w:pPr>
        <w:spacing w:after="0" w:line="240" w:lineRule="auto"/>
      </w:pPr>
      <w:r>
        <w:separator/>
      </w:r>
    </w:p>
  </w:footnote>
  <w:footnote w:type="continuationSeparator" w:id="0">
    <w:p w:rsidR="002345EC" w:rsidRDefault="0023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62" w:rsidRDefault="00CB0F0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85725</wp:posOffset>
              </wp:positionV>
              <wp:extent cx="93345" cy="261620"/>
              <wp:effectExtent l="0" t="0" r="13335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550462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7.35pt;height:20.6pt;margin-top:6.75pt;margin-left:0.25pt;mso-height-relative:page;mso-width-relative:page;position:absolute;v-text-anchor:middle;z-index:251661312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86360</wp:posOffset>
              </wp:positionV>
              <wp:extent cx="1351915" cy="261620"/>
              <wp:effectExtent l="0" t="0" r="4445" b="1270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550462">
                          <w:pPr>
                            <w:spacing w:line="240" w:lineRule="auto"/>
                            <w:jc w:val="center"/>
                            <w:rPr>
                              <w:rFonts w:ascii="仿宋" w:hAnsi="仿宋" w:cs="仿宋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 id="_x0000_s1026" o:spid="_x0000_s2050" type="#_x0000_t202" style="width:106.45pt;height:20.6pt;margin-top:6.8pt;margin-left:11.1pt;mso-height-relative:page;mso-width-relative:page;position:absolute;v-text-anchor:middle;z-index:251659264" coordsize="21600,21600" filled="t" fillcolor="#9fd4a5" stroked="f"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line="240" w:lineRule="auto"/>
                      <w:jc w:val="center"/>
                      <w:textAlignment w:val="auto"/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62" w:rsidRDefault="00CB0F0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82550</wp:posOffset>
              </wp:positionV>
              <wp:extent cx="1351915" cy="261620"/>
              <wp:effectExtent l="0" t="0" r="4445" b="1270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550462">
                          <w:pPr>
                            <w:jc w:val="center"/>
                            <w:rPr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106.45pt;height:20.6pt;margin-top:6.5pt;margin-left:363.9pt;mso-height-relative:page;mso-width-relative:page;position:absolute;v-text-anchor:middle;z-index:251665408" coordsize="21600,21600" filled="t" fillcolor="#9fd4a5" stroked="f"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/>
                        <w:sz w:val="24"/>
                        <w:szCs w:val="2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6026785</wp:posOffset>
              </wp:positionH>
              <wp:positionV relativeFrom="paragraph">
                <wp:posOffset>83185</wp:posOffset>
              </wp:positionV>
              <wp:extent cx="93345" cy="261620"/>
              <wp:effectExtent l="0" t="0" r="13335" b="1270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" cy="261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462" w:rsidRDefault="00550462"/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 id="_x0000_s1026" o:spid="_x0000_s2052" type="#_x0000_t202" style="width:7.35pt;height:20.6pt;margin-top:6.55pt;margin-left:474.55pt;mso-height-relative:page;mso-width-relative:page;position:absolute;v-text-anchor:middle;z-index:251663360" coordsize="21600,21600" filled="t" fillcolor="#9fd4a5" stroked="f"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62" w:rsidRDefault="00CB0F0F">
    <w:pPr>
      <w:pStyle w:val="a7"/>
      <w:pBdr>
        <w:bottom w:val="dotDash" w:sz="4" w:space="1" w:color="auto"/>
      </w:pBdr>
    </w:pPr>
    <w:r>
      <w:rPr>
        <w:rFonts w:hint="eastAsia"/>
      </w:rPr>
      <w:t>答</w:t>
    </w:r>
    <w:r>
      <w:rPr>
        <w:rFonts w:hint="eastAsia"/>
      </w:rPr>
      <w:t xml:space="preserve">  </w:t>
    </w:r>
    <w:r>
      <w:rPr>
        <w:rFonts w:hint="eastAsia"/>
      </w:rPr>
      <w:t>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193FF"/>
    <w:multiLevelType w:val="multilevel"/>
    <w:tmpl w:val="AF7193FF"/>
    <w:lvl w:ilvl="0">
      <w:start w:val="1"/>
      <w:numFmt w:val="decimal"/>
      <w:pStyle w:val="123"/>
      <w:suff w:val="nothing"/>
      <w:lvlText w:val="%1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1">
      <w:start w:val="1"/>
      <w:numFmt w:val="decimal"/>
      <w:lvlRestart w:val="0"/>
      <w:pStyle w:val="1230"/>
      <w:suff w:val="space"/>
      <w:lvlText w:val="例%2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color w:val="5B9BD5" w:themeColor="accent1"/>
      </w:rPr>
    </w:lvl>
    <w:lvl w:ilvl="2">
      <w:start w:val="1"/>
      <w:numFmt w:val="decimal"/>
      <w:lvlRestart w:val="0"/>
      <w:pStyle w:val="1231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b/>
        <w:color w:val="C00000"/>
      </w:rPr>
    </w:lvl>
    <w:lvl w:ilvl="3">
      <w:start w:val="1"/>
      <w:numFmt w:val="decimal"/>
      <w:pStyle w:val="1232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pStyle w:val="ABC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</w:rPr>
    </w:lvl>
    <w:lvl w:ilvl="5">
      <w:start w:val="1"/>
      <w:numFmt w:val="decimalEnclosedCircleChinese"/>
      <w:pStyle w:val="a"/>
      <w:suff w:val="nothing"/>
      <w:lvlText w:val="%6"/>
      <w:lvlJc w:val="left"/>
      <w:pPr>
        <w:tabs>
          <w:tab w:val="left" w:pos="420"/>
        </w:tabs>
        <w:ind w:left="0" w:firstLine="113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CE13072B"/>
    <w:multiLevelType w:val="multilevel"/>
    <w:tmpl w:val="CE13072B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</w:rPr>
    </w:lvl>
    <w:lvl w:ilvl="1">
      <w:start w:val="1"/>
      <w:numFmt w:val="decimal"/>
      <w:lvlRestart w:val="0"/>
      <w:suff w:val="space"/>
      <w:lvlText w:val="例%2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Times New Roman" w:hint="default"/>
        <w:b/>
        <w:color w:val="5B9BD5" w:themeColor="accent1"/>
      </w:rPr>
    </w:lvl>
    <w:lvl w:ilvl="2">
      <w:start w:val="1"/>
      <w:numFmt w:val="decimal"/>
      <w:lvlRestart w:val="0"/>
      <w:suff w:val="space"/>
      <w:lvlText w:val="练习%3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仿宋" w:hint="default"/>
        <w:b/>
        <w:color w:val="C00000"/>
      </w:rPr>
    </w:lvl>
    <w:lvl w:ilvl="3">
      <w:start w:val="1"/>
      <w:numFmt w:val="decimal"/>
      <w:suff w:val="nothing"/>
      <w:lvlText w:val="（%4）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upperLetter"/>
      <w:lvlRestart w:val="3"/>
      <w:suff w:val="space"/>
      <w:lvlText w:val="%5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5">
      <w:start w:val="1"/>
      <w:numFmt w:val="decimalEnclosedCircleChinese"/>
      <w:suff w:val="nothing"/>
      <w:lvlText w:val="%6"/>
      <w:lvlJc w:val="left"/>
      <w:pPr>
        <w:tabs>
          <w:tab w:val="left" w:pos="0"/>
        </w:tabs>
        <w:ind w:left="0" w:firstLine="163"/>
      </w:pPr>
      <w:rPr>
        <w:rFonts w:ascii="Arial" w:eastAsia="仿宋" w:hAnsi="Arial"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CECAA97F"/>
    <w:multiLevelType w:val="singleLevel"/>
    <w:tmpl w:val="CECAA97F"/>
    <w:lvl w:ilvl="0">
      <w:start w:val="1"/>
      <w:numFmt w:val="none"/>
      <w:pStyle w:val="a0"/>
      <w:suff w:val="nothing"/>
      <w:lvlText w:val="答："/>
      <w:lvlJc w:val="left"/>
      <w:pPr>
        <w:tabs>
          <w:tab w:val="left" w:pos="0"/>
        </w:tabs>
        <w:ind w:left="0" w:firstLine="0"/>
      </w:pPr>
      <w:rPr>
        <w:rFonts w:ascii="宋体" w:eastAsia="仿宋" w:hAnsi="宋体" w:cs="宋体" w:hint="default"/>
        <w:b/>
      </w:rPr>
    </w:lvl>
  </w:abstractNum>
  <w:abstractNum w:abstractNumId="3">
    <w:nsid w:val="DB901795"/>
    <w:multiLevelType w:val="multilevel"/>
    <w:tmpl w:val="DB901795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pStyle w:val="4"/>
      <w:suff w:val="nothing"/>
      <w:lvlText w:val="%4 "/>
      <w:lvlJc w:val="left"/>
      <w:pPr>
        <w:tabs>
          <w:tab w:val="left" w:pos="0"/>
        </w:tabs>
        <w:ind w:left="-222" w:firstLine="222"/>
      </w:pPr>
      <w:rPr>
        <w:rFonts w:ascii="Times New Roman" w:eastAsia="仿宋" w:hAnsi="Times New Roman" w:cs="Times New Roman"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42A57"/>
    <w:rsid w:val="000D6CDA"/>
    <w:rsid w:val="002345EC"/>
    <w:rsid w:val="00550462"/>
    <w:rsid w:val="00972C55"/>
    <w:rsid w:val="00CB0F0F"/>
    <w:rsid w:val="015A3963"/>
    <w:rsid w:val="02C93B90"/>
    <w:rsid w:val="03F173AE"/>
    <w:rsid w:val="049150E4"/>
    <w:rsid w:val="06465A32"/>
    <w:rsid w:val="079F4B96"/>
    <w:rsid w:val="08067418"/>
    <w:rsid w:val="083719CD"/>
    <w:rsid w:val="0989342A"/>
    <w:rsid w:val="0A242FCE"/>
    <w:rsid w:val="0A2544A1"/>
    <w:rsid w:val="0A830FEC"/>
    <w:rsid w:val="0AE55750"/>
    <w:rsid w:val="0BF3256F"/>
    <w:rsid w:val="0C2F2F95"/>
    <w:rsid w:val="0E362728"/>
    <w:rsid w:val="0F3F7348"/>
    <w:rsid w:val="10B65DD9"/>
    <w:rsid w:val="11546B6E"/>
    <w:rsid w:val="1397398F"/>
    <w:rsid w:val="1594521D"/>
    <w:rsid w:val="16D82340"/>
    <w:rsid w:val="1ABE22B3"/>
    <w:rsid w:val="20242A57"/>
    <w:rsid w:val="20546474"/>
    <w:rsid w:val="20E32D2D"/>
    <w:rsid w:val="21083AF2"/>
    <w:rsid w:val="226C79E2"/>
    <w:rsid w:val="23B60926"/>
    <w:rsid w:val="24CD6A11"/>
    <w:rsid w:val="2501217F"/>
    <w:rsid w:val="25F13B81"/>
    <w:rsid w:val="25F252FC"/>
    <w:rsid w:val="279533A0"/>
    <w:rsid w:val="2AC46382"/>
    <w:rsid w:val="2B445816"/>
    <w:rsid w:val="2B4F67A1"/>
    <w:rsid w:val="2C210B84"/>
    <w:rsid w:val="2D215109"/>
    <w:rsid w:val="30846CD4"/>
    <w:rsid w:val="30957167"/>
    <w:rsid w:val="311D0864"/>
    <w:rsid w:val="34F80542"/>
    <w:rsid w:val="38014D04"/>
    <w:rsid w:val="38EE1599"/>
    <w:rsid w:val="39136A08"/>
    <w:rsid w:val="39510330"/>
    <w:rsid w:val="3A7D1F89"/>
    <w:rsid w:val="3DFF0C64"/>
    <w:rsid w:val="3FA55586"/>
    <w:rsid w:val="424254D0"/>
    <w:rsid w:val="447F38F2"/>
    <w:rsid w:val="452A0C95"/>
    <w:rsid w:val="4615434B"/>
    <w:rsid w:val="46783853"/>
    <w:rsid w:val="467B75EE"/>
    <w:rsid w:val="47532B9B"/>
    <w:rsid w:val="49E00659"/>
    <w:rsid w:val="4BBC24E2"/>
    <w:rsid w:val="4C246B0B"/>
    <w:rsid w:val="4C473FDA"/>
    <w:rsid w:val="4C54095A"/>
    <w:rsid w:val="500C62EF"/>
    <w:rsid w:val="50945A6D"/>
    <w:rsid w:val="510E506F"/>
    <w:rsid w:val="51E561B0"/>
    <w:rsid w:val="51EC4A54"/>
    <w:rsid w:val="53BF6F7C"/>
    <w:rsid w:val="55B21A60"/>
    <w:rsid w:val="5645356C"/>
    <w:rsid w:val="56FF723C"/>
    <w:rsid w:val="57A2050F"/>
    <w:rsid w:val="5ACC28A5"/>
    <w:rsid w:val="62DE118C"/>
    <w:rsid w:val="674926D9"/>
    <w:rsid w:val="675E65C1"/>
    <w:rsid w:val="691959B8"/>
    <w:rsid w:val="69CF3D71"/>
    <w:rsid w:val="6CCB30AB"/>
    <w:rsid w:val="71A7058E"/>
    <w:rsid w:val="74875437"/>
    <w:rsid w:val="76A13A12"/>
    <w:rsid w:val="777F1D7D"/>
    <w:rsid w:val="7B801F6D"/>
    <w:rsid w:val="7E3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semiHidden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2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1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0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styleId="af1">
    <w:name w:val="Balloon Text"/>
    <w:basedOn w:val="a1"/>
    <w:link w:val="Char"/>
    <w:rsid w:val="00972C5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1"/>
    <w:rsid w:val="00972C55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="Times New Roman" w:eastAsia="仿宋" w:hAnsi="Times New Roman"/>
      <w:kern w:val="2"/>
      <w:sz w:val="28"/>
      <w:szCs w:val="24"/>
      <w:lang w:eastAsia="zh-CN"/>
    </w:rPr>
  </w:style>
  <w:style w:type="paragraph" w:styleId="1">
    <w:name w:val="heading 1"/>
    <w:basedOn w:val="a1"/>
    <w:next w:val="a1"/>
    <w:qFormat/>
    <w:pPr>
      <w:numPr>
        <w:numId w:val="1"/>
      </w:numPr>
      <w:outlineLvl w:val="0"/>
    </w:pPr>
    <w:rPr>
      <w:rFonts w:eastAsia="黑体" w:cs="Times New Roman"/>
      <w:b/>
      <w:kern w:val="44"/>
    </w:rPr>
  </w:style>
  <w:style w:type="paragraph" w:styleId="2">
    <w:name w:val="heading 2"/>
    <w:basedOn w:val="a1"/>
    <w:next w:val="a1"/>
    <w:semiHidden/>
    <w:unhideWhenUsed/>
    <w:qFormat/>
    <w:pPr>
      <w:numPr>
        <w:ilvl w:val="1"/>
        <w:numId w:val="1"/>
      </w:numPr>
      <w:tabs>
        <w:tab w:val="left" w:pos="0"/>
      </w:tabs>
      <w:outlineLvl w:val="1"/>
    </w:pPr>
    <w:rPr>
      <w:b/>
    </w:rPr>
  </w:style>
  <w:style w:type="paragraph" w:styleId="3">
    <w:name w:val="heading 3"/>
    <w:basedOn w:val="a1"/>
    <w:next w:val="a1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outlineLvl w:val="3"/>
    </w:p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next w:val="a1"/>
    <w:qFormat/>
    <w:rPr>
      <w:rFonts w:ascii="Calibri" w:hAnsi="Calibri"/>
    </w:rPr>
  </w:style>
  <w:style w:type="paragraph" w:styleId="a6">
    <w:name w:val="footer"/>
    <w:basedOn w:val="a1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center"/>
    </w:pPr>
    <w:rPr>
      <w:sz w:val="44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试题"/>
    <w:basedOn w:val="a1"/>
    <w:next w:val="a1"/>
    <w:qFormat/>
    <w:pPr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aa">
    <w:name w:val="试题（表格）"/>
    <w:basedOn w:val="a1"/>
    <w:next w:val="a1"/>
    <w:qFormat/>
    <w:pPr>
      <w:spacing w:beforeLines="25" w:before="25" w:afterLines="25" w:after="25" w:line="240" w:lineRule="auto"/>
      <w:jc w:val="center"/>
    </w:pPr>
    <w:rPr>
      <w:rFonts w:cs="Times New Roman"/>
      <w:sz w:val="24"/>
    </w:rPr>
  </w:style>
  <w:style w:type="paragraph" w:customStyle="1" w:styleId="ab">
    <w:name w:val="试题（图片）"/>
    <w:basedOn w:val="a9"/>
    <w:qFormat/>
    <w:pPr>
      <w:jc w:val="center"/>
    </w:pPr>
  </w:style>
  <w:style w:type="character" w:customStyle="1" w:styleId="ac">
    <w:name w:val="试题（下划线文字）"/>
    <w:basedOn w:val="a2"/>
    <w:qFormat/>
    <w:rPr>
      <w:rFonts w:ascii="Times New Roman" w:eastAsia="仿宋" w:hAnsi="Times New Roman"/>
      <w:color w:val="FFFFFF" w:themeColor="background1"/>
      <w:sz w:val="24"/>
      <w:u w:val="single" w:color="000000"/>
    </w:rPr>
  </w:style>
  <w:style w:type="paragraph" w:customStyle="1" w:styleId="1232">
    <w:name w:val="试题（序列（1）、（2）、（3）……）"/>
    <w:basedOn w:val="a1"/>
    <w:qFormat/>
    <w:pPr>
      <w:numPr>
        <w:ilvl w:val="3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1">
    <w:name w:val="试题（序列练习1、练习2、练习3……）"/>
    <w:basedOn w:val="a1"/>
    <w:next w:val="a1"/>
    <w:qFormat/>
    <w:pPr>
      <w:numPr>
        <w:ilvl w:val="2"/>
        <w:numId w:val="3"/>
      </w:numPr>
      <w:tabs>
        <w:tab w:val="clear" w:pos="0"/>
        <w:tab w:val="left" w:pos="420"/>
      </w:tabs>
      <w:spacing w:beforeLines="25" w:before="25" w:afterLines="25" w:after="25" w:line="240" w:lineRule="auto"/>
    </w:pPr>
    <w:rPr>
      <w:sz w:val="24"/>
    </w:rPr>
  </w:style>
  <w:style w:type="paragraph" w:customStyle="1" w:styleId="ABC">
    <w:name w:val="试题（序列A、B、C……）"/>
    <w:basedOn w:val="a1"/>
    <w:link w:val="ABCChar"/>
    <w:qFormat/>
    <w:pPr>
      <w:numPr>
        <w:ilvl w:val="4"/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a">
    <w:name w:val="试题（序列①、②、③……）"/>
    <w:basedOn w:val="a1"/>
    <w:qFormat/>
    <w:pPr>
      <w:numPr>
        <w:ilvl w:val="5"/>
        <w:numId w:val="3"/>
      </w:numPr>
      <w:tabs>
        <w:tab w:val="clear" w:pos="420"/>
        <w:tab w:val="left" w:pos="0"/>
      </w:tabs>
      <w:spacing w:beforeLines="25" w:before="25" w:afterLines="25" w:after="25" w:line="240" w:lineRule="auto"/>
    </w:pPr>
    <w:rPr>
      <w:rFonts w:cs="Times New Roman"/>
      <w:sz w:val="24"/>
    </w:rPr>
  </w:style>
  <w:style w:type="paragraph" w:customStyle="1" w:styleId="123">
    <w:name w:val="试题（序列1.2.3.……）"/>
    <w:basedOn w:val="a1"/>
    <w:next w:val="a1"/>
    <w:qFormat/>
    <w:pPr>
      <w:numPr>
        <w:numId w:val="3"/>
      </w:numPr>
      <w:spacing w:beforeLines="25" w:before="25" w:afterLines="25" w:after="25" w:line="240" w:lineRule="auto"/>
    </w:pPr>
    <w:rPr>
      <w:sz w:val="24"/>
    </w:rPr>
  </w:style>
  <w:style w:type="paragraph" w:customStyle="1" w:styleId="1230">
    <w:name w:val="试题（序列例1、例2、例3……）"/>
    <w:basedOn w:val="a1"/>
    <w:qFormat/>
    <w:pPr>
      <w:numPr>
        <w:ilvl w:val="1"/>
        <w:numId w:val="3"/>
      </w:numPr>
      <w:spacing w:beforeLines="25" w:before="25" w:afterLines="25" w:after="25" w:line="240" w:lineRule="auto"/>
    </w:pPr>
    <w:rPr>
      <w:rFonts w:cs="Times New Roman"/>
      <w:sz w:val="24"/>
    </w:rPr>
  </w:style>
  <w:style w:type="character" w:customStyle="1" w:styleId="ABCChar">
    <w:name w:val="试题（序列A、B、C……） Char"/>
    <w:link w:val="ABC"/>
    <w:qFormat/>
    <w:rPr>
      <w:rFonts w:ascii="Times New Roman" w:eastAsia="仿宋" w:hAnsi="Times New Roman"/>
      <w:sz w:val="24"/>
    </w:rPr>
  </w:style>
  <w:style w:type="paragraph" w:customStyle="1" w:styleId="ad">
    <w:name w:val="试题（阅读题标题）"/>
    <w:basedOn w:val="a1"/>
    <w:qFormat/>
    <w:pPr>
      <w:spacing w:beforeLines="25" w:before="25" w:afterLines="25" w:after="25" w:line="240" w:lineRule="auto"/>
      <w:jc w:val="center"/>
    </w:pPr>
    <w:rPr>
      <w:rFonts w:eastAsia="黑体" w:cs="Times New Roman"/>
      <w:sz w:val="24"/>
    </w:rPr>
  </w:style>
  <w:style w:type="paragraph" w:customStyle="1" w:styleId="ae">
    <w:name w:val="试题（阅读题材料）"/>
    <w:basedOn w:val="a1"/>
    <w:qFormat/>
    <w:pPr>
      <w:spacing w:beforeLines="25" w:before="25" w:afterLines="25" w:after="25" w:line="240" w:lineRule="auto"/>
      <w:ind w:firstLineChars="200" w:firstLine="562"/>
    </w:pPr>
    <w:rPr>
      <w:rFonts w:eastAsia="楷体"/>
      <w:sz w:val="24"/>
    </w:rPr>
  </w:style>
  <w:style w:type="character" w:customStyle="1" w:styleId="af">
    <w:name w:val="正文（下划线文字）"/>
    <w:basedOn w:val="a2"/>
    <w:qFormat/>
    <w:rPr>
      <w:rFonts w:ascii="Times New Roman" w:hAnsi="Times New Roman"/>
      <w:color w:val="2E74B5" w:themeColor="accent1" w:themeShade="BF"/>
      <w:sz w:val="28"/>
      <w:u w:val="single" w:color="000000"/>
    </w:rPr>
  </w:style>
  <w:style w:type="paragraph" w:customStyle="1" w:styleId="af0">
    <w:name w:val="正文（表格）"/>
    <w:basedOn w:val="a1"/>
    <w:next w:val="a1"/>
    <w:qFormat/>
    <w:pPr>
      <w:spacing w:beforeLines="25" w:before="25" w:afterLines="25" w:after="25" w:line="240" w:lineRule="auto"/>
      <w:jc w:val="center"/>
    </w:pPr>
  </w:style>
  <w:style w:type="paragraph" w:customStyle="1" w:styleId="a0">
    <w:name w:val="试题（简答题答案）"/>
    <w:basedOn w:val="a9"/>
    <w:next w:val="a1"/>
    <w:qFormat/>
    <w:pPr>
      <w:numPr>
        <w:numId w:val="4"/>
      </w:numPr>
      <w:jc w:val="left"/>
    </w:pPr>
  </w:style>
  <w:style w:type="paragraph" w:styleId="af1">
    <w:name w:val="Balloon Text"/>
    <w:basedOn w:val="a1"/>
    <w:link w:val="Char"/>
    <w:rsid w:val="00972C5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1"/>
    <w:rsid w:val="00972C55"/>
    <w:rPr>
      <w:rFonts w:ascii="Times New Roman" w:eastAsia="仿宋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20061;&#24180;&#32423;&#23548;&#23398;&#26696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九年级导学案模板</Template>
  <TotalTime>11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2020-09-12T12:16:00Z</dcterms:created>
  <dcterms:modified xsi:type="dcterms:W3CDTF">2021-08-27T00:45:00Z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