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692" w:rsidRPr="00F77397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B0F0"/>
        </w:rPr>
      </w:pPr>
      <w:r w:rsidRPr="00F77397">
        <w:rPr>
          <w:rFonts w:ascii="Times New Roman" w:eastAsia="宋体" w:hAnsi="宋体"/>
          <w:noProof/>
          <w:color w:val="00B0F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12268200</wp:posOffset>
            </wp:positionH>
            <wp:positionV relativeFrom="topMargin">
              <wp:posOffset>10998200</wp:posOffset>
            </wp:positionV>
            <wp:extent cx="457200" cy="330200"/>
            <wp:effectExtent l="0" t="0" r="0" b="0"/>
            <wp:wrapNone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76530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397">
        <w:rPr>
          <w:rFonts w:ascii="Times New Roman" w:eastAsia="宋体" w:hAnsi="宋体"/>
          <w:color w:val="00B0F0"/>
          <w:sz w:val="36"/>
          <w:szCs w:val="36"/>
        </w:rPr>
        <w:t>1</w:t>
      </w:r>
      <w:r w:rsidRPr="00F77397">
        <w:rPr>
          <w:rFonts w:ascii="Times New Roman" w:eastAsia="宋体" w:hAnsi="Times New Roman" w:cs="Times New Roman"/>
          <w:color w:val="00B0F0"/>
          <w:sz w:val="36"/>
          <w:szCs w:val="36"/>
        </w:rPr>
        <w:t>.</w:t>
      </w:r>
      <w:r w:rsidRPr="00F77397">
        <w:rPr>
          <w:rFonts w:ascii="Times New Roman" w:eastAsia="宋体" w:hAnsi="宋体"/>
          <w:color w:val="00B0F0"/>
          <w:sz w:val="36"/>
          <w:szCs w:val="36"/>
        </w:rPr>
        <w:t>1</w:t>
      </w:r>
      <w:r w:rsidRPr="00F77397">
        <w:rPr>
          <w:rFonts w:ascii="Times New Roman" w:eastAsia="宋体" w:hAnsi="宋体"/>
          <w:color w:val="00B0F0"/>
          <w:sz w:val="36"/>
          <w:szCs w:val="36"/>
        </w:rPr>
        <w:t xml:space="preserve">　</w:t>
      </w:r>
      <w:r w:rsidRPr="00F77397">
        <w:rPr>
          <w:rFonts w:ascii="Times New Roman" w:eastAsia="宋体" w:hAnsi="宋体"/>
          <w:b/>
          <w:color w:val="00B0F0"/>
          <w:sz w:val="36"/>
          <w:szCs w:val="36"/>
        </w:rPr>
        <w:t>希望你喜爱物理</w:t>
      </w:r>
    </w:p>
    <w:p w:rsidR="004F6692" w:rsidRDefault="004F669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12" name="image0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657480" name="image0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知识要点基础练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1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身边的物理学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楷体" w:hAnsi="楷体"/>
        </w:rPr>
        <w:t>江西中考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物理学是研究声、光、热、</w:t>
      </w:r>
      <w:r>
        <w:rPr>
          <w:rFonts w:ascii="Times New Roman" w:eastAsia="宋体" w:hAnsi="宋体"/>
          <w:color w:val="FF00FF"/>
          <w:u w:val="single" w:color="000000"/>
        </w:rPr>
        <w:t xml:space="preserve">　力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FF"/>
          <w:u w:val="single" w:color="000000"/>
        </w:rPr>
        <w:t xml:space="preserve">　电　</w:t>
      </w:r>
      <w:r>
        <w:rPr>
          <w:rFonts w:ascii="Times New Roman" w:eastAsia="宋体" w:hAnsi="宋体"/>
        </w:rPr>
        <w:t>等各种物理现象的规律和物质结构的一门科学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它渗透于我们生活中的每个角落。 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2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物理学与社会发展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人类社会的发展过程先后经历了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电气时代、蒸汽时代、信息化时代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蒸汽时代、电气时代、信息化时代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信息化时代、电气时代、蒸汽时代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电气时代、信息化时代、蒸汽时代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3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怎样学习物理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在人类对自然奥秘的探索之路上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众多的科学巨人为后人留下的财富是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运动的三大定律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物理定律、物理公式和实验设备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经典物理学理论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知识宫殿、探究方法和科学精神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在学习物理时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下列说法你认为不正确的是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细心观察、认真实验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认真思考、善于总结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从生活中来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到生活中去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对概念和规律只要记住就行了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13" name="image1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26290" name="image1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综合能力提升练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物理学发展离不开一个又一个物理学家的努力与贡献。下列物理学家中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开创近代物理学的研究方法的是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牛顿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伽利略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爱因斯坦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杨振宁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下列是有关生活、生产和自然现象中的物理现象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其中属于力现象的是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C</w:t>
      </w:r>
      <w:r>
        <w:rPr>
          <w:rFonts w:ascii="Times New Roman" w:eastAsia="宋体" w:hAnsi="宋体"/>
        </w:rPr>
        <w:t xml:space="preserve">  )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吃冰棒时感到凉爽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冬天早晚穿脱衣服时会产生静电火花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将买来的米搬回家里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</w:t>
      </w:r>
      <w:r>
        <w:rPr>
          <w:rFonts w:ascii="Times New Roman" w:eastAsia="宋体" w:hAnsi="宋体"/>
        </w:rPr>
        <w:t>CD</w:t>
      </w:r>
      <w:r>
        <w:rPr>
          <w:rFonts w:ascii="Times New Roman" w:eastAsia="宋体" w:hAnsi="宋体"/>
        </w:rPr>
        <w:t>机播放音乐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请指出下列各种现象所属的物理现象。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筷子斜插入水杯中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从上方看去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筷子折了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  <w:color w:val="FF00FF"/>
          <w:u w:val="single" w:color="000000"/>
        </w:rPr>
        <w:t xml:space="preserve">　光现象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水烧开后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有大量的气泡出现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  <w:color w:val="FF00FF"/>
          <w:u w:val="single" w:color="000000"/>
        </w:rPr>
        <w:t xml:space="preserve">　热现象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在汽车急刹车时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车子里的人总要向前倾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  <w:color w:val="FF00FF"/>
          <w:u w:val="single" w:color="000000"/>
        </w:rPr>
        <w:t xml:space="preserve">　力现象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>将梳子与头发摩擦后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梳子能吸引轻小物体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  <w:color w:val="FF00FF"/>
          <w:u w:val="single" w:color="000000"/>
        </w:rPr>
        <w:t xml:space="preserve">　电现象　</w:t>
      </w:r>
      <w:r>
        <w:rPr>
          <w:rFonts w:ascii="Times New Roman" w:eastAsia="宋体" w:hAnsi="宋体"/>
        </w:rPr>
        <w:t>。 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从茫茫的星空到辽阔的大地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从高耸的雪峰到澎湃的江河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在自然界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在你的身边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有许多有趣的物理现象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也有许多令人赏心悦目的科技成果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请你列举一些有趣的物理现象和物理领域的科技成果。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物理现象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  <w:color w:val="FF00FF"/>
          <w:u w:val="single" w:color="000000"/>
        </w:rPr>
        <w:t xml:space="preserve">　日出奇观、小孔成像</w:t>
      </w:r>
      <w:r>
        <w:rPr>
          <w:rFonts w:ascii="Times New Roman" w:eastAsia="宋体" w:hAnsi="宋体"/>
          <w:color w:val="FF00FF"/>
          <w:u w:val="single" w:color="000000"/>
        </w:rPr>
        <w:t xml:space="preserve">(  </w:t>
      </w:r>
      <w:r>
        <w:rPr>
          <w:rFonts w:ascii="Times New Roman" w:eastAsia="宋体" w:hAnsi="宋体"/>
          <w:color w:val="FF00FF"/>
          <w:u w:val="single" w:color="000000"/>
        </w:rPr>
        <w:t>合理即可</w:t>
      </w:r>
      <w:r>
        <w:rPr>
          <w:rFonts w:ascii="Times New Roman" w:eastAsia="宋体" w:hAnsi="宋体"/>
          <w:color w:val="FF00FF"/>
          <w:u w:val="single" w:color="000000"/>
        </w:rPr>
        <w:t xml:space="preserve">  )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写出两个即可</w:t>
      </w:r>
      <w:r>
        <w:rPr>
          <w:rFonts w:ascii="Times New Roman" w:eastAsia="宋体" w:hAnsi="宋体"/>
        </w:rPr>
        <w:t xml:space="preserve">  );</w:t>
      </w:r>
      <w:r>
        <w:rPr>
          <w:rFonts w:ascii="Times New Roman" w:eastAsia="宋体" w:hAnsi="宋体"/>
        </w:rPr>
        <w:t> 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物理领域的科技成果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  <w:color w:val="FF00FF"/>
          <w:u w:val="single" w:color="000000"/>
        </w:rPr>
        <w:t xml:space="preserve">　照相机、神舟飞船</w:t>
      </w:r>
      <w:r>
        <w:rPr>
          <w:rFonts w:ascii="Times New Roman" w:eastAsia="宋体" w:hAnsi="宋体"/>
          <w:color w:val="FF00FF"/>
          <w:u w:val="single" w:color="000000"/>
        </w:rPr>
        <w:t xml:space="preserve">(  </w:t>
      </w:r>
      <w:r>
        <w:rPr>
          <w:rFonts w:ascii="Times New Roman" w:eastAsia="宋体" w:hAnsi="宋体"/>
          <w:color w:val="FF00FF"/>
          <w:u w:val="single" w:color="000000"/>
        </w:rPr>
        <w:t>合理即可</w:t>
      </w:r>
      <w:r>
        <w:rPr>
          <w:rFonts w:ascii="Times New Roman" w:eastAsia="宋体" w:hAnsi="宋体"/>
          <w:color w:val="FF00FF"/>
          <w:u w:val="single" w:color="000000"/>
        </w:rPr>
        <w:t xml:space="preserve">  )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写出两个即可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。 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14" name="image2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474269" name="image2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拓展探究突破练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社会进步与物理学的发展是密不可分的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人类社会的进步史就是一部物理学的发展史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以下物理学的研究成果对人类的影响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相对应的是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法拉第发现电磁感应现象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使人类可以利用电能获得大量的机械能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瓦特设计的蒸汽机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使人类发明和创造大型机器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进入工业化社会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贝尔发明了电话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使人类进入光纤通信时代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牛顿第一定律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告诉人们永动机不再只是个美好的愿景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通过学习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相信聪明的你不仅学到了很多物理知识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还从众多的科学家身上学会了发现、探究问题的方法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请写出对你影响最深的两位科学家以及他们的主要贡献。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科学家是</w:t>
      </w:r>
      <w:r>
        <w:rPr>
          <w:rFonts w:ascii="Times New Roman" w:eastAsia="宋体" w:hAnsi="宋体"/>
          <w:color w:val="FF00FF"/>
          <w:u w:val="single" w:color="000000"/>
        </w:rPr>
        <w:t xml:space="preserve">　牛顿　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贡献是</w:t>
      </w:r>
      <w:r>
        <w:rPr>
          <w:rFonts w:ascii="Times New Roman" w:eastAsia="宋体" w:hAnsi="宋体"/>
          <w:color w:val="FF00FF"/>
          <w:u w:val="single" w:color="000000"/>
        </w:rPr>
        <w:t xml:space="preserve">　发现万有引力定律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4F6692" w:rsidRDefault="00C51D3F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科学家是</w:t>
      </w:r>
      <w:r>
        <w:rPr>
          <w:rFonts w:ascii="Times New Roman" w:eastAsia="宋体" w:hAnsi="宋体"/>
          <w:color w:val="FF00FF"/>
          <w:u w:val="single" w:color="000000"/>
        </w:rPr>
        <w:t xml:space="preserve">　爱因斯坦　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贡献是</w:t>
      </w:r>
      <w:r>
        <w:rPr>
          <w:rFonts w:ascii="Times New Roman" w:eastAsia="宋体" w:hAnsi="宋体"/>
          <w:color w:val="FF00FF"/>
          <w:u w:val="single" w:color="000000"/>
        </w:rPr>
        <w:t xml:space="preserve">　建立相对论</w:t>
      </w:r>
      <w:r>
        <w:rPr>
          <w:rFonts w:ascii="Times New Roman" w:eastAsia="宋体" w:hAnsi="宋体"/>
          <w:color w:val="FF00FF"/>
          <w:u w:val="single" w:color="000000"/>
        </w:rPr>
        <w:t xml:space="preserve">(  </w:t>
      </w:r>
      <w:r>
        <w:rPr>
          <w:rFonts w:ascii="Times New Roman" w:eastAsia="宋体" w:hAnsi="宋体"/>
          <w:color w:val="FF00FF"/>
          <w:u w:val="single" w:color="000000"/>
        </w:rPr>
        <w:t>合理即可</w:t>
      </w:r>
      <w:r>
        <w:rPr>
          <w:rFonts w:ascii="Times New Roman" w:eastAsia="宋体" w:hAnsi="宋体"/>
          <w:color w:val="FF00FF"/>
          <w:u w:val="single" w:color="000000"/>
        </w:rPr>
        <w:t xml:space="preserve">  )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。 </w:t>
      </w:r>
    </w:p>
    <w:p w:rsidR="004F6692" w:rsidRDefault="004F669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p w:rsidR="004F6692" w:rsidRDefault="004F6692">
      <w:pPr>
        <w:spacing w:line="360" w:lineRule="auto"/>
      </w:pPr>
    </w:p>
    <w:p w:rsidR="004F6692" w:rsidRPr="00C51D3F" w:rsidRDefault="004F6692">
      <w:pPr>
        <w:spacing w:line="360" w:lineRule="auto"/>
      </w:pPr>
      <w:bookmarkStart w:id="0" w:name="_GoBack"/>
      <w:bookmarkEnd w:id="0"/>
    </w:p>
    <w:sectPr w:rsidR="004F6692" w:rsidRPr="00C51D3F" w:rsidSect="002A5D5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58" w:rsidRDefault="00992D58" w:rsidP="00F77397">
      <w:pPr>
        <w:spacing w:after="0" w:line="240" w:lineRule="auto"/>
      </w:pPr>
      <w:r>
        <w:separator/>
      </w:r>
    </w:p>
  </w:endnote>
  <w:endnote w:type="continuationSeparator" w:id="1">
    <w:p w:rsidR="00992D58" w:rsidRDefault="00992D58" w:rsidP="00F7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58" w:rsidRDefault="00992D58" w:rsidP="00F77397">
      <w:pPr>
        <w:spacing w:after="0" w:line="240" w:lineRule="auto"/>
      </w:pPr>
      <w:r>
        <w:separator/>
      </w:r>
    </w:p>
  </w:footnote>
  <w:footnote w:type="continuationSeparator" w:id="1">
    <w:p w:rsidR="00992D58" w:rsidRDefault="00992D58" w:rsidP="00F7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74B"/>
    <w:rsid w:val="000075F4"/>
    <w:rsid w:val="000A4C7E"/>
    <w:rsid w:val="000E2347"/>
    <w:rsid w:val="00110EC5"/>
    <w:rsid w:val="001566D9"/>
    <w:rsid w:val="00291602"/>
    <w:rsid w:val="002A5D55"/>
    <w:rsid w:val="003059C3"/>
    <w:rsid w:val="0042310E"/>
    <w:rsid w:val="004F6692"/>
    <w:rsid w:val="00992D58"/>
    <w:rsid w:val="00A02E3A"/>
    <w:rsid w:val="00A55F68"/>
    <w:rsid w:val="00B17249"/>
    <w:rsid w:val="00BE6FD3"/>
    <w:rsid w:val="00C12EA6"/>
    <w:rsid w:val="00C51D3F"/>
    <w:rsid w:val="00F77397"/>
    <w:rsid w:val="00FB574B"/>
    <w:rsid w:val="1B192571"/>
    <w:rsid w:val="7149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55"/>
    <w:pPr>
      <w:widowControl w:val="0"/>
      <w:jc w:val="both"/>
    </w:pPr>
    <w:rPr>
      <w:rFonts w:hAnsiTheme="minorHAns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A5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5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5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A5D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5D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A5D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NEU-BZ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Theme="minorHAns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508YT\AppData\Roaming\Microsoft\Templates\&#26408;&#29261;&#36164;&#28304;&#27169;&#26495;-&#21547;&#27700;&#2136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971859F-1AFF-4DCD-B2EF-DC71C7F96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木牍资源模板-含水印.dotx</Template>
  <TotalTime>0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2019-11-22T06:31:00Z</dcterms:created>
  <dcterms:modified xsi:type="dcterms:W3CDTF">2020-09-23T01:48:00Z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